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90" w:rsidRPr="009219A8" w:rsidRDefault="001E2590" w:rsidP="004D0E69">
      <w:pPr>
        <w:jc w:val="center"/>
      </w:pPr>
      <w:r w:rsidRPr="009219A8">
        <w:t>Сведения</w:t>
      </w:r>
    </w:p>
    <w:p w:rsidR="001E2590" w:rsidRPr="009219A8" w:rsidRDefault="001E2590" w:rsidP="009219A8">
      <w:pPr>
        <w:jc w:val="center"/>
      </w:pPr>
      <w:r w:rsidRPr="009219A8">
        <w:t>о доходах, имуществе и обязательствах имущественного характера</w:t>
      </w:r>
    </w:p>
    <w:p w:rsidR="001E2590" w:rsidRDefault="001E2590" w:rsidP="009219A8">
      <w:pPr>
        <w:jc w:val="center"/>
      </w:pPr>
      <w:r w:rsidRPr="009219A8">
        <w:t xml:space="preserve"> </w:t>
      </w:r>
      <w:r>
        <w:t xml:space="preserve"> </w:t>
      </w:r>
      <w:r w:rsidRPr="009219A8">
        <w:t xml:space="preserve">Главы </w:t>
      </w:r>
      <w:r>
        <w:t>поселения Новониколаевского сельского поселения</w:t>
      </w:r>
    </w:p>
    <w:p w:rsidR="001E2590" w:rsidRPr="009219A8" w:rsidRDefault="001E2590" w:rsidP="009219A8">
      <w:pPr>
        <w:jc w:val="center"/>
      </w:pPr>
      <w:r>
        <w:t>Масленниковой Нины Викторовны</w:t>
      </w:r>
    </w:p>
    <w:p w:rsidR="001E2590" w:rsidRPr="009219A8" w:rsidRDefault="001E2590" w:rsidP="009219A8">
      <w:pPr>
        <w:jc w:val="center"/>
      </w:pPr>
      <w:r w:rsidRPr="009219A8">
        <w:t>и членов ее семьи за перио</w:t>
      </w:r>
      <w:r>
        <w:t>д с 01 января по 31 декабря 2011</w:t>
      </w:r>
      <w:r w:rsidRPr="009219A8">
        <w:t xml:space="preserve"> года</w:t>
      </w:r>
    </w:p>
    <w:p w:rsidR="001E2590" w:rsidRPr="009219A8" w:rsidRDefault="001E2590" w:rsidP="009219A8">
      <w:pPr>
        <w:jc w:val="center"/>
      </w:pPr>
    </w:p>
    <w:tbl>
      <w:tblPr>
        <w:tblW w:w="106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134"/>
        <w:gridCol w:w="851"/>
        <w:gridCol w:w="850"/>
        <w:gridCol w:w="708"/>
        <w:gridCol w:w="1702"/>
        <w:gridCol w:w="1417"/>
        <w:gridCol w:w="1276"/>
        <w:gridCol w:w="992"/>
      </w:tblGrid>
      <w:tr w:rsidR="001E2590" w:rsidRPr="009219A8">
        <w:tc>
          <w:tcPr>
            <w:tcW w:w="1701" w:type="dxa"/>
          </w:tcPr>
          <w:p w:rsidR="001E2590" w:rsidRPr="00250316" w:rsidRDefault="001E2590" w:rsidP="00250316">
            <w:pPr>
              <w:jc w:val="center"/>
            </w:pPr>
            <w:r w:rsidRPr="00250316">
              <w:t>ФИО</w:t>
            </w:r>
          </w:p>
        </w:tc>
        <w:tc>
          <w:tcPr>
            <w:tcW w:w="1134" w:type="dxa"/>
          </w:tcPr>
          <w:p w:rsidR="001E2590" w:rsidRPr="00250316" w:rsidRDefault="001E2590" w:rsidP="00250316">
            <w:pPr>
              <w:jc w:val="center"/>
            </w:pPr>
            <w:r w:rsidRPr="00250316">
              <w:t>Декларированный доход за 2011 год (руб)</w:t>
            </w:r>
          </w:p>
        </w:tc>
        <w:tc>
          <w:tcPr>
            <w:tcW w:w="4111" w:type="dxa"/>
            <w:gridSpan w:val="4"/>
          </w:tcPr>
          <w:p w:rsidR="001E2590" w:rsidRPr="00250316" w:rsidRDefault="001E2590" w:rsidP="00250316">
            <w:pPr>
              <w:jc w:val="center"/>
            </w:pPr>
            <w:r w:rsidRPr="0025031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1E2590" w:rsidRPr="00250316" w:rsidRDefault="001E2590" w:rsidP="00250316">
            <w:pPr>
              <w:jc w:val="center"/>
            </w:pPr>
            <w:r w:rsidRPr="00250316">
              <w:t>Перечень объектов недвижимого имущества, находящегося в пользовании</w:t>
            </w:r>
          </w:p>
        </w:tc>
      </w:tr>
      <w:tr w:rsidR="001E2590" w:rsidRPr="009219A8">
        <w:trPr>
          <w:trHeight w:val="54"/>
        </w:trPr>
        <w:tc>
          <w:tcPr>
            <w:tcW w:w="1701" w:type="dxa"/>
            <w:vMerge w:val="restart"/>
          </w:tcPr>
          <w:p w:rsidR="001E2590" w:rsidRPr="00250316" w:rsidRDefault="001E2590" w:rsidP="00250316">
            <w:pPr>
              <w:jc w:val="center"/>
            </w:pPr>
            <w:r>
              <w:t>Масленникова Нина  Викторовна</w:t>
            </w:r>
          </w:p>
        </w:tc>
        <w:tc>
          <w:tcPr>
            <w:tcW w:w="1134" w:type="dxa"/>
            <w:vMerge w:val="restart"/>
          </w:tcPr>
          <w:p w:rsidR="001E2590" w:rsidRDefault="001E2590" w:rsidP="00250316">
            <w:pPr>
              <w:jc w:val="center"/>
            </w:pPr>
            <w:r>
              <w:t>525641,</w:t>
            </w:r>
          </w:p>
          <w:p w:rsidR="001E2590" w:rsidRPr="00250316" w:rsidRDefault="001E2590" w:rsidP="00250316">
            <w:pPr>
              <w:jc w:val="center"/>
            </w:pPr>
            <w:r>
              <w:t>86</w:t>
            </w:r>
          </w:p>
          <w:p w:rsidR="001E2590" w:rsidRDefault="001E2590" w:rsidP="009219A8">
            <w:r w:rsidRPr="00250316">
              <w:t xml:space="preserve">( в том числе: доход по месту работы – </w:t>
            </w:r>
            <w:r>
              <w:t>377834,</w:t>
            </w:r>
          </w:p>
          <w:p w:rsidR="001E2590" w:rsidRPr="00250316" w:rsidRDefault="001E2590" w:rsidP="009219A8">
            <w:r>
              <w:t>20</w:t>
            </w:r>
            <w:r w:rsidRPr="00250316">
              <w:t>)</w:t>
            </w:r>
          </w:p>
        </w:tc>
        <w:tc>
          <w:tcPr>
            <w:tcW w:w="851" w:type="dxa"/>
          </w:tcPr>
          <w:p w:rsidR="001E2590" w:rsidRPr="00250316" w:rsidRDefault="001E2590" w:rsidP="00250316">
            <w:pPr>
              <w:jc w:val="center"/>
            </w:pPr>
            <w:r w:rsidRPr="00250316">
              <w:t>Виды объектов</w:t>
            </w:r>
          </w:p>
        </w:tc>
        <w:tc>
          <w:tcPr>
            <w:tcW w:w="850" w:type="dxa"/>
          </w:tcPr>
          <w:p w:rsidR="001E2590" w:rsidRPr="00250316" w:rsidRDefault="001E2590" w:rsidP="00250316">
            <w:pPr>
              <w:jc w:val="center"/>
            </w:pPr>
            <w:r w:rsidRPr="00250316">
              <w:t>Площадь</w:t>
            </w:r>
          </w:p>
        </w:tc>
        <w:tc>
          <w:tcPr>
            <w:tcW w:w="708" w:type="dxa"/>
          </w:tcPr>
          <w:p w:rsidR="001E2590" w:rsidRPr="00250316" w:rsidRDefault="001E2590" w:rsidP="00250316">
            <w:pPr>
              <w:jc w:val="center"/>
            </w:pPr>
            <w:r w:rsidRPr="00250316">
              <w:t>Страна расположения</w:t>
            </w:r>
          </w:p>
        </w:tc>
        <w:tc>
          <w:tcPr>
            <w:tcW w:w="1702" w:type="dxa"/>
          </w:tcPr>
          <w:p w:rsidR="001E2590" w:rsidRPr="00250316" w:rsidRDefault="001E2590" w:rsidP="00250316">
            <w:pPr>
              <w:jc w:val="center"/>
            </w:pPr>
            <w:r w:rsidRPr="00250316">
              <w:t>Транспортные средства</w:t>
            </w:r>
          </w:p>
        </w:tc>
        <w:tc>
          <w:tcPr>
            <w:tcW w:w="1417" w:type="dxa"/>
          </w:tcPr>
          <w:p w:rsidR="001E2590" w:rsidRPr="00250316" w:rsidRDefault="001E2590" w:rsidP="00250316">
            <w:pPr>
              <w:jc w:val="center"/>
            </w:pPr>
            <w:r w:rsidRPr="00250316">
              <w:t>Вид объектов</w:t>
            </w:r>
          </w:p>
        </w:tc>
        <w:tc>
          <w:tcPr>
            <w:tcW w:w="1276" w:type="dxa"/>
          </w:tcPr>
          <w:p w:rsidR="001E2590" w:rsidRPr="00250316" w:rsidRDefault="001E2590" w:rsidP="00250316">
            <w:pPr>
              <w:jc w:val="center"/>
            </w:pPr>
            <w:r w:rsidRPr="00250316">
              <w:t>Площадь</w:t>
            </w:r>
          </w:p>
        </w:tc>
        <w:tc>
          <w:tcPr>
            <w:tcW w:w="992" w:type="dxa"/>
          </w:tcPr>
          <w:p w:rsidR="001E2590" w:rsidRPr="00250316" w:rsidRDefault="001E2590" w:rsidP="00250316">
            <w:pPr>
              <w:jc w:val="center"/>
            </w:pPr>
            <w:r w:rsidRPr="00250316">
              <w:t>Страна расположения</w:t>
            </w:r>
          </w:p>
        </w:tc>
      </w:tr>
      <w:tr w:rsidR="001E2590" w:rsidRPr="009219A8">
        <w:trPr>
          <w:trHeight w:val="54"/>
        </w:trPr>
        <w:tc>
          <w:tcPr>
            <w:tcW w:w="1701" w:type="dxa"/>
            <w:vMerge/>
          </w:tcPr>
          <w:p w:rsidR="001E2590" w:rsidRPr="00250316" w:rsidRDefault="001E2590" w:rsidP="00250316">
            <w:pPr>
              <w:jc w:val="center"/>
            </w:pPr>
          </w:p>
        </w:tc>
        <w:tc>
          <w:tcPr>
            <w:tcW w:w="1134" w:type="dxa"/>
            <w:vMerge/>
          </w:tcPr>
          <w:p w:rsidR="001E2590" w:rsidRPr="00250316" w:rsidRDefault="001E2590" w:rsidP="00250316">
            <w:pPr>
              <w:jc w:val="center"/>
            </w:pPr>
          </w:p>
        </w:tc>
        <w:tc>
          <w:tcPr>
            <w:tcW w:w="851" w:type="dxa"/>
          </w:tcPr>
          <w:p w:rsidR="001E2590" w:rsidRPr="00250316" w:rsidRDefault="001E2590" w:rsidP="00250316">
            <w:pPr>
              <w:jc w:val="center"/>
            </w:pPr>
            <w:r>
              <w:t xml:space="preserve"> </w:t>
            </w:r>
          </w:p>
          <w:p w:rsidR="001E2590" w:rsidRPr="00250316" w:rsidRDefault="001E2590" w:rsidP="00250316">
            <w:pPr>
              <w:jc w:val="center"/>
            </w:pPr>
          </w:p>
        </w:tc>
        <w:tc>
          <w:tcPr>
            <w:tcW w:w="850" w:type="dxa"/>
          </w:tcPr>
          <w:p w:rsidR="001E2590" w:rsidRPr="00250316" w:rsidRDefault="001E2590" w:rsidP="00250316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</w:tcPr>
          <w:p w:rsidR="001E2590" w:rsidRPr="00250316" w:rsidRDefault="001E2590" w:rsidP="00250316">
            <w:pPr>
              <w:jc w:val="center"/>
            </w:pPr>
            <w:r>
              <w:t xml:space="preserve"> </w:t>
            </w:r>
          </w:p>
        </w:tc>
        <w:tc>
          <w:tcPr>
            <w:tcW w:w="1702" w:type="dxa"/>
          </w:tcPr>
          <w:p w:rsidR="001E2590" w:rsidRPr="00250316" w:rsidRDefault="001E2590" w:rsidP="00250316">
            <w:pPr>
              <w:jc w:val="center"/>
            </w:pPr>
            <w:r>
              <w:t>ВАЗ11113021</w:t>
            </w:r>
          </w:p>
        </w:tc>
        <w:tc>
          <w:tcPr>
            <w:tcW w:w="1417" w:type="dxa"/>
          </w:tcPr>
          <w:p w:rsidR="001E2590" w:rsidRPr="00250316" w:rsidRDefault="001E2590" w:rsidP="0027038A">
            <w:r>
              <w:t>Квартира</w:t>
            </w:r>
          </w:p>
        </w:tc>
        <w:tc>
          <w:tcPr>
            <w:tcW w:w="1276" w:type="dxa"/>
          </w:tcPr>
          <w:p w:rsidR="001E2590" w:rsidRPr="00250316" w:rsidRDefault="001E2590" w:rsidP="00250316">
            <w:pPr>
              <w:jc w:val="center"/>
            </w:pPr>
            <w:r w:rsidRPr="00250316">
              <w:t>6</w:t>
            </w:r>
            <w:r>
              <w:t>6,7</w:t>
            </w:r>
          </w:p>
        </w:tc>
        <w:tc>
          <w:tcPr>
            <w:tcW w:w="992" w:type="dxa"/>
          </w:tcPr>
          <w:p w:rsidR="001E2590" w:rsidRPr="00250316" w:rsidRDefault="001E2590" w:rsidP="00250316">
            <w:pPr>
              <w:jc w:val="center"/>
            </w:pPr>
            <w:r w:rsidRPr="00250316">
              <w:t>Россия</w:t>
            </w:r>
          </w:p>
        </w:tc>
      </w:tr>
      <w:tr w:rsidR="001E2590" w:rsidRPr="009219A8">
        <w:trPr>
          <w:trHeight w:val="54"/>
        </w:trPr>
        <w:tc>
          <w:tcPr>
            <w:tcW w:w="1701" w:type="dxa"/>
            <w:vMerge/>
          </w:tcPr>
          <w:p w:rsidR="001E2590" w:rsidRPr="00250316" w:rsidRDefault="001E2590" w:rsidP="00250316">
            <w:pPr>
              <w:jc w:val="center"/>
            </w:pPr>
          </w:p>
        </w:tc>
        <w:tc>
          <w:tcPr>
            <w:tcW w:w="1134" w:type="dxa"/>
            <w:vMerge/>
          </w:tcPr>
          <w:p w:rsidR="001E2590" w:rsidRPr="00250316" w:rsidRDefault="001E2590" w:rsidP="00250316">
            <w:pPr>
              <w:jc w:val="center"/>
            </w:pPr>
          </w:p>
        </w:tc>
        <w:tc>
          <w:tcPr>
            <w:tcW w:w="851" w:type="dxa"/>
          </w:tcPr>
          <w:p w:rsidR="001E2590" w:rsidRPr="00250316" w:rsidRDefault="001E2590" w:rsidP="00250316">
            <w:pPr>
              <w:jc w:val="center"/>
            </w:pPr>
          </w:p>
        </w:tc>
        <w:tc>
          <w:tcPr>
            <w:tcW w:w="850" w:type="dxa"/>
          </w:tcPr>
          <w:p w:rsidR="001E2590" w:rsidRPr="00250316" w:rsidRDefault="001E2590" w:rsidP="00250316">
            <w:pPr>
              <w:jc w:val="center"/>
            </w:pPr>
          </w:p>
        </w:tc>
        <w:tc>
          <w:tcPr>
            <w:tcW w:w="708" w:type="dxa"/>
          </w:tcPr>
          <w:p w:rsidR="001E2590" w:rsidRPr="00250316" w:rsidRDefault="001E2590" w:rsidP="00250316">
            <w:pPr>
              <w:jc w:val="center"/>
            </w:pPr>
          </w:p>
        </w:tc>
        <w:tc>
          <w:tcPr>
            <w:tcW w:w="1702" w:type="dxa"/>
          </w:tcPr>
          <w:p w:rsidR="001E2590" w:rsidRPr="00250316" w:rsidRDefault="001E2590" w:rsidP="0025031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1E2590" w:rsidRPr="00250316" w:rsidRDefault="001E2590" w:rsidP="00250316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1E2590" w:rsidRPr="00250316" w:rsidRDefault="001E2590" w:rsidP="00250316">
            <w:pPr>
              <w:jc w:val="center"/>
            </w:pPr>
            <w:r>
              <w:t>130,6</w:t>
            </w:r>
          </w:p>
        </w:tc>
        <w:tc>
          <w:tcPr>
            <w:tcW w:w="992" w:type="dxa"/>
          </w:tcPr>
          <w:p w:rsidR="001E2590" w:rsidRPr="00250316" w:rsidRDefault="001E2590" w:rsidP="00250316">
            <w:pPr>
              <w:jc w:val="center"/>
            </w:pPr>
            <w:r w:rsidRPr="00250316">
              <w:t>Россия</w:t>
            </w:r>
          </w:p>
        </w:tc>
      </w:tr>
      <w:tr w:rsidR="001E2590" w:rsidRPr="009219A8">
        <w:trPr>
          <w:trHeight w:val="54"/>
        </w:trPr>
        <w:tc>
          <w:tcPr>
            <w:tcW w:w="1701" w:type="dxa"/>
            <w:vMerge/>
          </w:tcPr>
          <w:p w:rsidR="001E2590" w:rsidRPr="00250316" w:rsidRDefault="001E2590" w:rsidP="00250316">
            <w:pPr>
              <w:jc w:val="center"/>
            </w:pPr>
          </w:p>
        </w:tc>
        <w:tc>
          <w:tcPr>
            <w:tcW w:w="1134" w:type="dxa"/>
            <w:vMerge/>
          </w:tcPr>
          <w:p w:rsidR="001E2590" w:rsidRPr="00250316" w:rsidRDefault="001E2590" w:rsidP="00250316">
            <w:pPr>
              <w:jc w:val="center"/>
            </w:pPr>
          </w:p>
        </w:tc>
        <w:tc>
          <w:tcPr>
            <w:tcW w:w="851" w:type="dxa"/>
          </w:tcPr>
          <w:p w:rsidR="001E2590" w:rsidRPr="00250316" w:rsidRDefault="001E2590" w:rsidP="00250316">
            <w:pPr>
              <w:jc w:val="center"/>
            </w:pPr>
          </w:p>
        </w:tc>
        <w:tc>
          <w:tcPr>
            <w:tcW w:w="850" w:type="dxa"/>
          </w:tcPr>
          <w:p w:rsidR="001E2590" w:rsidRPr="00250316" w:rsidRDefault="001E2590" w:rsidP="00250316">
            <w:pPr>
              <w:jc w:val="center"/>
            </w:pPr>
          </w:p>
        </w:tc>
        <w:tc>
          <w:tcPr>
            <w:tcW w:w="708" w:type="dxa"/>
          </w:tcPr>
          <w:p w:rsidR="001E2590" w:rsidRPr="00250316" w:rsidRDefault="001E2590" w:rsidP="00250316">
            <w:pPr>
              <w:jc w:val="center"/>
            </w:pPr>
          </w:p>
        </w:tc>
        <w:tc>
          <w:tcPr>
            <w:tcW w:w="1702" w:type="dxa"/>
          </w:tcPr>
          <w:p w:rsidR="001E2590" w:rsidRPr="00250316" w:rsidRDefault="001E2590" w:rsidP="0025031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1E2590" w:rsidRPr="00250316" w:rsidRDefault="001E2590" w:rsidP="00250316">
            <w:pPr>
              <w:jc w:val="center"/>
            </w:pPr>
            <w:r w:rsidRPr="00250316">
              <w:t>Земельный участок</w:t>
            </w:r>
          </w:p>
        </w:tc>
        <w:tc>
          <w:tcPr>
            <w:tcW w:w="1276" w:type="dxa"/>
          </w:tcPr>
          <w:p w:rsidR="001E2590" w:rsidRPr="00250316" w:rsidRDefault="001E2590" w:rsidP="00250316">
            <w:pPr>
              <w:jc w:val="center"/>
            </w:pPr>
            <w:r>
              <w:t>3168,5</w:t>
            </w:r>
          </w:p>
        </w:tc>
        <w:tc>
          <w:tcPr>
            <w:tcW w:w="992" w:type="dxa"/>
          </w:tcPr>
          <w:p w:rsidR="001E2590" w:rsidRPr="00250316" w:rsidRDefault="001E2590" w:rsidP="00250316">
            <w:pPr>
              <w:jc w:val="center"/>
            </w:pPr>
            <w:r w:rsidRPr="00250316">
              <w:t>Россия</w:t>
            </w:r>
          </w:p>
        </w:tc>
      </w:tr>
      <w:tr w:rsidR="001E2590" w:rsidRPr="009219A8">
        <w:trPr>
          <w:trHeight w:val="54"/>
        </w:trPr>
        <w:tc>
          <w:tcPr>
            <w:tcW w:w="1701" w:type="dxa"/>
            <w:vMerge w:val="restart"/>
          </w:tcPr>
          <w:p w:rsidR="001E2590" w:rsidRPr="00250316" w:rsidRDefault="001E2590" w:rsidP="00250316">
            <w:pPr>
              <w:jc w:val="center"/>
            </w:pPr>
            <w:r w:rsidRPr="00250316">
              <w:t>Супруг</w:t>
            </w:r>
          </w:p>
        </w:tc>
        <w:tc>
          <w:tcPr>
            <w:tcW w:w="1134" w:type="dxa"/>
            <w:vMerge w:val="restart"/>
          </w:tcPr>
          <w:p w:rsidR="001E2590" w:rsidRPr="00250316" w:rsidRDefault="001E2590" w:rsidP="009219A8">
            <w:r>
              <w:t>117798,31</w:t>
            </w:r>
          </w:p>
          <w:p w:rsidR="001E2590" w:rsidRPr="00250316" w:rsidRDefault="001E2590" w:rsidP="009219A8"/>
        </w:tc>
        <w:tc>
          <w:tcPr>
            <w:tcW w:w="851" w:type="dxa"/>
          </w:tcPr>
          <w:p w:rsidR="001E2590" w:rsidRPr="00250316" w:rsidRDefault="001E2590" w:rsidP="00250316">
            <w:pPr>
              <w:jc w:val="center"/>
            </w:pPr>
            <w:r w:rsidRPr="00250316">
              <w:t>Жилой дом</w:t>
            </w:r>
          </w:p>
        </w:tc>
        <w:tc>
          <w:tcPr>
            <w:tcW w:w="850" w:type="dxa"/>
          </w:tcPr>
          <w:p w:rsidR="001E2590" w:rsidRPr="00250316" w:rsidRDefault="001E2590" w:rsidP="00250316">
            <w:pPr>
              <w:jc w:val="center"/>
            </w:pPr>
            <w:r>
              <w:t>130,6</w:t>
            </w:r>
          </w:p>
        </w:tc>
        <w:tc>
          <w:tcPr>
            <w:tcW w:w="708" w:type="dxa"/>
          </w:tcPr>
          <w:p w:rsidR="001E2590" w:rsidRPr="00250316" w:rsidRDefault="001E2590" w:rsidP="00250316">
            <w:pPr>
              <w:jc w:val="center"/>
            </w:pPr>
            <w:r w:rsidRPr="00250316">
              <w:t>Россия</w:t>
            </w:r>
          </w:p>
        </w:tc>
        <w:tc>
          <w:tcPr>
            <w:tcW w:w="1702" w:type="dxa"/>
          </w:tcPr>
          <w:p w:rsidR="001E2590" w:rsidRPr="00250316" w:rsidRDefault="001E2590" w:rsidP="00250316">
            <w:pPr>
              <w:jc w:val="center"/>
            </w:pPr>
            <w:r w:rsidRPr="00250316">
              <w:t>Автомобиль</w:t>
            </w:r>
          </w:p>
          <w:p w:rsidR="001E2590" w:rsidRPr="00250316" w:rsidRDefault="001E2590" w:rsidP="00250316">
            <w:pPr>
              <w:jc w:val="center"/>
              <w:rPr>
                <w:lang w:val="en-US"/>
              </w:rPr>
            </w:pPr>
            <w:r w:rsidRPr="00250316">
              <w:rPr>
                <w:lang w:val="en-US"/>
              </w:rPr>
              <w:t>CHEVROLETNIVA</w:t>
            </w:r>
          </w:p>
        </w:tc>
        <w:tc>
          <w:tcPr>
            <w:tcW w:w="1417" w:type="dxa"/>
          </w:tcPr>
          <w:p w:rsidR="001E2590" w:rsidRPr="00250316" w:rsidRDefault="001E2590" w:rsidP="00250316">
            <w:pPr>
              <w:jc w:val="center"/>
            </w:pPr>
          </w:p>
        </w:tc>
        <w:tc>
          <w:tcPr>
            <w:tcW w:w="1276" w:type="dxa"/>
          </w:tcPr>
          <w:p w:rsidR="001E2590" w:rsidRPr="00250316" w:rsidRDefault="001E2590" w:rsidP="00250316">
            <w:pPr>
              <w:jc w:val="center"/>
            </w:pPr>
          </w:p>
        </w:tc>
        <w:tc>
          <w:tcPr>
            <w:tcW w:w="992" w:type="dxa"/>
          </w:tcPr>
          <w:p w:rsidR="001E2590" w:rsidRPr="00250316" w:rsidRDefault="001E2590" w:rsidP="00250316">
            <w:pPr>
              <w:jc w:val="center"/>
            </w:pPr>
          </w:p>
        </w:tc>
      </w:tr>
      <w:tr w:rsidR="001E2590" w:rsidRPr="009219A8">
        <w:trPr>
          <w:trHeight w:val="54"/>
        </w:trPr>
        <w:tc>
          <w:tcPr>
            <w:tcW w:w="1701" w:type="dxa"/>
            <w:vMerge/>
          </w:tcPr>
          <w:p w:rsidR="001E2590" w:rsidRPr="00250316" w:rsidRDefault="001E2590" w:rsidP="00250316">
            <w:pPr>
              <w:jc w:val="center"/>
            </w:pPr>
          </w:p>
        </w:tc>
        <w:tc>
          <w:tcPr>
            <w:tcW w:w="1134" w:type="dxa"/>
            <w:vMerge/>
          </w:tcPr>
          <w:p w:rsidR="001E2590" w:rsidRPr="00250316" w:rsidRDefault="001E2590" w:rsidP="00250316">
            <w:pPr>
              <w:jc w:val="center"/>
            </w:pPr>
          </w:p>
        </w:tc>
        <w:tc>
          <w:tcPr>
            <w:tcW w:w="851" w:type="dxa"/>
          </w:tcPr>
          <w:p w:rsidR="001E2590" w:rsidRPr="00250316" w:rsidRDefault="001E2590" w:rsidP="00250316">
            <w:pPr>
              <w:jc w:val="center"/>
            </w:pPr>
            <w:r w:rsidRPr="00250316">
              <w:t>Земельный участок</w:t>
            </w:r>
          </w:p>
        </w:tc>
        <w:tc>
          <w:tcPr>
            <w:tcW w:w="850" w:type="dxa"/>
          </w:tcPr>
          <w:p w:rsidR="001E2590" w:rsidRPr="00250316" w:rsidRDefault="001E2590" w:rsidP="00250316">
            <w:pPr>
              <w:jc w:val="center"/>
            </w:pPr>
            <w:r>
              <w:t>3168,5</w:t>
            </w:r>
          </w:p>
        </w:tc>
        <w:tc>
          <w:tcPr>
            <w:tcW w:w="708" w:type="dxa"/>
          </w:tcPr>
          <w:p w:rsidR="001E2590" w:rsidRPr="00250316" w:rsidRDefault="001E2590" w:rsidP="00250316">
            <w:pPr>
              <w:jc w:val="center"/>
            </w:pPr>
            <w:r w:rsidRPr="00250316">
              <w:t>Россия</w:t>
            </w:r>
          </w:p>
        </w:tc>
        <w:tc>
          <w:tcPr>
            <w:tcW w:w="1702" w:type="dxa"/>
          </w:tcPr>
          <w:p w:rsidR="001E2590" w:rsidRPr="00CB5CA8" w:rsidRDefault="001E2590" w:rsidP="00250316">
            <w:pPr>
              <w:jc w:val="center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LIFAN BRISS</w:t>
            </w:r>
          </w:p>
        </w:tc>
        <w:tc>
          <w:tcPr>
            <w:tcW w:w="1417" w:type="dxa"/>
          </w:tcPr>
          <w:p w:rsidR="001E2590" w:rsidRPr="00250316" w:rsidRDefault="001E2590" w:rsidP="00250316">
            <w:pPr>
              <w:jc w:val="center"/>
            </w:pPr>
          </w:p>
        </w:tc>
        <w:tc>
          <w:tcPr>
            <w:tcW w:w="1276" w:type="dxa"/>
          </w:tcPr>
          <w:p w:rsidR="001E2590" w:rsidRPr="00250316" w:rsidRDefault="001E2590" w:rsidP="00250316">
            <w:pPr>
              <w:jc w:val="center"/>
            </w:pPr>
          </w:p>
        </w:tc>
        <w:tc>
          <w:tcPr>
            <w:tcW w:w="992" w:type="dxa"/>
          </w:tcPr>
          <w:p w:rsidR="001E2590" w:rsidRPr="00250316" w:rsidRDefault="001E2590" w:rsidP="00250316">
            <w:pPr>
              <w:jc w:val="center"/>
            </w:pPr>
          </w:p>
        </w:tc>
      </w:tr>
    </w:tbl>
    <w:p w:rsidR="001E2590" w:rsidRPr="009219A8" w:rsidRDefault="001E2590" w:rsidP="009219A8">
      <w:pPr>
        <w:jc w:val="center"/>
      </w:pPr>
    </w:p>
    <w:p w:rsidR="001E2590" w:rsidRPr="007461D2" w:rsidRDefault="001E2590" w:rsidP="007461D2"/>
    <w:sectPr w:rsidR="001E2590" w:rsidRPr="007461D2" w:rsidSect="00EF2525">
      <w:headerReference w:type="default" r:id="rId7"/>
      <w:footerReference w:type="default" r:id="rId8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590" w:rsidRDefault="001E2590">
      <w:r>
        <w:separator/>
      </w:r>
    </w:p>
  </w:endnote>
  <w:endnote w:type="continuationSeparator" w:id="1">
    <w:p w:rsidR="001E2590" w:rsidRDefault="001E2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590" w:rsidRDefault="001E25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590" w:rsidRDefault="001E2590">
      <w:r>
        <w:separator/>
      </w:r>
    </w:p>
  </w:footnote>
  <w:footnote w:type="continuationSeparator" w:id="1">
    <w:p w:rsidR="001E2590" w:rsidRDefault="001E2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590" w:rsidRDefault="001E25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6D09"/>
    <w:multiLevelType w:val="hybridMultilevel"/>
    <w:tmpl w:val="D6B440BA"/>
    <w:lvl w:ilvl="0" w:tplc="F850DCB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BF7"/>
    <w:rsid w:val="000478FC"/>
    <w:rsid w:val="00070424"/>
    <w:rsid w:val="00072AC8"/>
    <w:rsid w:val="00194886"/>
    <w:rsid w:val="001D115C"/>
    <w:rsid w:val="001E2590"/>
    <w:rsid w:val="001E4DA0"/>
    <w:rsid w:val="001F2F82"/>
    <w:rsid w:val="00250316"/>
    <w:rsid w:val="0027038A"/>
    <w:rsid w:val="0027230C"/>
    <w:rsid w:val="002A07B5"/>
    <w:rsid w:val="003B4A0D"/>
    <w:rsid w:val="003B6052"/>
    <w:rsid w:val="004414E5"/>
    <w:rsid w:val="00442009"/>
    <w:rsid w:val="004D0E69"/>
    <w:rsid w:val="00525137"/>
    <w:rsid w:val="0054560F"/>
    <w:rsid w:val="005C1F1D"/>
    <w:rsid w:val="00647467"/>
    <w:rsid w:val="006579F7"/>
    <w:rsid w:val="00665134"/>
    <w:rsid w:val="0067572D"/>
    <w:rsid w:val="006E5192"/>
    <w:rsid w:val="0072709D"/>
    <w:rsid w:val="007461D2"/>
    <w:rsid w:val="007C6FCA"/>
    <w:rsid w:val="007E6A00"/>
    <w:rsid w:val="0080216B"/>
    <w:rsid w:val="0080393B"/>
    <w:rsid w:val="00863BF7"/>
    <w:rsid w:val="00873B79"/>
    <w:rsid w:val="00882E27"/>
    <w:rsid w:val="00911944"/>
    <w:rsid w:val="00914BB6"/>
    <w:rsid w:val="009219A8"/>
    <w:rsid w:val="00924CD7"/>
    <w:rsid w:val="009B11A4"/>
    <w:rsid w:val="009D4C64"/>
    <w:rsid w:val="00AB0C27"/>
    <w:rsid w:val="00AB4720"/>
    <w:rsid w:val="00B276D3"/>
    <w:rsid w:val="00B97607"/>
    <w:rsid w:val="00BA4F9E"/>
    <w:rsid w:val="00BD0431"/>
    <w:rsid w:val="00C35438"/>
    <w:rsid w:val="00C62DCE"/>
    <w:rsid w:val="00CB5CA8"/>
    <w:rsid w:val="00D10BFC"/>
    <w:rsid w:val="00D26687"/>
    <w:rsid w:val="00D27E97"/>
    <w:rsid w:val="00D33928"/>
    <w:rsid w:val="00D4624B"/>
    <w:rsid w:val="00D5442D"/>
    <w:rsid w:val="00E03A72"/>
    <w:rsid w:val="00EC2AD4"/>
    <w:rsid w:val="00EF2525"/>
    <w:rsid w:val="00F10362"/>
    <w:rsid w:val="00F5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42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442D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442D"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442D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442D"/>
    <w:pPr>
      <w:keepNext/>
      <w:jc w:val="center"/>
      <w:outlineLvl w:val="3"/>
    </w:pPr>
    <w:rPr>
      <w:u w:val="single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442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5442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5442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5442D"/>
    <w:rPr>
      <w:rFonts w:ascii="Times New Roman" w:hAnsi="Times New Roman" w:cs="Times New Roman"/>
      <w:sz w:val="20"/>
      <w:szCs w:val="20"/>
      <w:u w:val="single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54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442D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4414E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511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F511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112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511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1125"/>
    <w:rPr>
      <w:rFonts w:ascii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9219A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0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1</Pages>
  <Words>129</Words>
  <Characters>741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bychkova</dc:creator>
  <cp:keywords/>
  <dc:description/>
  <cp:lastModifiedBy>OD</cp:lastModifiedBy>
  <cp:revision>30</cp:revision>
  <cp:lastPrinted>2012-05-04T02:29:00Z</cp:lastPrinted>
  <dcterms:created xsi:type="dcterms:W3CDTF">2012-03-01T08:41:00Z</dcterms:created>
  <dcterms:modified xsi:type="dcterms:W3CDTF">2012-05-04T02:31:00Z</dcterms:modified>
</cp:coreProperties>
</file>