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5" w:rsidRDefault="009C5735" w:rsidP="0048499E">
      <w:pPr>
        <w:rPr>
          <w:sz w:val="20"/>
          <w:szCs w:val="20"/>
        </w:rPr>
      </w:pPr>
      <w:r>
        <w:rPr>
          <w:b/>
          <w:bCs/>
        </w:rPr>
        <w:t xml:space="preserve">                   </w:t>
      </w:r>
      <w:r>
        <w:rPr>
          <w:sz w:val="20"/>
          <w:szCs w:val="20"/>
        </w:rPr>
        <w:t xml:space="preserve"> </w:t>
      </w:r>
    </w:p>
    <w:p w:rsidR="009C5735" w:rsidRDefault="009C5735" w:rsidP="0048499E">
      <w:pPr>
        <w:ind w:firstLine="708"/>
        <w:jc w:val="center"/>
        <w:rPr>
          <w:b/>
          <w:bCs/>
        </w:rPr>
      </w:pPr>
      <w:r>
        <w:t xml:space="preserve"> </w:t>
      </w:r>
    </w:p>
    <w:p w:rsidR="009C5735" w:rsidRDefault="009C5735" w:rsidP="0048499E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СОВЕТ</w:t>
      </w:r>
    </w:p>
    <w:p w:rsidR="009C5735" w:rsidRDefault="009C5735" w:rsidP="0048499E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9C5735" w:rsidRDefault="009C5735" w:rsidP="0048499E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9C5735" w:rsidRDefault="009C5735" w:rsidP="0048499E">
      <w:pPr>
        <w:jc w:val="center"/>
        <w:rPr>
          <w:b/>
          <w:bCs/>
        </w:rPr>
      </w:pPr>
    </w:p>
    <w:p w:rsidR="009C5735" w:rsidRPr="00D756EE" w:rsidRDefault="009C5735" w:rsidP="0048499E">
      <w:pPr>
        <w:rPr>
          <w:b/>
          <w:bCs/>
        </w:rPr>
      </w:pPr>
      <w:r w:rsidRPr="00D756EE">
        <w:rPr>
          <w:b/>
          <w:bCs/>
        </w:rPr>
        <w:t xml:space="preserve">                                                                       РЕШЕНИЕ</w:t>
      </w:r>
    </w:p>
    <w:p w:rsidR="009C5735" w:rsidRPr="00D756EE" w:rsidRDefault="009C5735" w:rsidP="00D756EE">
      <w:pPr>
        <w:pStyle w:val="Heading1"/>
        <w:rPr>
          <w:b/>
          <w:bCs/>
        </w:rPr>
      </w:pPr>
      <w:r w:rsidRPr="00D756EE">
        <w:rPr>
          <w:b/>
          <w:bCs/>
        </w:rPr>
        <w:t>25.12.2012                                                                                                                      № 20</w:t>
      </w:r>
    </w:p>
    <w:p w:rsidR="009C5735" w:rsidRDefault="009C5735" w:rsidP="0048499E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 xml:space="preserve">О  бюджете </w:t>
      </w:r>
      <w:r>
        <w:rPr>
          <w:b/>
          <w:bCs/>
        </w:rPr>
        <w:t>муниципального образования</w:t>
      </w:r>
    </w:p>
    <w:p w:rsidR="009C5735" w:rsidRPr="00477F92" w:rsidRDefault="009C5735" w:rsidP="0048499E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 xml:space="preserve"> 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 xml:space="preserve"> на 201</w:t>
      </w:r>
      <w:r>
        <w:rPr>
          <w:b/>
          <w:bCs/>
        </w:rPr>
        <w:t>3</w:t>
      </w:r>
      <w:r w:rsidRPr="00477F92">
        <w:rPr>
          <w:b/>
          <w:bCs/>
        </w:rPr>
        <w:t xml:space="preserve"> год</w:t>
      </w:r>
    </w:p>
    <w:p w:rsidR="009C5735" w:rsidRDefault="009C5735" w:rsidP="00E953E4">
      <w:pPr>
        <w:ind w:left="-180" w:firstLine="180"/>
        <w:rPr>
          <w:b/>
          <w:bCs/>
        </w:rPr>
      </w:pPr>
    </w:p>
    <w:p w:rsidR="009C5735" w:rsidRDefault="009C5735" w:rsidP="00E953E4">
      <w:pPr>
        <w:pStyle w:val="BodyTextIndent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 проект бюджета   на 2013год, представленный администрацией   Новониколаевского сельского поселения,</w:t>
      </w:r>
    </w:p>
    <w:p w:rsidR="009C5735" w:rsidRDefault="009C5735" w:rsidP="00E953E4">
      <w:pPr>
        <w:pStyle w:val="BodyTextIndent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9C5735" w:rsidRDefault="009C5735" w:rsidP="00E953E4">
      <w:pPr>
        <w:pStyle w:val="BodyTextIndent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 «Новониколаевское сельское поселение» (далее бюджет поселения)  на 2013 год:</w:t>
      </w:r>
    </w:p>
    <w:p w:rsidR="009C5735" w:rsidRDefault="009C5735" w:rsidP="00E953E4">
      <w:pPr>
        <w:pStyle w:val="BodyTextIndent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1) прогнозируемый общий объём доходов бюджета поселения  в сумме 9577,2 тысяч рублей, в том числе налоговые и неналоговые  доходы 889,0 тысяч рублей. </w:t>
      </w:r>
    </w:p>
    <w:p w:rsidR="009C5735" w:rsidRDefault="009C5735" w:rsidP="00E953E4">
      <w:pPr>
        <w:pStyle w:val="BodyTextIndent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общий объём расходов бюджета поселения в сумме 9577,2 тысяч рублей;</w:t>
      </w:r>
    </w:p>
    <w:p w:rsidR="009C5735" w:rsidRDefault="009C5735" w:rsidP="00E953E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2013 год, согласно приложению №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2) перечень главных администраторов доходов бюджета поселения  – органов местного самоуправления  на 2013 год  согласно приложению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Решению;</w:t>
      </w:r>
    </w:p>
    <w:p w:rsidR="009C5735" w:rsidRDefault="009C5735" w:rsidP="00E953E4">
      <w:r>
        <w:t xml:space="preserve">     3)  перечень источников доходов, закрепленных за главными администраторами доходов бюджета     поселения –  органами местного самоуправления на 2013 год,  согласно  приложению </w:t>
      </w:r>
      <w:r>
        <w:rPr>
          <w:b/>
          <w:bCs/>
        </w:rPr>
        <w:t>3</w:t>
      </w:r>
      <w:r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Администрация Новониколаевского сельского поселения  в случае изменения состава и (или) функций главных администраторов доходов бюджета поселения 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9C5735" w:rsidRDefault="009C5735" w:rsidP="00E953E4">
      <w:pPr>
        <w:pStyle w:val="Caption"/>
        <w:jc w:val="left"/>
        <w:rPr>
          <w:b w:val="0"/>
          <w:bCs w:val="0"/>
        </w:rPr>
      </w:pPr>
      <w:r>
        <w:rPr>
          <w:b w:val="0"/>
          <w:bCs w:val="0"/>
        </w:rPr>
        <w:t>4. Утвердить:</w:t>
      </w:r>
    </w:p>
    <w:p w:rsidR="009C5735" w:rsidRPr="00847BE1" w:rsidRDefault="009C5735" w:rsidP="00847BE1">
      <w:pPr>
        <w:pStyle w:val="Caption"/>
        <w:jc w:val="left"/>
        <w:rPr>
          <w:b w:val="0"/>
          <w:bCs w:val="0"/>
        </w:rPr>
      </w:pPr>
      <w:r w:rsidRPr="00847BE1">
        <w:rPr>
          <w:b w:val="0"/>
          <w:bCs w:val="0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   </w:t>
      </w:r>
      <w:r w:rsidRPr="00847BE1">
        <w:rPr>
          <w:b w:val="0"/>
          <w:bCs w:val="0"/>
          <w:spacing w:val="1"/>
        </w:rPr>
        <w:t>2013 год</w:t>
      </w:r>
      <w:r w:rsidRPr="00847BE1">
        <w:rPr>
          <w:b w:val="0"/>
          <w:bCs w:val="0"/>
        </w:rPr>
        <w:t xml:space="preserve"> согласно приложению </w:t>
      </w:r>
      <w:r w:rsidRPr="00371A88">
        <w:t>4</w:t>
      </w:r>
      <w:r w:rsidRPr="00847BE1">
        <w:rPr>
          <w:b w:val="0"/>
          <w:bCs w:val="0"/>
        </w:rPr>
        <w:t xml:space="preserve"> к настоящему Решению;</w:t>
      </w:r>
    </w:p>
    <w:p w:rsidR="009C5735" w:rsidRDefault="009C5735" w:rsidP="006A28C0">
      <w:r>
        <w:t xml:space="preserve">2) объем межбюджетных трансфертов получаемых  из других бюджетов бюджетной системы   на очередной финансовый   </w:t>
      </w:r>
      <w:r>
        <w:rPr>
          <w:spacing w:val="1"/>
        </w:rPr>
        <w:t>2013 год</w:t>
      </w:r>
      <w:r>
        <w:t xml:space="preserve">  и объём межбюджетных трансфертов, передаваемых другим бюджетам бюджетной системы Российской федерации в 2013 году согласно приложению </w:t>
      </w:r>
      <w:r>
        <w:rPr>
          <w:b/>
          <w:bCs/>
        </w:rPr>
        <w:t xml:space="preserve">5 </w:t>
      </w:r>
      <w:r>
        <w:t>к настоящему Решению;</w:t>
      </w:r>
    </w:p>
    <w:p w:rsidR="009C5735" w:rsidRDefault="009C5735" w:rsidP="00E953E4">
      <w:r>
        <w:t xml:space="preserve"> 5. Нормативные правовые акты муниципального образования подлежат  приведению в соответствие с настоящим решением в двухмесячный срок со дня вступления его в силу.</w:t>
      </w:r>
    </w:p>
    <w:p w:rsidR="009C5735" w:rsidRDefault="009C5735" w:rsidP="00E953E4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6.Настоящее решение вступает в силу с 1января 2013 года и действует по 31 декабря 2013 года.                                                                                                                                                                7.Данное решение подлежит официальному опубликованию и размещению в информационно-телекоммуникационной сети «Интернет».</w:t>
      </w:r>
    </w:p>
    <w:p w:rsidR="009C5735" w:rsidRDefault="009C5735" w:rsidP="00E953E4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    Д.С.Бурков</w:t>
      </w:r>
    </w:p>
    <w:p w:rsidR="009C5735" w:rsidRDefault="009C5735" w:rsidP="00E953E4">
      <w:pPr>
        <w:pStyle w:val="BodyTextIndent"/>
        <w:rPr>
          <w:sz w:val="24"/>
          <w:szCs w:val="24"/>
        </w:rPr>
      </w:pPr>
    </w:p>
    <w:p w:rsidR="009C5735" w:rsidRDefault="009C5735" w:rsidP="00D756EE">
      <w:r>
        <w:t xml:space="preserve">Председатель Совета                                                                                    А.В.Миронова                            </w:t>
      </w:r>
    </w:p>
    <w:p w:rsidR="009C5735" w:rsidRDefault="009C5735" w:rsidP="00511136">
      <w:pPr>
        <w:jc w:val="center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  <w:r>
        <w:t>Приложение 1 к решению Совета</w:t>
      </w:r>
    </w:p>
    <w:p w:rsidR="009C5735" w:rsidRDefault="009C5735" w:rsidP="00511136">
      <w:pPr>
        <w:jc w:val="right"/>
      </w:pPr>
      <w:r>
        <w:t xml:space="preserve">«О бюджете муниципального образования </w:t>
      </w:r>
    </w:p>
    <w:p w:rsidR="009C5735" w:rsidRDefault="009C5735" w:rsidP="00511136">
      <w:pPr>
        <w:jc w:val="right"/>
      </w:pPr>
      <w:r>
        <w:t>«Новониколаевское сельское поселение» на 2013год»</w:t>
      </w:r>
    </w:p>
    <w:p w:rsidR="009C5735" w:rsidRDefault="009C5735" w:rsidP="00511136">
      <w:pPr>
        <w:jc w:val="right"/>
      </w:pPr>
      <w:r>
        <w:t>№ 20 от 25.12.2012</w:t>
      </w:r>
    </w:p>
    <w:p w:rsidR="009C5735" w:rsidRDefault="009C5735" w:rsidP="00511136">
      <w:pPr>
        <w:jc w:val="right"/>
      </w:pPr>
    </w:p>
    <w:p w:rsidR="009C5735" w:rsidRPr="00875D98" w:rsidRDefault="009C5735" w:rsidP="00511136">
      <w:pPr>
        <w:jc w:val="center"/>
        <w:rPr>
          <w:b/>
          <w:bCs/>
        </w:rPr>
      </w:pPr>
      <w:r w:rsidRPr="00875D98">
        <w:rPr>
          <w:b/>
          <w:bCs/>
        </w:rPr>
        <w:t>Нормативы отчислений доходов</w:t>
      </w:r>
    </w:p>
    <w:p w:rsidR="009C5735" w:rsidRPr="00875D98" w:rsidRDefault="009C5735" w:rsidP="00511136">
      <w:pPr>
        <w:jc w:val="center"/>
        <w:rPr>
          <w:b/>
          <w:bCs/>
        </w:rPr>
      </w:pPr>
      <w:r w:rsidRPr="00875D98">
        <w:rPr>
          <w:b/>
          <w:bCs/>
        </w:rPr>
        <w:t>в бюджет МО «</w:t>
      </w:r>
      <w:r>
        <w:rPr>
          <w:b/>
          <w:bCs/>
        </w:rPr>
        <w:t>Новониколаевское</w:t>
      </w:r>
      <w:r w:rsidRPr="00875D98">
        <w:rPr>
          <w:b/>
          <w:bCs/>
        </w:rPr>
        <w:t xml:space="preserve"> сельское поселение» на 201</w:t>
      </w:r>
      <w:r>
        <w:rPr>
          <w:b/>
          <w:bCs/>
        </w:rPr>
        <w:t>3</w:t>
      </w:r>
      <w:r w:rsidRPr="00875D98">
        <w:rPr>
          <w:b/>
          <w:bCs/>
        </w:rPr>
        <w:t xml:space="preserve"> год.</w:t>
      </w:r>
    </w:p>
    <w:p w:rsidR="009C5735" w:rsidRDefault="009C5735" w:rsidP="00511136">
      <w:pPr>
        <w:jc w:val="center"/>
      </w:pPr>
    </w:p>
    <w:p w:rsidR="009C5735" w:rsidRDefault="009C5735" w:rsidP="00511136">
      <w:pPr>
        <w:jc w:val="right"/>
      </w:pPr>
      <w:r>
        <w:t>(в процентах)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9C5735" w:rsidRPr="00167AFB">
        <w:tc>
          <w:tcPr>
            <w:tcW w:w="6228" w:type="dxa"/>
          </w:tcPr>
          <w:p w:rsidR="009C5735" w:rsidRDefault="009C5735" w:rsidP="00241D7D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</w:tcPr>
          <w:p w:rsidR="009C5735" w:rsidRDefault="009C5735" w:rsidP="005C6976">
            <w:r>
              <w:t xml:space="preserve">                    </w:t>
            </w:r>
          </w:p>
        </w:tc>
      </w:tr>
      <w:tr w:rsidR="009C5735" w:rsidRPr="00167AFB">
        <w:tc>
          <w:tcPr>
            <w:tcW w:w="6228" w:type="dxa"/>
          </w:tcPr>
          <w:p w:rsidR="009C5735" w:rsidRDefault="009C5735" w:rsidP="005C6976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</w:tcPr>
          <w:p w:rsidR="009C5735" w:rsidRDefault="009C5735" w:rsidP="005C6976">
            <w:pPr>
              <w:jc w:val="center"/>
            </w:pPr>
          </w:p>
          <w:p w:rsidR="009C5735" w:rsidRDefault="009C5735" w:rsidP="005C6976">
            <w:pPr>
              <w:jc w:val="center"/>
            </w:pPr>
            <w:r>
              <w:t>100</w:t>
            </w:r>
          </w:p>
        </w:tc>
      </w:tr>
      <w:tr w:rsidR="009C5735" w:rsidRPr="00167AFB">
        <w:tc>
          <w:tcPr>
            <w:tcW w:w="6228" w:type="dxa"/>
          </w:tcPr>
          <w:p w:rsidR="009C5735" w:rsidRDefault="009C5735" w:rsidP="005C6976">
            <w:r>
              <w:t>Прочие неналоговые доходы бюджетов поселений</w:t>
            </w:r>
          </w:p>
        </w:tc>
        <w:tc>
          <w:tcPr>
            <w:tcW w:w="3625" w:type="dxa"/>
          </w:tcPr>
          <w:p w:rsidR="009C5735" w:rsidRDefault="009C5735" w:rsidP="005C6976">
            <w:pPr>
              <w:jc w:val="center"/>
            </w:pPr>
            <w:r>
              <w:t>100</w:t>
            </w:r>
          </w:p>
        </w:tc>
      </w:tr>
      <w:tr w:rsidR="009C5735" w:rsidRPr="00167AFB">
        <w:tc>
          <w:tcPr>
            <w:tcW w:w="6228" w:type="dxa"/>
          </w:tcPr>
          <w:p w:rsidR="009C5735" w:rsidRDefault="009C5735" w:rsidP="005C6976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</w:tcPr>
          <w:p w:rsidR="009C5735" w:rsidRDefault="009C5735" w:rsidP="005C6976">
            <w:pPr>
              <w:jc w:val="center"/>
            </w:pPr>
          </w:p>
          <w:p w:rsidR="009C5735" w:rsidRDefault="009C5735" w:rsidP="005C6976">
            <w:pPr>
              <w:jc w:val="center"/>
            </w:pPr>
            <w:r>
              <w:t>100</w:t>
            </w:r>
          </w:p>
        </w:tc>
      </w:tr>
      <w:tr w:rsidR="009C5735" w:rsidRPr="00167AFB">
        <w:tc>
          <w:tcPr>
            <w:tcW w:w="6228" w:type="dxa"/>
          </w:tcPr>
          <w:p w:rsidR="009C5735" w:rsidRDefault="009C5735" w:rsidP="005C6976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</w:tcPr>
          <w:p w:rsidR="009C5735" w:rsidRDefault="009C5735" w:rsidP="005C6976">
            <w:pPr>
              <w:jc w:val="center"/>
            </w:pPr>
          </w:p>
          <w:p w:rsidR="009C5735" w:rsidRDefault="009C5735" w:rsidP="005C6976">
            <w:pPr>
              <w:jc w:val="center"/>
            </w:pPr>
            <w:r>
              <w:t>100</w:t>
            </w:r>
          </w:p>
        </w:tc>
      </w:tr>
    </w:tbl>
    <w:p w:rsidR="009C5735" w:rsidRDefault="009C5735" w:rsidP="00511136"/>
    <w:p w:rsidR="009C5735" w:rsidRDefault="009C5735" w:rsidP="00511136">
      <w:pPr>
        <w:jc w:val="right"/>
      </w:pPr>
    </w:p>
    <w:p w:rsidR="009C5735" w:rsidRDefault="009C5735" w:rsidP="00511136">
      <w:pPr>
        <w:jc w:val="center"/>
      </w:pPr>
    </w:p>
    <w:p w:rsidR="009C5735" w:rsidRDefault="009C5735" w:rsidP="00511136">
      <w:r>
        <w:t xml:space="preserve">                                                                                       </w:t>
      </w:r>
    </w:p>
    <w:p w:rsidR="009C5735" w:rsidRDefault="009C5735" w:rsidP="00511136"/>
    <w:p w:rsidR="009C5735" w:rsidRDefault="009C5735" w:rsidP="00511136">
      <w:r>
        <w:t xml:space="preserve">                                                                                          Приложение  2 к решению Совета</w:t>
      </w:r>
    </w:p>
    <w:p w:rsidR="009C5735" w:rsidRDefault="009C5735" w:rsidP="00511136">
      <w:pPr>
        <w:jc w:val="right"/>
      </w:pPr>
      <w:r>
        <w:t xml:space="preserve">«О бюджете муниципального образования </w:t>
      </w:r>
    </w:p>
    <w:p w:rsidR="009C5735" w:rsidRDefault="009C5735" w:rsidP="00511136">
      <w:pPr>
        <w:jc w:val="right"/>
      </w:pPr>
      <w:r>
        <w:t>«Новониколаевское сельское поселение» на 2013год»</w:t>
      </w:r>
    </w:p>
    <w:p w:rsidR="009C5735" w:rsidRDefault="009C5735" w:rsidP="00511136">
      <w:pPr>
        <w:jc w:val="right"/>
      </w:pPr>
    </w:p>
    <w:p w:rsidR="009C5735" w:rsidRDefault="009C5735" w:rsidP="00511136">
      <w:pPr>
        <w:jc w:val="center"/>
        <w:rPr>
          <w:b/>
          <w:bCs/>
        </w:rPr>
      </w:pPr>
      <w:r w:rsidRPr="00875D98">
        <w:rPr>
          <w:b/>
          <w:bCs/>
        </w:rPr>
        <w:t xml:space="preserve">Перечень главных </w:t>
      </w:r>
      <w:r>
        <w:rPr>
          <w:b/>
          <w:bCs/>
        </w:rPr>
        <w:t>а</w:t>
      </w:r>
      <w:r w:rsidRPr="00875D98">
        <w:rPr>
          <w:b/>
          <w:bCs/>
        </w:rPr>
        <w:t xml:space="preserve">дминистраторов доходов бюджета сельского поселения на </w:t>
      </w:r>
      <w:r>
        <w:rPr>
          <w:b/>
          <w:bCs/>
        </w:rPr>
        <w:t xml:space="preserve"> 2013 год</w:t>
      </w:r>
    </w:p>
    <w:p w:rsidR="009C5735" w:rsidRPr="00875D98" w:rsidRDefault="009C5735" w:rsidP="0051113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9C5735" w:rsidRPr="00167AFB">
        <w:tc>
          <w:tcPr>
            <w:tcW w:w="1188" w:type="dxa"/>
          </w:tcPr>
          <w:p w:rsidR="009C5735" w:rsidRDefault="009C5735" w:rsidP="005C6976">
            <w:r>
              <w:t xml:space="preserve">             Код</w:t>
            </w:r>
          </w:p>
          <w:p w:rsidR="009C5735" w:rsidRDefault="009C5735" w:rsidP="005C6976">
            <w:r>
              <w:t>главы</w:t>
            </w:r>
          </w:p>
        </w:tc>
        <w:tc>
          <w:tcPr>
            <w:tcW w:w="8665" w:type="dxa"/>
          </w:tcPr>
          <w:p w:rsidR="009C5735" w:rsidRDefault="009C5735" w:rsidP="005C6976">
            <w:pPr>
              <w:jc w:val="center"/>
            </w:pPr>
            <w:r>
              <w:t>Наименование администраторов</w:t>
            </w:r>
          </w:p>
        </w:tc>
      </w:tr>
      <w:tr w:rsidR="009C5735" w:rsidRPr="00167AFB">
        <w:tc>
          <w:tcPr>
            <w:tcW w:w="1188" w:type="dxa"/>
          </w:tcPr>
          <w:p w:rsidR="009C5735" w:rsidRDefault="009C5735" w:rsidP="00C965A9">
            <w:r>
              <w:t>909</w:t>
            </w:r>
          </w:p>
        </w:tc>
        <w:tc>
          <w:tcPr>
            <w:tcW w:w="8665" w:type="dxa"/>
          </w:tcPr>
          <w:p w:rsidR="009C5735" w:rsidRDefault="009C5735" w:rsidP="005C6976">
            <w:r>
              <w:t>Администрация Новониколаевского сельского поселения</w:t>
            </w:r>
          </w:p>
        </w:tc>
      </w:tr>
      <w:tr w:rsidR="009C5735" w:rsidRPr="00167AFB">
        <w:tc>
          <w:tcPr>
            <w:tcW w:w="1188" w:type="dxa"/>
          </w:tcPr>
          <w:p w:rsidR="009C5735" w:rsidRDefault="009C5735" w:rsidP="005C6976">
            <w:r>
              <w:t>915</w:t>
            </w:r>
          </w:p>
        </w:tc>
        <w:tc>
          <w:tcPr>
            <w:tcW w:w="8665" w:type="dxa"/>
          </w:tcPr>
          <w:p w:rsidR="009C5735" w:rsidRDefault="009C5735" w:rsidP="005C6976">
            <w:r>
              <w:t>Администрация Асиновского района</w:t>
            </w:r>
          </w:p>
        </w:tc>
      </w:tr>
      <w:tr w:rsidR="009C5735" w:rsidRPr="00167AFB">
        <w:tc>
          <w:tcPr>
            <w:tcW w:w="1188" w:type="dxa"/>
          </w:tcPr>
          <w:p w:rsidR="009C5735" w:rsidRDefault="009C5735" w:rsidP="005C6976">
            <w:r>
              <w:t>992</w:t>
            </w:r>
          </w:p>
        </w:tc>
        <w:tc>
          <w:tcPr>
            <w:tcW w:w="8665" w:type="dxa"/>
          </w:tcPr>
          <w:p w:rsidR="009C5735" w:rsidRDefault="009C5735" w:rsidP="00241D7D">
            <w:r>
              <w:t>Управление финансов Администрации Асиновского района</w:t>
            </w:r>
          </w:p>
        </w:tc>
      </w:tr>
    </w:tbl>
    <w:p w:rsidR="009C5735" w:rsidRDefault="009C5735" w:rsidP="00511136"/>
    <w:p w:rsidR="009C5735" w:rsidRDefault="009C5735" w:rsidP="00511136">
      <w:pPr>
        <w:jc w:val="right"/>
      </w:pPr>
      <w:r>
        <w:t xml:space="preserve">      </w:t>
      </w: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  <w:r>
        <w:t xml:space="preserve"> Приложение №  3 к решению Совета</w:t>
      </w:r>
    </w:p>
    <w:p w:rsidR="009C5735" w:rsidRDefault="009C5735" w:rsidP="00511136">
      <w:pPr>
        <w:jc w:val="right"/>
      </w:pPr>
      <w:r>
        <w:t xml:space="preserve">«О бюджете муниципального образования </w:t>
      </w:r>
    </w:p>
    <w:p w:rsidR="009C5735" w:rsidRDefault="009C5735" w:rsidP="00511136">
      <w:pPr>
        <w:jc w:val="right"/>
      </w:pPr>
      <w:r>
        <w:t>«Новониколаевское сельское поселение» на 2013год»</w:t>
      </w:r>
    </w:p>
    <w:p w:rsidR="009C5735" w:rsidRDefault="009C5735" w:rsidP="00511136">
      <w:pPr>
        <w:jc w:val="right"/>
      </w:pPr>
      <w:r>
        <w:t>от  25.12.2012 № 20</w:t>
      </w:r>
    </w:p>
    <w:p w:rsidR="009C5735" w:rsidRPr="00875D98" w:rsidRDefault="009C5735" w:rsidP="00511136">
      <w:pPr>
        <w:rPr>
          <w:b/>
          <w:bCs/>
        </w:rPr>
      </w:pPr>
      <w:r w:rsidRPr="00875D98">
        <w:rPr>
          <w:b/>
          <w:bCs/>
        </w:rPr>
        <w:t xml:space="preserve">Перечень источников доходов, закрепленных за главными </w:t>
      </w:r>
      <w:r>
        <w:rPr>
          <w:b/>
          <w:bCs/>
        </w:rPr>
        <w:t>а</w:t>
      </w:r>
      <w:r w:rsidRPr="00875D98">
        <w:rPr>
          <w:b/>
          <w:bCs/>
        </w:rPr>
        <w:t>дминистраторами доходов</w:t>
      </w:r>
    </w:p>
    <w:p w:rsidR="009C5735" w:rsidRDefault="009C5735" w:rsidP="00511136">
      <w:pPr>
        <w:tabs>
          <w:tab w:val="center" w:pos="4818"/>
          <w:tab w:val="left" w:pos="7380"/>
        </w:tabs>
        <w:rPr>
          <w:b/>
          <w:bCs/>
        </w:rPr>
      </w:pPr>
      <w:r w:rsidRPr="00875D98">
        <w:rPr>
          <w:b/>
          <w:bCs/>
        </w:rPr>
        <w:tab/>
        <w:t>бюджета сельского поселения на 201</w:t>
      </w:r>
      <w:r>
        <w:rPr>
          <w:b/>
          <w:bCs/>
        </w:rPr>
        <w:t>3</w:t>
      </w:r>
      <w:r w:rsidRPr="00875D98">
        <w:rPr>
          <w:b/>
          <w:bCs/>
        </w:rPr>
        <w:t xml:space="preserve"> год</w:t>
      </w:r>
      <w:r w:rsidRPr="00875D98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121"/>
        <w:gridCol w:w="4716"/>
      </w:tblGrid>
      <w:tr w:rsidR="009C5735" w:rsidRPr="00701EBE">
        <w:trPr>
          <w:trHeight w:val="1005"/>
        </w:trPr>
        <w:tc>
          <w:tcPr>
            <w:tcW w:w="1734" w:type="dxa"/>
          </w:tcPr>
          <w:p w:rsidR="009C5735" w:rsidRPr="00E917FF" w:rsidRDefault="009C5735" w:rsidP="002515C8">
            <w:pPr>
              <w:rPr>
                <w:b/>
                <w:bCs/>
              </w:rPr>
            </w:pPr>
            <w:r w:rsidRPr="00E917FF">
              <w:rPr>
                <w:color w:val="000000"/>
                <w:sz w:val="22"/>
                <w:szCs w:val="22"/>
              </w:rPr>
              <w:t>код администратора дохода</w:t>
            </w:r>
            <w:r w:rsidRPr="00E917FF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</w:tcPr>
          <w:p w:rsidR="009C5735" w:rsidRPr="00E917FF" w:rsidRDefault="009C5735" w:rsidP="002515C8">
            <w:r w:rsidRPr="00E917FF"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9C5735" w:rsidRPr="00E917FF" w:rsidRDefault="009C5735" w:rsidP="002515C8">
            <w:pPr>
              <w:rPr>
                <w:color w:val="000000"/>
              </w:rPr>
            </w:pPr>
            <w:r w:rsidRPr="00E917FF">
              <w:rPr>
                <w:sz w:val="22"/>
                <w:szCs w:val="22"/>
              </w:rPr>
              <w:t>Наименование доходных источников местного бюджета,</w:t>
            </w:r>
            <w:r w:rsidRPr="00E917FF">
              <w:rPr>
                <w:color w:val="000000"/>
                <w:sz w:val="22"/>
                <w:szCs w:val="22"/>
              </w:rPr>
              <w:t xml:space="preserve"> закрепленных за администратором доходов  муниципального образования  «</w:t>
            </w:r>
            <w:r>
              <w:rPr>
                <w:color w:val="000000"/>
                <w:sz w:val="22"/>
                <w:szCs w:val="22"/>
              </w:rPr>
              <w:t>Новониколаевское</w:t>
            </w:r>
            <w:r w:rsidRPr="00E917FF">
              <w:rPr>
                <w:color w:val="000000"/>
                <w:sz w:val="22"/>
                <w:szCs w:val="22"/>
              </w:rPr>
              <w:t xml:space="preserve">   сельское    поселение»                                                                                                                                      </w:t>
            </w:r>
          </w:p>
        </w:tc>
      </w:tr>
      <w:tr w:rsidR="009C5735" w:rsidRPr="00701EBE">
        <w:trPr>
          <w:trHeight w:val="562"/>
        </w:trPr>
        <w:tc>
          <w:tcPr>
            <w:tcW w:w="1734" w:type="dxa"/>
          </w:tcPr>
          <w:p w:rsidR="009C5735" w:rsidRPr="00E917FF" w:rsidRDefault="009C5735" w:rsidP="002515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9C5735" w:rsidRPr="0040490C" w:rsidRDefault="009C5735" w:rsidP="002515C8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>108 04020 01 0000 110</w:t>
            </w:r>
          </w:p>
          <w:p w:rsidR="009C5735" w:rsidRPr="00E917FF" w:rsidRDefault="009C5735" w:rsidP="002515C8"/>
        </w:tc>
        <w:tc>
          <w:tcPr>
            <w:tcW w:w="4716" w:type="dxa"/>
          </w:tcPr>
          <w:p w:rsidR="009C5735" w:rsidRPr="00141606" w:rsidRDefault="009C5735" w:rsidP="002515C8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141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9C5735" w:rsidRPr="00E917FF" w:rsidRDefault="009C5735" w:rsidP="002515C8">
            <w:r w:rsidRPr="00141606"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5735" w:rsidRPr="00701EBE">
        <w:trPr>
          <w:trHeight w:val="88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Прочие        поступления    от     использования</w:t>
            </w:r>
          </w:p>
          <w:p w:rsidR="009C5735" w:rsidRPr="0054020A" w:rsidRDefault="009C5735" w:rsidP="002515C8">
            <w:r w:rsidRPr="0054020A">
              <w:rPr>
                <w:sz w:val="22"/>
                <w:szCs w:val="22"/>
              </w:rPr>
              <w:t>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5735" w:rsidRPr="00701EBE">
        <w:trPr>
          <w:trHeight w:val="60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114 02052 10 0000 410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5735" w:rsidRPr="00701EBE">
        <w:trPr>
          <w:trHeight w:val="60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114 02052 10 0000 440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5735" w:rsidRPr="00701EBE">
        <w:trPr>
          <w:trHeight w:val="60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5735" w:rsidRPr="00701EBE">
        <w:trPr>
          <w:trHeight w:val="60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5735" w:rsidRPr="00701EBE">
        <w:trPr>
          <w:trHeight w:val="595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114 0602</w:t>
            </w:r>
            <w:r>
              <w:rPr>
                <w:sz w:val="22"/>
                <w:szCs w:val="22"/>
              </w:rPr>
              <w:t>5</w:t>
            </w:r>
            <w:r w:rsidRPr="0054020A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050 10 0000 180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Прочие неналоговые  доходы бюджетов поселений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9C5735" w:rsidRPr="0054020A" w:rsidRDefault="009C5735" w:rsidP="002515C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54020A">
              <w:rPr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</w:tcPr>
          <w:p w:rsidR="009C5735" w:rsidRPr="0054020A" w:rsidRDefault="009C5735" w:rsidP="002515C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54020A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 аренды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</w:t>
            </w:r>
            <w:r w:rsidRPr="0054020A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  <w:tr w:rsidR="009C5735" w:rsidRPr="00701EBE">
        <w:trPr>
          <w:trHeight w:val="640"/>
        </w:trPr>
        <w:tc>
          <w:tcPr>
            <w:tcW w:w="1734" w:type="dxa"/>
          </w:tcPr>
          <w:p w:rsidR="009C5735" w:rsidRPr="0054020A" w:rsidRDefault="009C5735" w:rsidP="002515C8"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9C5735" w:rsidRPr="0054020A" w:rsidRDefault="009C5735" w:rsidP="002515C8"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</w:tcPr>
          <w:p w:rsidR="009C5735" w:rsidRPr="0054020A" w:rsidRDefault="009C5735" w:rsidP="002515C8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</w:tbl>
    <w:p w:rsidR="009C5735" w:rsidRDefault="009C5735" w:rsidP="00F41D4D"/>
    <w:p w:rsidR="009C5735" w:rsidRDefault="009C5735" w:rsidP="00F41D4D">
      <w:r>
        <w:t>* Администрирование поступлений по группе доходов «2 00 00000 00 0000 000 – безвозмездные поступления» осуществляются органами, уполномоченными в соответствии с законодательством и нормативно—правовыми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9C5735" w:rsidRDefault="009C5735" w:rsidP="00F41D4D"/>
    <w:p w:rsidR="009C5735" w:rsidRDefault="009C5735" w:rsidP="00F41D4D"/>
    <w:p w:rsidR="009C5735" w:rsidRPr="00875D98" w:rsidRDefault="009C5735" w:rsidP="00F41D4D">
      <w:pPr>
        <w:tabs>
          <w:tab w:val="center" w:pos="4818"/>
          <w:tab w:val="left" w:pos="7380"/>
        </w:tabs>
        <w:rPr>
          <w:b/>
          <w:bCs/>
        </w:rPr>
      </w:pPr>
    </w:p>
    <w:p w:rsidR="009C5735" w:rsidRDefault="009C5735" w:rsidP="00F41D4D">
      <w:pPr>
        <w:jc w:val="both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  <w:r>
        <w:t xml:space="preserve"> </w:t>
      </w: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</w:p>
    <w:p w:rsidR="009C5735" w:rsidRDefault="009C5735" w:rsidP="00511136">
      <w:pPr>
        <w:jc w:val="right"/>
      </w:pPr>
      <w:r>
        <w:t>Приложение  4 к решению Совета</w:t>
      </w:r>
    </w:p>
    <w:p w:rsidR="009C5735" w:rsidRDefault="009C5735" w:rsidP="00511136">
      <w:pPr>
        <w:jc w:val="right"/>
      </w:pPr>
      <w:r>
        <w:t xml:space="preserve">«О бюджете муниципального образования </w:t>
      </w:r>
    </w:p>
    <w:p w:rsidR="009C5735" w:rsidRDefault="009C5735" w:rsidP="00511136">
      <w:pPr>
        <w:jc w:val="right"/>
      </w:pPr>
      <w:r>
        <w:t>«Новониколаевское сельское поселение» на 2013год»</w:t>
      </w:r>
    </w:p>
    <w:p w:rsidR="009C5735" w:rsidRPr="00CF7245" w:rsidRDefault="009C5735" w:rsidP="00511136">
      <w:pPr>
        <w:pStyle w:val="Caption"/>
        <w:ind w:left="-180" w:firstLine="180"/>
        <w:jc w:val="right"/>
        <w:rPr>
          <w:b w:val="0"/>
          <w:bCs w:val="0"/>
        </w:rPr>
      </w:pPr>
      <w:r>
        <w:rPr>
          <w:b w:val="0"/>
          <w:bCs w:val="0"/>
        </w:rPr>
        <w:t>о</w:t>
      </w:r>
      <w:r w:rsidRPr="00CF7245">
        <w:rPr>
          <w:b w:val="0"/>
          <w:bCs w:val="0"/>
        </w:rPr>
        <w:t>т 25.12.2012 № 20</w:t>
      </w:r>
    </w:p>
    <w:p w:rsidR="009C5735" w:rsidRPr="00DF08DA" w:rsidRDefault="009C5735" w:rsidP="00511136">
      <w:pPr>
        <w:pStyle w:val="Caption"/>
        <w:ind w:left="-180" w:firstLine="180"/>
      </w:pPr>
      <w:r w:rsidRPr="00DF08DA">
        <w:t>Распределение бюджетных ассигнований по разделам, подразделам,</w:t>
      </w:r>
    </w:p>
    <w:p w:rsidR="009C5735" w:rsidRPr="00DF08DA" w:rsidRDefault="009C5735" w:rsidP="00511136">
      <w:pPr>
        <w:pStyle w:val="Caption"/>
        <w:ind w:left="-180" w:firstLine="180"/>
      </w:pPr>
      <w:r w:rsidRPr="00DF08DA">
        <w:t xml:space="preserve">целевым статьям и видам расходов классификации расходов </w:t>
      </w:r>
      <w:r>
        <w:t xml:space="preserve"> </w:t>
      </w:r>
      <w:r w:rsidRPr="00DF08DA">
        <w:t xml:space="preserve"> в ведомственной структуре расходов </w:t>
      </w:r>
      <w:r>
        <w:t xml:space="preserve">бюджета поселения </w:t>
      </w:r>
      <w:r w:rsidRPr="00DF08DA">
        <w:t xml:space="preserve">на </w:t>
      </w:r>
      <w:r>
        <w:t xml:space="preserve"> </w:t>
      </w:r>
      <w:r w:rsidRPr="00DF08DA">
        <w:t xml:space="preserve">  </w:t>
      </w:r>
      <w:r w:rsidRPr="00DF08DA">
        <w:rPr>
          <w:spacing w:val="1"/>
        </w:rPr>
        <w:t>201</w:t>
      </w:r>
      <w:r>
        <w:rPr>
          <w:spacing w:val="1"/>
        </w:rPr>
        <w:t>3</w:t>
      </w:r>
      <w:r w:rsidRPr="00DF08DA">
        <w:rPr>
          <w:spacing w:val="1"/>
        </w:rPr>
        <w:t>год.</w:t>
      </w:r>
    </w:p>
    <w:p w:rsidR="009C5735" w:rsidRPr="00DF08DA" w:rsidRDefault="009C5735" w:rsidP="00511136">
      <w:pPr>
        <w:pStyle w:val="Caption"/>
        <w:ind w:left="-180" w:firstLine="180"/>
        <w:jc w:val="right"/>
      </w:pPr>
    </w:p>
    <w:p w:rsidR="009C5735" w:rsidRPr="00DF08DA" w:rsidRDefault="009C5735" w:rsidP="00511136">
      <w:pPr>
        <w:spacing w:after="259" w:line="1" w:lineRule="exact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92"/>
        <w:gridCol w:w="967"/>
        <w:gridCol w:w="1017"/>
        <w:gridCol w:w="1107"/>
        <w:gridCol w:w="1046"/>
        <w:gridCol w:w="1391"/>
      </w:tblGrid>
      <w:tr w:rsidR="009C5735">
        <w:tc>
          <w:tcPr>
            <w:tcW w:w="3403" w:type="dxa"/>
          </w:tcPr>
          <w:p w:rsidR="009C5735" w:rsidRDefault="009C5735" w:rsidP="005C6976">
            <w:pPr>
              <w:jc w:val="center"/>
            </w:pPr>
            <w:r>
              <w:t>Наименование</w:t>
            </w:r>
          </w:p>
          <w:p w:rsidR="009C5735" w:rsidRDefault="009C5735" w:rsidP="005C6976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92" w:type="dxa"/>
          </w:tcPr>
          <w:p w:rsidR="009C5735" w:rsidRDefault="009C5735" w:rsidP="005C6976">
            <w:pPr>
              <w:jc w:val="center"/>
            </w:pPr>
            <w:r>
              <w:t>Код</w:t>
            </w:r>
          </w:p>
          <w:p w:rsidR="009C5735" w:rsidRDefault="009C5735" w:rsidP="005C6976">
            <w:pPr>
              <w:jc w:val="center"/>
            </w:pPr>
            <w:r>
              <w:t>ведом-</w:t>
            </w:r>
          </w:p>
          <w:p w:rsidR="009C5735" w:rsidRDefault="009C5735" w:rsidP="005C6976">
            <w:pPr>
              <w:jc w:val="center"/>
            </w:pPr>
            <w:r>
              <w:t>ства</w:t>
            </w:r>
          </w:p>
        </w:tc>
        <w:tc>
          <w:tcPr>
            <w:tcW w:w="967" w:type="dxa"/>
          </w:tcPr>
          <w:p w:rsidR="009C5735" w:rsidRDefault="009C5735" w:rsidP="005C6976">
            <w:pPr>
              <w:jc w:val="center"/>
            </w:pPr>
            <w:r>
              <w:t>Раздел</w:t>
            </w:r>
          </w:p>
        </w:tc>
        <w:tc>
          <w:tcPr>
            <w:tcW w:w="1017" w:type="dxa"/>
          </w:tcPr>
          <w:p w:rsidR="009C5735" w:rsidRDefault="009C5735" w:rsidP="005C6976">
            <w:pPr>
              <w:jc w:val="center"/>
            </w:pPr>
            <w:r>
              <w:t>Под-</w:t>
            </w:r>
          </w:p>
          <w:p w:rsidR="009C5735" w:rsidRDefault="009C5735" w:rsidP="005C6976">
            <w:pPr>
              <w:jc w:val="center"/>
            </w:pPr>
            <w:r>
              <w:t>раздел</w:t>
            </w:r>
          </w:p>
        </w:tc>
        <w:tc>
          <w:tcPr>
            <w:tcW w:w="1107" w:type="dxa"/>
          </w:tcPr>
          <w:p w:rsidR="009C5735" w:rsidRDefault="009C5735" w:rsidP="005C6976">
            <w:pPr>
              <w:jc w:val="center"/>
            </w:pPr>
            <w:r>
              <w:t>Целевая</w:t>
            </w:r>
          </w:p>
          <w:p w:rsidR="009C5735" w:rsidRDefault="009C5735" w:rsidP="005C6976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9C5735" w:rsidRDefault="009C5735" w:rsidP="005C6976">
            <w:pPr>
              <w:jc w:val="center"/>
            </w:pPr>
            <w:r>
              <w:t>Вид</w:t>
            </w:r>
          </w:p>
          <w:p w:rsidR="009C5735" w:rsidRDefault="009C5735" w:rsidP="005C6976">
            <w:pPr>
              <w:jc w:val="center"/>
            </w:pPr>
            <w:r>
              <w:t>расхо-</w:t>
            </w:r>
          </w:p>
          <w:p w:rsidR="009C5735" w:rsidRDefault="009C5735" w:rsidP="005C6976">
            <w:pPr>
              <w:jc w:val="center"/>
            </w:pPr>
            <w:r>
              <w:t>дов</w:t>
            </w:r>
          </w:p>
        </w:tc>
        <w:tc>
          <w:tcPr>
            <w:tcW w:w="1391" w:type="dxa"/>
          </w:tcPr>
          <w:p w:rsidR="009C5735" w:rsidRDefault="009C5735" w:rsidP="005C6976">
            <w:pPr>
              <w:jc w:val="center"/>
            </w:pPr>
            <w:r>
              <w:t>Сумма</w:t>
            </w:r>
          </w:p>
          <w:p w:rsidR="009C5735" w:rsidRDefault="009C5735" w:rsidP="005C6976">
            <w:pPr>
              <w:jc w:val="center"/>
            </w:pPr>
            <w:r>
              <w:t>т.р.</w:t>
            </w:r>
          </w:p>
        </w:tc>
      </w:tr>
      <w:tr w:rsidR="009C5735">
        <w:tc>
          <w:tcPr>
            <w:tcW w:w="3403" w:type="dxa"/>
          </w:tcPr>
          <w:p w:rsidR="009C5735" w:rsidRPr="00381853" w:rsidRDefault="009C5735" w:rsidP="005C6976">
            <w:pPr>
              <w:jc w:val="center"/>
              <w:rPr>
                <w:b/>
                <w:bCs/>
              </w:rPr>
            </w:pPr>
            <w:r w:rsidRPr="00381853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9C5735" w:rsidRDefault="009C5735" w:rsidP="005C6976"/>
        </w:tc>
        <w:tc>
          <w:tcPr>
            <w:tcW w:w="967" w:type="dxa"/>
          </w:tcPr>
          <w:p w:rsidR="009C5735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9577,2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Общегосударственные</w:t>
            </w:r>
          </w:p>
          <w:p w:rsidR="009C5735" w:rsidRPr="0081750E" w:rsidRDefault="009C5735" w:rsidP="005C6976">
            <w:r w:rsidRPr="0081750E">
              <w:t>Расходы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  <w:r w:rsidRPr="0081750E">
              <w:t>909</w:t>
            </w: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01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3789,3</w:t>
            </w:r>
          </w:p>
          <w:p w:rsidR="009C5735" w:rsidRPr="005768AA" w:rsidRDefault="009C5735" w:rsidP="005C6976">
            <w:pPr>
              <w:rPr>
                <w:b/>
                <w:bCs/>
              </w:rPr>
            </w:pP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15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pPr>
              <w:tabs>
                <w:tab w:val="left" w:pos="180"/>
                <w:tab w:val="center" w:pos="1200"/>
              </w:tabs>
            </w:pPr>
            <w:r w:rsidRPr="0081750E">
              <w:t>Функционирование</w:t>
            </w:r>
          </w:p>
          <w:p w:rsidR="009C5735" w:rsidRPr="0081750E" w:rsidRDefault="009C5735" w:rsidP="005C6976">
            <w:r w:rsidRPr="0081750E">
              <w:t>законодательных органов власти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15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>
              <w:t>54</w:t>
            </w:r>
            <w:r w:rsidRPr="0081750E">
              <w:t>0</w:t>
            </w: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4,0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Функционирование местных администраций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5C6976">
            <w:pPr>
              <w:jc w:val="center"/>
              <w:rPr>
                <w:b/>
                <w:bCs/>
              </w:rPr>
            </w:pP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 xml:space="preserve">Функционирование </w:t>
            </w:r>
          </w:p>
          <w:p w:rsidR="009C5735" w:rsidRPr="0081750E" w:rsidRDefault="009C5735" w:rsidP="005C6976">
            <w:r w:rsidRPr="0081750E">
              <w:t>органов власти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2915,90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2278,90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pPr>
              <w:outlineLvl w:val="5"/>
            </w:pPr>
            <w:r w:rsidRPr="0081750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637,0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 xml:space="preserve">Глава сельского </w:t>
            </w:r>
          </w:p>
          <w:p w:rsidR="009C5735" w:rsidRPr="0081750E" w:rsidRDefault="009C5735" w:rsidP="005C6976">
            <w:r w:rsidRPr="0081750E">
              <w:t>поселения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531,4</w:t>
            </w:r>
            <w:r>
              <w:rPr>
                <w:b/>
                <w:bCs/>
              </w:rPr>
              <w:t>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531,4</w:t>
            </w:r>
            <w:r>
              <w:t>0</w:t>
            </w:r>
          </w:p>
        </w:tc>
      </w:tr>
      <w:tr w:rsidR="009C5735" w:rsidRPr="0081750E">
        <w:trPr>
          <w:trHeight w:val="488"/>
        </w:trPr>
        <w:tc>
          <w:tcPr>
            <w:tcW w:w="3403" w:type="dxa"/>
          </w:tcPr>
          <w:p w:rsidR="009C5735" w:rsidRPr="0081750E" w:rsidRDefault="009C5735" w:rsidP="005C6976">
            <w:r w:rsidRPr="009A0CFD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>
              <w:t>06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4.0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Резервный фонд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768AA">
              <w:rPr>
                <w:b/>
                <w:bCs/>
              </w:rPr>
              <w:t>0,0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Резервные фонды местных администраций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0700500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870</w:t>
            </w:r>
          </w:p>
        </w:tc>
        <w:tc>
          <w:tcPr>
            <w:tcW w:w="1391" w:type="dxa"/>
          </w:tcPr>
          <w:p w:rsidR="009C5735" w:rsidRPr="005768AA" w:rsidRDefault="009C5735" w:rsidP="00E46FC0">
            <w:r>
              <w:t>2</w:t>
            </w:r>
            <w:r w:rsidRPr="005768AA">
              <w:t>0,0</w:t>
            </w:r>
          </w:p>
        </w:tc>
      </w:tr>
      <w:tr w:rsidR="009C5735" w:rsidRPr="0081750E">
        <w:tc>
          <w:tcPr>
            <w:tcW w:w="3403" w:type="dxa"/>
          </w:tcPr>
          <w:p w:rsidR="009C5735" w:rsidRDefault="009C5735" w:rsidP="005C6976">
            <w:r w:rsidRPr="0081750E">
              <w:t>Другие общегосударственные вопросы</w:t>
            </w:r>
          </w:p>
          <w:p w:rsidR="009C5735" w:rsidRPr="0081750E" w:rsidRDefault="009C5735" w:rsidP="005C6976"/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299,0</w:t>
            </w:r>
          </w:p>
          <w:p w:rsidR="009C5735" w:rsidRPr="005768AA" w:rsidRDefault="009C5735" w:rsidP="005C6976"/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Реализация государственных функций, связанных с общегосударственным</w:t>
            </w:r>
          </w:p>
          <w:p w:rsidR="009C5735" w:rsidRPr="0081750E" w:rsidRDefault="009C5735" w:rsidP="005C6976">
            <w:r w:rsidRPr="0081750E">
              <w:t>управлением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242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228,0</w:t>
            </w:r>
          </w:p>
        </w:tc>
      </w:tr>
      <w:tr w:rsidR="009C5735" w:rsidRPr="0081750E">
        <w:trPr>
          <w:trHeight w:val="354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Реализация государственных функций, связанных с общегосударственным</w:t>
            </w:r>
          </w:p>
          <w:p w:rsidR="009C5735" w:rsidRPr="0081750E" w:rsidRDefault="009C5735" w:rsidP="005C6976">
            <w:r w:rsidRPr="0081750E">
              <w:t>управлением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71,0</w:t>
            </w:r>
          </w:p>
        </w:tc>
      </w:tr>
      <w:tr w:rsidR="009C5735" w:rsidRPr="0081750E">
        <w:trPr>
          <w:trHeight w:val="415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Национальная оборона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02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168,6</w:t>
            </w:r>
          </w:p>
        </w:tc>
      </w:tr>
      <w:tr w:rsidR="009C5735" w:rsidRPr="0081750E">
        <w:trPr>
          <w:trHeight w:val="415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9C5735" w:rsidRPr="005768AA" w:rsidRDefault="009C5735" w:rsidP="00E46FC0">
            <w:r>
              <w:t>168,6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5C6976">
            <w:pPr>
              <w:jc w:val="center"/>
            </w:pPr>
            <w:r w:rsidRPr="005768AA">
              <w:t>-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110,0</w:t>
            </w:r>
          </w:p>
        </w:tc>
      </w:tr>
      <w:tr w:rsidR="009C5735" w:rsidRPr="0081750E">
        <w:trPr>
          <w:trHeight w:val="510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2180100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>
              <w:t>11</w:t>
            </w:r>
            <w:r w:rsidRPr="005768AA">
              <w:t>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Национальная экономика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20,0</w:t>
            </w:r>
          </w:p>
        </w:tc>
      </w:tr>
      <w:tr w:rsidR="009C5735" w:rsidRPr="002E0F67">
        <w:trPr>
          <w:trHeight w:val="600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12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3400300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20,0</w:t>
            </w:r>
          </w:p>
        </w:tc>
      </w:tr>
      <w:tr w:rsidR="009C5735" w:rsidRPr="0081750E">
        <w:trPr>
          <w:trHeight w:val="1722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3150212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3623,4</w:t>
            </w:r>
          </w:p>
        </w:tc>
      </w:tr>
      <w:tr w:rsidR="009C5735" w:rsidRPr="0041779E">
        <w:trPr>
          <w:trHeight w:val="840"/>
        </w:trPr>
        <w:tc>
          <w:tcPr>
            <w:tcW w:w="3403" w:type="dxa"/>
          </w:tcPr>
          <w:p w:rsidR="009C5735" w:rsidRPr="0081750E" w:rsidRDefault="009C5735" w:rsidP="005C6976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05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>
              <w:rPr>
                <w:b/>
                <w:bCs/>
              </w:rPr>
              <w:t>1709,9</w:t>
            </w:r>
          </w:p>
        </w:tc>
      </w:tr>
      <w:tr w:rsidR="009C5735" w:rsidRPr="0041779E">
        <w:trPr>
          <w:trHeight w:val="945"/>
        </w:trPr>
        <w:tc>
          <w:tcPr>
            <w:tcW w:w="3403" w:type="dxa"/>
          </w:tcPr>
          <w:p w:rsidR="009C5735" w:rsidRPr="0081750E" w:rsidRDefault="009C5735" w:rsidP="005C6976">
            <w: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>
              <w:t>01</w:t>
            </w:r>
          </w:p>
        </w:tc>
        <w:tc>
          <w:tcPr>
            <w:tcW w:w="1107" w:type="dxa"/>
          </w:tcPr>
          <w:p w:rsidR="009C5735" w:rsidRPr="00AF0A3C" w:rsidRDefault="009C5735" w:rsidP="005C6976">
            <w:pPr>
              <w:jc w:val="center"/>
            </w:pPr>
            <w:r w:rsidRPr="00AF0A3C">
              <w:t>3900301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28,0</w:t>
            </w:r>
          </w:p>
        </w:tc>
      </w:tr>
      <w:tr w:rsidR="009C5735" w:rsidRPr="0081750E">
        <w:trPr>
          <w:trHeight w:val="676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>
              <w:t>02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3910500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840,0</w:t>
            </w:r>
          </w:p>
        </w:tc>
      </w:tr>
      <w:tr w:rsidR="009C5735" w:rsidRPr="0081750E">
        <w:trPr>
          <w:trHeight w:val="915"/>
        </w:trPr>
        <w:tc>
          <w:tcPr>
            <w:tcW w:w="3403" w:type="dxa"/>
          </w:tcPr>
          <w:p w:rsidR="009C5735" w:rsidRPr="0081750E" w:rsidRDefault="009C5735" w:rsidP="00C965A9">
            <w:r>
              <w:t>Мероприятия по подготовке проекта в зону санитарной охраны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Default="009C5735" w:rsidP="005C6976">
            <w:pPr>
              <w:jc w:val="center"/>
            </w:pPr>
            <w:r>
              <w:t>02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>
              <w:t>5201524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D87131" w:rsidRDefault="009C5735" w:rsidP="00E46FC0">
            <w:pPr>
              <w:rPr>
                <w:b/>
                <w:bCs/>
              </w:rPr>
            </w:pPr>
            <w:r w:rsidRPr="00D87131">
              <w:rPr>
                <w:b/>
                <w:bCs/>
              </w:rPr>
              <w:t>250,0</w:t>
            </w:r>
          </w:p>
        </w:tc>
      </w:tr>
      <w:tr w:rsidR="009C5735" w:rsidRPr="0081750E">
        <w:trPr>
          <w:trHeight w:val="975"/>
        </w:trPr>
        <w:tc>
          <w:tcPr>
            <w:tcW w:w="3403" w:type="dxa"/>
          </w:tcPr>
          <w:p w:rsidR="009C5735" w:rsidRPr="0081750E" w:rsidRDefault="009C5735" w:rsidP="005C6976">
            <w:r>
              <w:t>Полномочия по утилизации твердых бытовых отходов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>
              <w:t>5201518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9C5735" w:rsidRPr="00E46FC0" w:rsidRDefault="009C5735" w:rsidP="00E46FC0">
            <w:pPr>
              <w:rPr>
                <w:b/>
                <w:bCs/>
              </w:rPr>
            </w:pPr>
            <w:r w:rsidRPr="00E46FC0">
              <w:rPr>
                <w:b/>
                <w:bCs/>
              </w:rPr>
              <w:t>64,9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Благоустройство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527,0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Прочие мероприятия по благоустройству городских и сельских поселений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6000500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45,0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Уличное освещение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6000100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477,0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Содержание мест захоронение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/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6000400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5,0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9C5735" w:rsidRPr="0081750E" w:rsidRDefault="009C5735" w:rsidP="005C6976"/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Pr="005768AA">
              <w:rPr>
                <w:b/>
                <w:bCs/>
              </w:rPr>
              <w:t>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Культура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r w:rsidRPr="0081750E">
              <w:t>01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90,0</w:t>
            </w:r>
          </w:p>
        </w:tc>
      </w:tr>
      <w:tr w:rsidR="009C5735" w:rsidRPr="0081750E">
        <w:trPr>
          <w:trHeight w:val="1155"/>
        </w:trPr>
        <w:tc>
          <w:tcPr>
            <w:tcW w:w="3403" w:type="dxa"/>
          </w:tcPr>
          <w:p w:rsidR="009C5735" w:rsidRPr="0081750E" w:rsidRDefault="009C5735" w:rsidP="005C6976">
            <w:r w:rsidRPr="0081750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/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 w:rsidRPr="0081750E">
              <w:t>4409900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9C5735" w:rsidRPr="005768AA" w:rsidRDefault="009C5735" w:rsidP="00E46FC0">
            <w:r w:rsidRPr="005768AA">
              <w:t>90,0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9C5735" w:rsidRPr="0081750E" w:rsidRDefault="009C5735" w:rsidP="005C6976">
            <w:r w:rsidRPr="0081750E">
              <w:t>01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7,0</w:t>
            </w:r>
          </w:p>
        </w:tc>
      </w:tr>
      <w:tr w:rsidR="009C5735" w:rsidRPr="0081750E">
        <w:tc>
          <w:tcPr>
            <w:tcW w:w="3403" w:type="dxa"/>
          </w:tcPr>
          <w:p w:rsidR="009C5735" w:rsidRPr="0081750E" w:rsidRDefault="009C5735" w:rsidP="005C6976">
            <w:r w:rsidRPr="0081750E">
              <w:t>Здравоохранение и спорт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  <w:r w:rsidRPr="0081750E">
              <w:t>11</w:t>
            </w: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E46FC0">
            <w:pPr>
              <w:rPr>
                <w:b/>
                <w:bCs/>
              </w:rPr>
            </w:pPr>
            <w:r w:rsidRPr="005768AA">
              <w:rPr>
                <w:b/>
                <w:bCs/>
              </w:rPr>
              <w:t>59,0</w:t>
            </w:r>
          </w:p>
        </w:tc>
      </w:tr>
      <w:tr w:rsidR="009C5735">
        <w:tc>
          <w:tcPr>
            <w:tcW w:w="3403" w:type="dxa"/>
          </w:tcPr>
          <w:p w:rsidR="009C5735" w:rsidRPr="0081750E" w:rsidRDefault="009C5735" w:rsidP="005C6976">
            <w:r w:rsidRPr="0081750E">
              <w:t>Спорт и физическая культура</w:t>
            </w:r>
          </w:p>
        </w:tc>
        <w:tc>
          <w:tcPr>
            <w:tcW w:w="992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96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17" w:type="dxa"/>
          </w:tcPr>
          <w:p w:rsidR="009C5735" w:rsidRPr="0081750E" w:rsidRDefault="009C5735" w:rsidP="005C6976">
            <w:pPr>
              <w:jc w:val="center"/>
            </w:pPr>
            <w:r w:rsidRPr="0081750E">
              <w:t>01</w:t>
            </w:r>
          </w:p>
        </w:tc>
        <w:tc>
          <w:tcPr>
            <w:tcW w:w="1107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046" w:type="dxa"/>
          </w:tcPr>
          <w:p w:rsidR="009C5735" w:rsidRPr="0081750E" w:rsidRDefault="009C5735" w:rsidP="005C6976">
            <w:pPr>
              <w:jc w:val="center"/>
            </w:pPr>
          </w:p>
        </w:tc>
        <w:tc>
          <w:tcPr>
            <w:tcW w:w="1391" w:type="dxa"/>
          </w:tcPr>
          <w:p w:rsidR="009C5735" w:rsidRPr="005768AA" w:rsidRDefault="009C5735" w:rsidP="005C6976">
            <w:r w:rsidRPr="005768AA">
              <w:t>59,0</w:t>
            </w:r>
          </w:p>
        </w:tc>
      </w:tr>
    </w:tbl>
    <w:p w:rsidR="009C5735" w:rsidRDefault="009C5735" w:rsidP="00511136">
      <w:pPr>
        <w:pStyle w:val="BodyTextIndent"/>
        <w:ind w:left="0"/>
      </w:pPr>
      <w:r>
        <w:t xml:space="preserve">                                                                                                      </w:t>
      </w:r>
    </w:p>
    <w:p w:rsidR="009C5735" w:rsidRDefault="009C5735" w:rsidP="00511136">
      <w:pPr>
        <w:pStyle w:val="BodyTextIndent"/>
        <w:ind w:left="0"/>
      </w:pPr>
    </w:p>
    <w:p w:rsidR="009C5735" w:rsidRDefault="009C5735" w:rsidP="00511136">
      <w:pPr>
        <w:pStyle w:val="BodyTextIndent"/>
        <w:ind w:left="0"/>
      </w:pPr>
    </w:p>
    <w:p w:rsidR="009C5735" w:rsidRPr="00DF08DA" w:rsidRDefault="009C5735" w:rsidP="00511136">
      <w:pPr>
        <w:spacing w:after="259" w:line="1" w:lineRule="exact"/>
      </w:pPr>
    </w:p>
    <w:p w:rsidR="009C5735" w:rsidRDefault="009C5735" w:rsidP="00511136">
      <w:pPr>
        <w:pStyle w:val="BodyTextIndent"/>
        <w:ind w:left="0"/>
      </w:pPr>
      <w:r>
        <w:t xml:space="preserve"> </w:t>
      </w:r>
    </w:p>
    <w:p w:rsidR="009C5735" w:rsidRDefault="009C5735" w:rsidP="00511136">
      <w:pPr>
        <w:jc w:val="center"/>
      </w:pPr>
    </w:p>
    <w:p w:rsidR="009C5735" w:rsidRDefault="009C5735" w:rsidP="00511136">
      <w:pPr>
        <w:jc w:val="right"/>
      </w:pPr>
      <w:r>
        <w:t>Приложение 5 к решению Совета</w:t>
      </w:r>
    </w:p>
    <w:p w:rsidR="009C5735" w:rsidRDefault="009C5735" w:rsidP="00511136">
      <w:pPr>
        <w:jc w:val="right"/>
      </w:pPr>
      <w:r>
        <w:t xml:space="preserve">«О бюджете муниципального образования </w:t>
      </w:r>
    </w:p>
    <w:p w:rsidR="009C5735" w:rsidRDefault="009C5735" w:rsidP="00511136">
      <w:pPr>
        <w:jc w:val="right"/>
      </w:pPr>
      <w:r>
        <w:t>«Новониколаевское сельское поселение» на 2013год»</w:t>
      </w:r>
    </w:p>
    <w:p w:rsidR="009C5735" w:rsidRDefault="009C5735" w:rsidP="00511136">
      <w:pPr>
        <w:jc w:val="center"/>
      </w:pPr>
      <w:r>
        <w:t xml:space="preserve">                                                                              от 25.12.2012 № 20</w:t>
      </w:r>
    </w:p>
    <w:p w:rsidR="009C5735" w:rsidRDefault="009C5735" w:rsidP="00511136">
      <w:pPr>
        <w:jc w:val="center"/>
      </w:pPr>
      <w:r w:rsidRPr="00B30635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из других бюджетов и (или) предоставляемых другим  бюджетам бюджетной системы Российской Федерации на 2013</w:t>
      </w:r>
      <w:r w:rsidRPr="00B30635">
        <w:rPr>
          <w:b/>
          <w:bCs/>
        </w:rPr>
        <w:t>год</w:t>
      </w:r>
      <w:r>
        <w:t>.</w:t>
      </w:r>
    </w:p>
    <w:p w:rsidR="009C5735" w:rsidRDefault="009C5735" w:rsidP="0051113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9C5735">
        <w:tc>
          <w:tcPr>
            <w:tcW w:w="8208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rPr>
                <w:b/>
                <w:bCs/>
              </w:rPr>
            </w:pPr>
            <w:r>
              <w:t xml:space="preserve">           </w:t>
            </w:r>
            <w:r w:rsidRPr="00167AFB">
              <w:rPr>
                <w:b/>
                <w:bCs/>
              </w:rPr>
              <w:t>Сумма</w:t>
            </w:r>
          </w:p>
          <w:p w:rsidR="009C5735" w:rsidRDefault="009C5735" w:rsidP="005C6976">
            <w:r>
              <w:t xml:space="preserve">                                </w:t>
            </w:r>
          </w:p>
        </w:tc>
      </w:tr>
      <w:tr w:rsidR="009C5735">
        <w:tc>
          <w:tcPr>
            <w:tcW w:w="9853" w:type="dxa"/>
            <w:gridSpan w:val="2"/>
          </w:tcPr>
          <w:p w:rsidR="009C5735" w:rsidRPr="00167AFB" w:rsidRDefault="009C5735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9C5735">
        <w:tc>
          <w:tcPr>
            <w:tcW w:w="8208" w:type="dxa"/>
          </w:tcPr>
          <w:p w:rsidR="009C5735" w:rsidRDefault="009C5735" w:rsidP="005C6976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9C5735" w:rsidRDefault="009C5735" w:rsidP="005C6976">
            <w:pPr>
              <w:jc w:val="center"/>
            </w:pPr>
            <w:r>
              <w:t>5170,00</w:t>
            </w:r>
          </w:p>
          <w:p w:rsidR="009C5735" w:rsidRDefault="009C5735" w:rsidP="005C6976"/>
        </w:tc>
      </w:tr>
      <w:tr w:rsidR="009C5735">
        <w:tc>
          <w:tcPr>
            <w:tcW w:w="8208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>
              <w:t xml:space="preserve">                                           </w:t>
            </w:r>
            <w:r w:rsidRPr="00167AFB">
              <w:rPr>
                <w:b/>
                <w:bCs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5170,00</w:t>
            </w:r>
          </w:p>
        </w:tc>
      </w:tr>
      <w:tr w:rsidR="009C5735">
        <w:tc>
          <w:tcPr>
            <w:tcW w:w="8208" w:type="dxa"/>
          </w:tcPr>
          <w:p w:rsidR="009C5735" w:rsidRDefault="009C5735" w:rsidP="005C6976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9C5735" w:rsidRDefault="009C5735" w:rsidP="005C6976">
            <w:pPr>
              <w:jc w:val="center"/>
            </w:pPr>
            <w:r>
              <w:t>168,6</w:t>
            </w:r>
          </w:p>
        </w:tc>
      </w:tr>
      <w:tr w:rsidR="009C5735">
        <w:tc>
          <w:tcPr>
            <w:tcW w:w="8208" w:type="dxa"/>
          </w:tcPr>
          <w:p w:rsidR="009C5735" w:rsidRDefault="009C5735" w:rsidP="005C6976">
            <w:r>
              <w:t>Иные межбюджетные трансферты</w:t>
            </w:r>
          </w:p>
        </w:tc>
        <w:tc>
          <w:tcPr>
            <w:tcW w:w="1645" w:type="dxa"/>
          </w:tcPr>
          <w:p w:rsidR="009C5735" w:rsidRDefault="009C5735" w:rsidP="008A5A49">
            <w:pPr>
              <w:jc w:val="center"/>
            </w:pPr>
            <w:r>
              <w:t>3349,6</w:t>
            </w:r>
          </w:p>
        </w:tc>
      </w:tr>
      <w:tr w:rsidR="009C5735">
        <w:tc>
          <w:tcPr>
            <w:tcW w:w="8208" w:type="dxa"/>
          </w:tcPr>
          <w:p w:rsidR="009C5735" w:rsidRPr="00167AFB" w:rsidRDefault="009C5735" w:rsidP="005C6976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  <w:bCs/>
              </w:rPr>
              <w:t>ВСЕГО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3518,2</w:t>
            </w:r>
          </w:p>
        </w:tc>
      </w:tr>
      <w:tr w:rsidR="009C5735">
        <w:tc>
          <w:tcPr>
            <w:tcW w:w="8208" w:type="dxa"/>
          </w:tcPr>
          <w:p w:rsidR="009C5735" w:rsidRPr="00167AFB" w:rsidRDefault="009C5735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8688,6</w:t>
            </w:r>
          </w:p>
        </w:tc>
      </w:tr>
      <w:tr w:rsidR="009C5735">
        <w:tc>
          <w:tcPr>
            <w:tcW w:w="8208" w:type="dxa"/>
          </w:tcPr>
          <w:p w:rsidR="009C5735" w:rsidRPr="00167AFB" w:rsidRDefault="009C5735" w:rsidP="005C6976">
            <w:pPr>
              <w:rPr>
                <w:b/>
                <w:bCs/>
              </w:rPr>
            </w:pPr>
            <w:r w:rsidRPr="00167AFB">
              <w:rPr>
                <w:b/>
                <w:bCs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rPr>
                <w:b/>
                <w:bCs/>
              </w:rPr>
            </w:pPr>
          </w:p>
        </w:tc>
      </w:tr>
      <w:tr w:rsidR="009C5735">
        <w:tc>
          <w:tcPr>
            <w:tcW w:w="8208" w:type="dxa"/>
          </w:tcPr>
          <w:p w:rsidR="009C5735" w:rsidRPr="00A75E02" w:rsidRDefault="009C5735" w:rsidP="005C6976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9C5735">
        <w:tc>
          <w:tcPr>
            <w:tcW w:w="8208" w:type="dxa"/>
          </w:tcPr>
          <w:p w:rsidR="009C5735" w:rsidRDefault="009C5735" w:rsidP="005C6976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9C5735" w:rsidRPr="00167AFB">
        <w:trPr>
          <w:trHeight w:val="70"/>
        </w:trPr>
        <w:tc>
          <w:tcPr>
            <w:tcW w:w="8208" w:type="dxa"/>
          </w:tcPr>
          <w:p w:rsidR="009C5735" w:rsidRDefault="009C5735" w:rsidP="005C6976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</w:tcPr>
          <w:p w:rsidR="009C5735" w:rsidRPr="00167AFB" w:rsidRDefault="009C5735" w:rsidP="005C6976">
            <w:pPr>
              <w:jc w:val="center"/>
              <w:rPr>
                <w:b/>
                <w:bCs/>
              </w:rPr>
            </w:pPr>
            <w:r w:rsidRPr="00167AFB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</w:tbl>
    <w:p w:rsidR="009C5735" w:rsidRDefault="009C5735" w:rsidP="00511136">
      <w:r>
        <w:t xml:space="preserve">                                                                                              </w:t>
      </w:r>
    </w:p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511136"/>
    <w:p w:rsidR="009C5735" w:rsidRDefault="009C5735" w:rsidP="00370E22"/>
    <w:p w:rsidR="009C5735" w:rsidRDefault="009C5735" w:rsidP="00370E22"/>
    <w:p w:rsidR="009C5735" w:rsidRDefault="009C5735" w:rsidP="00370E22">
      <w:pPr>
        <w:jc w:val="both"/>
      </w:pPr>
    </w:p>
    <w:p w:rsidR="009C5735" w:rsidRDefault="009C5735"/>
    <w:sectPr w:rsidR="009C5735" w:rsidSect="00B63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22"/>
    <w:rsid w:val="000057CC"/>
    <w:rsid w:val="000061C5"/>
    <w:rsid w:val="000419F7"/>
    <w:rsid w:val="000473B2"/>
    <w:rsid w:val="00060C96"/>
    <w:rsid w:val="0006696B"/>
    <w:rsid w:val="00081128"/>
    <w:rsid w:val="00131E9A"/>
    <w:rsid w:val="00141606"/>
    <w:rsid w:val="00167AFB"/>
    <w:rsid w:val="00193E89"/>
    <w:rsid w:val="001E052C"/>
    <w:rsid w:val="001F76DC"/>
    <w:rsid w:val="002052C3"/>
    <w:rsid w:val="00205A95"/>
    <w:rsid w:val="00223DA8"/>
    <w:rsid w:val="00227CFA"/>
    <w:rsid w:val="0023689D"/>
    <w:rsid w:val="00241D7D"/>
    <w:rsid w:val="002515C8"/>
    <w:rsid w:val="00255638"/>
    <w:rsid w:val="002C2192"/>
    <w:rsid w:val="002E0F67"/>
    <w:rsid w:val="002E65DD"/>
    <w:rsid w:val="002F40BE"/>
    <w:rsid w:val="002F67E3"/>
    <w:rsid w:val="00301267"/>
    <w:rsid w:val="00325002"/>
    <w:rsid w:val="00370E22"/>
    <w:rsid w:val="00371A88"/>
    <w:rsid w:val="00381853"/>
    <w:rsid w:val="00395C13"/>
    <w:rsid w:val="0040490C"/>
    <w:rsid w:val="0041779E"/>
    <w:rsid w:val="00462CFE"/>
    <w:rsid w:val="0047242C"/>
    <w:rsid w:val="00472ED9"/>
    <w:rsid w:val="00477F92"/>
    <w:rsid w:val="0048499E"/>
    <w:rsid w:val="0049207B"/>
    <w:rsid w:val="004E06F9"/>
    <w:rsid w:val="004E5750"/>
    <w:rsid w:val="00511136"/>
    <w:rsid w:val="0054020A"/>
    <w:rsid w:val="005768AA"/>
    <w:rsid w:val="005C0297"/>
    <w:rsid w:val="005C6976"/>
    <w:rsid w:val="005F4A60"/>
    <w:rsid w:val="0060780F"/>
    <w:rsid w:val="0063298B"/>
    <w:rsid w:val="00637B19"/>
    <w:rsid w:val="00643221"/>
    <w:rsid w:val="00697F5B"/>
    <w:rsid w:val="006A28C0"/>
    <w:rsid w:val="006C2A52"/>
    <w:rsid w:val="006E1EB6"/>
    <w:rsid w:val="00701EBE"/>
    <w:rsid w:val="00715BFE"/>
    <w:rsid w:val="00746A0A"/>
    <w:rsid w:val="007705FE"/>
    <w:rsid w:val="007A166B"/>
    <w:rsid w:val="007A7211"/>
    <w:rsid w:val="007C0818"/>
    <w:rsid w:val="00800CDB"/>
    <w:rsid w:val="0081750E"/>
    <w:rsid w:val="00847BE1"/>
    <w:rsid w:val="00875D98"/>
    <w:rsid w:val="008A5A49"/>
    <w:rsid w:val="008B6C7F"/>
    <w:rsid w:val="008C1613"/>
    <w:rsid w:val="008E4F92"/>
    <w:rsid w:val="0090523D"/>
    <w:rsid w:val="0092501F"/>
    <w:rsid w:val="00955424"/>
    <w:rsid w:val="0099217D"/>
    <w:rsid w:val="009A0CFD"/>
    <w:rsid w:val="009C5735"/>
    <w:rsid w:val="009F0C2C"/>
    <w:rsid w:val="00A07936"/>
    <w:rsid w:val="00A75E02"/>
    <w:rsid w:val="00AF0A3C"/>
    <w:rsid w:val="00B164F4"/>
    <w:rsid w:val="00B30635"/>
    <w:rsid w:val="00B63E73"/>
    <w:rsid w:val="00B73772"/>
    <w:rsid w:val="00B75F3E"/>
    <w:rsid w:val="00B7770E"/>
    <w:rsid w:val="00BB2896"/>
    <w:rsid w:val="00BD477C"/>
    <w:rsid w:val="00C334BD"/>
    <w:rsid w:val="00C4722F"/>
    <w:rsid w:val="00C52752"/>
    <w:rsid w:val="00C601CF"/>
    <w:rsid w:val="00C76BC2"/>
    <w:rsid w:val="00C965A9"/>
    <w:rsid w:val="00CB0FE5"/>
    <w:rsid w:val="00CB21D4"/>
    <w:rsid w:val="00CF7245"/>
    <w:rsid w:val="00D028E6"/>
    <w:rsid w:val="00D3759C"/>
    <w:rsid w:val="00D73749"/>
    <w:rsid w:val="00D756EE"/>
    <w:rsid w:val="00D81B1D"/>
    <w:rsid w:val="00D87131"/>
    <w:rsid w:val="00D91504"/>
    <w:rsid w:val="00DC4A5E"/>
    <w:rsid w:val="00DD2602"/>
    <w:rsid w:val="00DF08DA"/>
    <w:rsid w:val="00E04B02"/>
    <w:rsid w:val="00E462C1"/>
    <w:rsid w:val="00E46FC0"/>
    <w:rsid w:val="00E54D69"/>
    <w:rsid w:val="00E560B7"/>
    <w:rsid w:val="00E77D74"/>
    <w:rsid w:val="00E917FF"/>
    <w:rsid w:val="00E953E4"/>
    <w:rsid w:val="00F16A71"/>
    <w:rsid w:val="00F17FAA"/>
    <w:rsid w:val="00F255A4"/>
    <w:rsid w:val="00F41D4D"/>
    <w:rsid w:val="00F45E56"/>
    <w:rsid w:val="00F51491"/>
    <w:rsid w:val="00F56C42"/>
    <w:rsid w:val="00F60784"/>
    <w:rsid w:val="00F8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5638"/>
    <w:pPr>
      <w:keepNext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E9A"/>
    <w:rPr>
      <w:rFonts w:ascii="Cambria" w:hAnsi="Cambria" w:cs="Cambria"/>
      <w:b/>
      <w:bCs/>
      <w:kern w:val="32"/>
      <w:sz w:val="32"/>
      <w:szCs w:val="32"/>
    </w:rPr>
  </w:style>
  <w:style w:type="paragraph" w:styleId="Caption">
    <w:name w:val="caption"/>
    <w:basedOn w:val="Normal"/>
    <w:uiPriority w:val="99"/>
    <w:qFormat/>
    <w:rsid w:val="00C4722F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4722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72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Normal"/>
    <w:uiPriority w:val="99"/>
    <w:rsid w:val="00C472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576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8</Pages>
  <Words>2531</Words>
  <Characters>14430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14</cp:revision>
  <cp:lastPrinted>2013-01-03T09:35:00Z</cp:lastPrinted>
  <dcterms:created xsi:type="dcterms:W3CDTF">2012-11-09T02:22:00Z</dcterms:created>
  <dcterms:modified xsi:type="dcterms:W3CDTF">2013-01-03T09:36:00Z</dcterms:modified>
</cp:coreProperties>
</file>