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91" w:rsidRDefault="00F51491" w:rsidP="00255638">
      <w:pPr>
        <w:ind w:firstLine="708"/>
        <w:rPr>
          <w:b/>
          <w:bCs/>
        </w:rPr>
      </w:pPr>
    </w:p>
    <w:p w:rsidR="00F51491" w:rsidRDefault="00F51491" w:rsidP="00255638">
      <w:pPr>
        <w:ind w:firstLine="708"/>
        <w:jc w:val="center"/>
        <w:rPr>
          <w:b/>
          <w:bCs/>
        </w:rPr>
      </w:pPr>
    </w:p>
    <w:p w:rsidR="00F51491" w:rsidRDefault="00F51491" w:rsidP="00255638">
      <w:pPr>
        <w:ind w:firstLine="708"/>
        <w:rPr>
          <w:b/>
          <w:bCs/>
        </w:rPr>
      </w:pPr>
      <w:r>
        <w:rPr>
          <w:b/>
          <w:bCs/>
        </w:rPr>
        <w:t xml:space="preserve">                                                            СОВЕТ</w:t>
      </w:r>
    </w:p>
    <w:p w:rsidR="00F51491" w:rsidRDefault="00F51491" w:rsidP="00255638">
      <w:pPr>
        <w:ind w:firstLine="708"/>
        <w:jc w:val="center"/>
        <w:rPr>
          <w:b/>
          <w:bCs/>
        </w:rPr>
      </w:pPr>
      <w:r>
        <w:rPr>
          <w:b/>
          <w:bCs/>
        </w:rPr>
        <w:t>НОВОНИКОЛАЕВСКОГО СЕЛЬСКОГО ПОСЕЛЕНИЯ</w:t>
      </w:r>
    </w:p>
    <w:p w:rsidR="00F51491" w:rsidRDefault="00F51491" w:rsidP="00255638">
      <w:pPr>
        <w:jc w:val="center"/>
        <w:rPr>
          <w:b/>
          <w:bCs/>
        </w:rPr>
      </w:pPr>
      <w:r>
        <w:rPr>
          <w:b/>
          <w:bCs/>
        </w:rPr>
        <w:t xml:space="preserve"> Асиновский район Томская область</w:t>
      </w:r>
    </w:p>
    <w:p w:rsidR="00F51491" w:rsidRDefault="00F51491" w:rsidP="00255638">
      <w:pPr>
        <w:jc w:val="center"/>
        <w:rPr>
          <w:b/>
          <w:bCs/>
        </w:rPr>
      </w:pPr>
    </w:p>
    <w:p w:rsidR="00F51491" w:rsidRDefault="00F51491" w:rsidP="0025563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РЕШЕНИЕ</w:t>
      </w:r>
    </w:p>
    <w:p w:rsidR="00F51491" w:rsidRDefault="00F51491" w:rsidP="00255638">
      <w:pPr>
        <w:pStyle w:val="Heading1"/>
        <w:rPr>
          <w:b/>
          <w:bCs/>
        </w:rPr>
      </w:pPr>
      <w:r>
        <w:rPr>
          <w:b/>
          <w:bCs/>
        </w:rPr>
        <w:t xml:space="preserve">07.12.2012                                                                                                                      № 16 </w:t>
      </w:r>
    </w:p>
    <w:p w:rsidR="00F51491" w:rsidRPr="00477F92" w:rsidRDefault="00F51491" w:rsidP="00255638"/>
    <w:p w:rsidR="00F51491" w:rsidRDefault="00F51491" w:rsidP="00255638">
      <w:pPr>
        <w:ind w:left="-180" w:firstLine="180"/>
        <w:jc w:val="center"/>
        <w:rPr>
          <w:b/>
          <w:bCs/>
        </w:rPr>
      </w:pPr>
      <w:r w:rsidRPr="00477F92">
        <w:rPr>
          <w:b/>
          <w:bCs/>
        </w:rPr>
        <w:t xml:space="preserve">О  бюджете </w:t>
      </w:r>
      <w:r>
        <w:rPr>
          <w:b/>
          <w:bCs/>
        </w:rPr>
        <w:t>муниципального образования</w:t>
      </w:r>
    </w:p>
    <w:p w:rsidR="00F51491" w:rsidRPr="00477F92" w:rsidRDefault="00F51491" w:rsidP="00255638">
      <w:pPr>
        <w:ind w:left="-180" w:firstLine="180"/>
        <w:jc w:val="center"/>
        <w:rPr>
          <w:b/>
          <w:bCs/>
        </w:rPr>
      </w:pPr>
      <w:r>
        <w:rPr>
          <w:b/>
          <w:bCs/>
        </w:rPr>
        <w:t>«</w:t>
      </w:r>
      <w:r w:rsidRPr="00477F92">
        <w:rPr>
          <w:b/>
          <w:bCs/>
        </w:rPr>
        <w:t>Новониколаевско</w:t>
      </w:r>
      <w:r>
        <w:rPr>
          <w:b/>
          <w:bCs/>
        </w:rPr>
        <w:t xml:space="preserve">е сельское </w:t>
      </w:r>
      <w:r w:rsidRPr="00477F92">
        <w:rPr>
          <w:b/>
          <w:bCs/>
        </w:rPr>
        <w:t xml:space="preserve"> поселени</w:t>
      </w:r>
      <w:r>
        <w:rPr>
          <w:b/>
          <w:bCs/>
        </w:rPr>
        <w:t xml:space="preserve">е» </w:t>
      </w:r>
      <w:r w:rsidRPr="00477F92">
        <w:rPr>
          <w:b/>
          <w:bCs/>
        </w:rPr>
        <w:t xml:space="preserve"> на 201</w:t>
      </w:r>
      <w:r>
        <w:rPr>
          <w:b/>
          <w:bCs/>
        </w:rPr>
        <w:t>3</w:t>
      </w:r>
      <w:r w:rsidRPr="00477F92">
        <w:rPr>
          <w:b/>
          <w:bCs/>
        </w:rPr>
        <w:t xml:space="preserve"> год</w:t>
      </w:r>
    </w:p>
    <w:p w:rsidR="00F51491" w:rsidRDefault="00F51491" w:rsidP="00255638">
      <w:pPr>
        <w:ind w:firstLine="708"/>
        <w:rPr>
          <w:b/>
          <w:bCs/>
        </w:rPr>
      </w:pPr>
    </w:p>
    <w:p w:rsidR="00F51491" w:rsidRDefault="00F51491" w:rsidP="00255638">
      <w:pPr>
        <w:ind w:firstLine="708"/>
        <w:rPr>
          <w:b/>
          <w:bCs/>
        </w:rPr>
      </w:pPr>
    </w:p>
    <w:p w:rsidR="00F51491" w:rsidRPr="001E052C" w:rsidRDefault="00F51491" w:rsidP="00255638">
      <w:pPr>
        <w:ind w:firstLine="708"/>
      </w:pPr>
      <w:r>
        <w:t>Рассмотрев проект бюджета муниципального образования «Новониколаевское сельское поселение» на 2013 год, представленный администрацией Новониколаевского сельского поселения,</w:t>
      </w:r>
    </w:p>
    <w:p w:rsidR="00F51491" w:rsidRPr="00F17FAA" w:rsidRDefault="00F51491" w:rsidP="00255638">
      <w:pPr>
        <w:ind w:firstLine="708"/>
        <w:rPr>
          <w:b/>
          <w:bCs/>
        </w:rPr>
      </w:pPr>
    </w:p>
    <w:p w:rsidR="00F51491" w:rsidRPr="00F17FAA" w:rsidRDefault="00F51491" w:rsidP="00255638">
      <w:pPr>
        <w:pStyle w:val="BodyTextIndent"/>
        <w:ind w:left="-180" w:firstLine="888"/>
        <w:rPr>
          <w:b/>
          <w:bCs/>
          <w:sz w:val="24"/>
          <w:szCs w:val="24"/>
        </w:rPr>
      </w:pPr>
      <w:r w:rsidRPr="00F17FAA">
        <w:rPr>
          <w:b/>
          <w:bCs/>
          <w:sz w:val="24"/>
          <w:szCs w:val="24"/>
        </w:rPr>
        <w:t>СОВЕТ НОВОНИКОЛАЕВСКОГО СЕЛЬСКОГО ПОСЕЛЕНИЯ РЕШИЛ:</w:t>
      </w:r>
    </w:p>
    <w:p w:rsidR="00F51491" w:rsidRDefault="00F51491" w:rsidP="00255638">
      <w:r>
        <w:rPr>
          <w:b/>
          <w:bCs/>
        </w:rPr>
        <w:tab/>
      </w:r>
      <w:r w:rsidRPr="0092501F">
        <w:t>1</w:t>
      </w:r>
      <w:r>
        <w:t>.Принять решение о бюджете</w:t>
      </w:r>
      <w:r w:rsidRPr="0092501F">
        <w:t xml:space="preserve"> </w:t>
      </w:r>
      <w:r>
        <w:t>муниципального образования «Новониколаевское сельское поселение» на 2013 год в первом чтении согласно приложению.</w:t>
      </w:r>
    </w:p>
    <w:p w:rsidR="00F51491" w:rsidRDefault="00F51491" w:rsidP="00255638">
      <w:r>
        <w:t xml:space="preserve"> </w:t>
      </w:r>
    </w:p>
    <w:p w:rsidR="00F51491" w:rsidRDefault="00F51491" w:rsidP="00255638">
      <w:r>
        <w:tab/>
        <w:t>2.</w:t>
      </w:r>
      <w:r w:rsidRPr="005F4A60">
        <w:t xml:space="preserve"> </w:t>
      </w:r>
      <w:r>
        <w:t>Направить проект бюджета Новониколаевского сельского поселения на 2013 год на рассмотрение в социально-экономический комитет Совета Новониколаевского сельского поселения.</w:t>
      </w:r>
    </w:p>
    <w:p w:rsidR="00F51491" w:rsidRDefault="00F51491" w:rsidP="00255638"/>
    <w:p w:rsidR="00F51491" w:rsidRDefault="00F51491" w:rsidP="00255638">
      <w:r>
        <w:t>Глава сельского поселения                                                                         Д.С.Бурков</w:t>
      </w:r>
    </w:p>
    <w:p w:rsidR="00F51491" w:rsidRDefault="00F51491" w:rsidP="00255638"/>
    <w:p w:rsidR="00F51491" w:rsidRPr="0092501F" w:rsidRDefault="00F51491" w:rsidP="00255638">
      <w:r>
        <w:t>Председатель Совета                                                                                   А.В.Миронова</w:t>
      </w:r>
    </w:p>
    <w:p w:rsidR="00F51491" w:rsidRDefault="00F51491" w:rsidP="00255638">
      <w:pPr>
        <w:ind w:firstLine="708"/>
        <w:rPr>
          <w:b/>
          <w:bCs/>
        </w:rPr>
      </w:pPr>
    </w:p>
    <w:p w:rsidR="00F51491" w:rsidRDefault="00F51491" w:rsidP="00255638">
      <w:pPr>
        <w:ind w:firstLine="708"/>
        <w:rPr>
          <w:b/>
          <w:bCs/>
        </w:rPr>
      </w:pPr>
    </w:p>
    <w:p w:rsidR="00F51491" w:rsidRDefault="00F51491" w:rsidP="00255638">
      <w:pPr>
        <w:ind w:firstLine="708"/>
        <w:rPr>
          <w:b/>
          <w:bCs/>
        </w:rPr>
      </w:pPr>
    </w:p>
    <w:p w:rsidR="00F51491" w:rsidRDefault="00F51491" w:rsidP="00255638">
      <w:pPr>
        <w:ind w:firstLine="708"/>
        <w:rPr>
          <w:b/>
          <w:bCs/>
        </w:rPr>
      </w:pPr>
    </w:p>
    <w:p w:rsidR="00F51491" w:rsidRDefault="00F51491" w:rsidP="00255638">
      <w:pPr>
        <w:ind w:firstLine="708"/>
        <w:rPr>
          <w:b/>
          <w:bCs/>
        </w:rPr>
      </w:pPr>
    </w:p>
    <w:p w:rsidR="00F51491" w:rsidRDefault="00F51491" w:rsidP="00255638">
      <w:pPr>
        <w:ind w:firstLine="708"/>
        <w:rPr>
          <w:b/>
          <w:bCs/>
        </w:rPr>
      </w:pPr>
    </w:p>
    <w:p w:rsidR="00F51491" w:rsidRDefault="00F51491" w:rsidP="00255638">
      <w:pPr>
        <w:ind w:firstLine="708"/>
        <w:rPr>
          <w:b/>
          <w:bCs/>
        </w:rPr>
      </w:pPr>
    </w:p>
    <w:p w:rsidR="00F51491" w:rsidRDefault="00F51491" w:rsidP="00255638">
      <w:pPr>
        <w:ind w:firstLine="708"/>
        <w:rPr>
          <w:b/>
          <w:bCs/>
        </w:rPr>
      </w:pPr>
    </w:p>
    <w:p w:rsidR="00F51491" w:rsidRDefault="00F51491" w:rsidP="00255638">
      <w:pPr>
        <w:ind w:firstLine="708"/>
        <w:rPr>
          <w:b/>
          <w:bCs/>
        </w:rPr>
      </w:pPr>
    </w:p>
    <w:p w:rsidR="00F51491" w:rsidRDefault="00F51491" w:rsidP="00255638">
      <w:pPr>
        <w:ind w:firstLine="708"/>
        <w:rPr>
          <w:b/>
          <w:bCs/>
        </w:rPr>
      </w:pPr>
    </w:p>
    <w:p w:rsidR="00F51491" w:rsidRDefault="00F51491" w:rsidP="00255638">
      <w:pPr>
        <w:ind w:firstLine="708"/>
        <w:rPr>
          <w:b/>
          <w:bCs/>
        </w:rPr>
      </w:pPr>
    </w:p>
    <w:p w:rsidR="00F51491" w:rsidRDefault="00F51491" w:rsidP="00255638">
      <w:pPr>
        <w:ind w:firstLine="708"/>
        <w:rPr>
          <w:b/>
          <w:bCs/>
        </w:rPr>
      </w:pPr>
    </w:p>
    <w:p w:rsidR="00F51491" w:rsidRDefault="00F51491" w:rsidP="00255638">
      <w:pPr>
        <w:ind w:firstLine="708"/>
        <w:rPr>
          <w:b/>
          <w:bCs/>
        </w:rPr>
      </w:pPr>
    </w:p>
    <w:p w:rsidR="00F51491" w:rsidRDefault="00F51491" w:rsidP="00255638">
      <w:pPr>
        <w:ind w:firstLine="708"/>
        <w:rPr>
          <w:b/>
          <w:bCs/>
        </w:rPr>
      </w:pPr>
    </w:p>
    <w:p w:rsidR="00F51491" w:rsidRDefault="00F51491" w:rsidP="00255638">
      <w:pPr>
        <w:ind w:firstLine="708"/>
        <w:rPr>
          <w:b/>
          <w:bCs/>
        </w:rPr>
      </w:pPr>
    </w:p>
    <w:p w:rsidR="00F51491" w:rsidRDefault="00F51491" w:rsidP="00255638">
      <w:pPr>
        <w:ind w:firstLine="708"/>
        <w:rPr>
          <w:b/>
          <w:bCs/>
        </w:rPr>
      </w:pPr>
    </w:p>
    <w:p w:rsidR="00F51491" w:rsidRDefault="00F51491" w:rsidP="00255638">
      <w:pPr>
        <w:ind w:firstLine="708"/>
        <w:rPr>
          <w:b/>
          <w:bCs/>
        </w:rPr>
      </w:pPr>
    </w:p>
    <w:p w:rsidR="00F51491" w:rsidRDefault="00F51491" w:rsidP="00255638">
      <w:pPr>
        <w:ind w:firstLine="708"/>
        <w:rPr>
          <w:b/>
          <w:bCs/>
        </w:rPr>
      </w:pPr>
    </w:p>
    <w:p w:rsidR="00F51491" w:rsidRDefault="00F51491" w:rsidP="00255638">
      <w:pPr>
        <w:ind w:firstLine="708"/>
        <w:rPr>
          <w:b/>
          <w:bCs/>
        </w:rPr>
      </w:pPr>
    </w:p>
    <w:p w:rsidR="00F51491" w:rsidRDefault="00F51491" w:rsidP="00255638">
      <w:pPr>
        <w:ind w:firstLine="708"/>
        <w:rPr>
          <w:b/>
          <w:bCs/>
        </w:rPr>
      </w:pPr>
    </w:p>
    <w:p w:rsidR="00F51491" w:rsidRDefault="00F51491" w:rsidP="00255638">
      <w:pPr>
        <w:ind w:firstLine="708"/>
        <w:rPr>
          <w:b/>
          <w:bCs/>
        </w:rPr>
      </w:pPr>
    </w:p>
    <w:p w:rsidR="00F51491" w:rsidRDefault="00F51491" w:rsidP="00255638">
      <w:pPr>
        <w:ind w:firstLine="708"/>
        <w:rPr>
          <w:b/>
          <w:bCs/>
        </w:rPr>
      </w:pPr>
    </w:p>
    <w:p w:rsidR="00F51491" w:rsidRDefault="00F51491" w:rsidP="00255638">
      <w:pPr>
        <w:ind w:firstLine="708"/>
        <w:rPr>
          <w:b/>
          <w:bCs/>
        </w:rPr>
      </w:pPr>
    </w:p>
    <w:p w:rsidR="00F51491" w:rsidRDefault="00F51491" w:rsidP="00255638">
      <w:pPr>
        <w:ind w:firstLine="708"/>
        <w:rPr>
          <w:b/>
          <w:bCs/>
        </w:rPr>
      </w:pPr>
    </w:p>
    <w:p w:rsidR="00F51491" w:rsidRDefault="00F51491" w:rsidP="00255638">
      <w:pPr>
        <w:ind w:firstLine="708"/>
        <w:rPr>
          <w:b/>
          <w:bCs/>
        </w:rPr>
      </w:pPr>
    </w:p>
    <w:p w:rsidR="00F51491" w:rsidRDefault="00F51491" w:rsidP="00E953E4">
      <w:pPr>
        <w:ind w:firstLine="708"/>
        <w:rPr>
          <w:b/>
          <w:bCs/>
        </w:rPr>
      </w:pPr>
    </w:p>
    <w:p w:rsidR="00F51491" w:rsidRDefault="00F51491" w:rsidP="00E953E4">
      <w:pPr>
        <w:ind w:firstLine="708"/>
        <w:rPr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Приложение к решению Совета </w:t>
      </w:r>
    </w:p>
    <w:p w:rsidR="00F51491" w:rsidRDefault="00F51491" w:rsidP="00E953E4">
      <w:pPr>
        <w:ind w:firstLine="708"/>
        <w:rPr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             </w:t>
      </w:r>
      <w:r>
        <w:rPr>
          <w:sz w:val="20"/>
          <w:szCs w:val="20"/>
        </w:rPr>
        <w:t>Новониколаевского сельского поселения</w:t>
      </w:r>
    </w:p>
    <w:p w:rsidR="00F51491" w:rsidRDefault="00F51491" w:rsidP="00E953E4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от 07.12.2011 № 16</w:t>
      </w:r>
    </w:p>
    <w:p w:rsidR="00F51491" w:rsidRDefault="00F51491" w:rsidP="00E953E4"/>
    <w:p w:rsidR="00F51491" w:rsidRDefault="00F51491" w:rsidP="00E953E4">
      <w:pPr>
        <w:ind w:left="-180" w:firstLine="180"/>
        <w:jc w:val="center"/>
        <w:rPr>
          <w:b/>
          <w:bCs/>
        </w:rPr>
      </w:pPr>
      <w:r>
        <w:rPr>
          <w:b/>
          <w:bCs/>
        </w:rPr>
        <w:t>О  бюджете муниципального образования</w:t>
      </w:r>
    </w:p>
    <w:p w:rsidR="00F51491" w:rsidRDefault="00F51491" w:rsidP="00E953E4">
      <w:pPr>
        <w:ind w:left="-180" w:firstLine="180"/>
        <w:jc w:val="center"/>
        <w:rPr>
          <w:b/>
          <w:bCs/>
        </w:rPr>
      </w:pPr>
      <w:r>
        <w:rPr>
          <w:b/>
          <w:bCs/>
        </w:rPr>
        <w:t>«Новониколаевское сельское  поселение»  на 2013 год</w:t>
      </w:r>
    </w:p>
    <w:p w:rsidR="00F51491" w:rsidRDefault="00F51491" w:rsidP="00E953E4">
      <w:pPr>
        <w:ind w:left="-180" w:firstLine="180"/>
        <w:rPr>
          <w:b/>
          <w:bCs/>
        </w:rPr>
      </w:pPr>
    </w:p>
    <w:p w:rsidR="00F51491" w:rsidRDefault="00F51491" w:rsidP="00E953E4">
      <w:pPr>
        <w:pStyle w:val="BodyTextIndent"/>
        <w:ind w:left="0" w:firstLine="708"/>
        <w:rPr>
          <w:sz w:val="24"/>
          <w:szCs w:val="24"/>
        </w:rPr>
      </w:pPr>
      <w:r>
        <w:rPr>
          <w:sz w:val="24"/>
          <w:szCs w:val="24"/>
        </w:rPr>
        <w:t>Рассмотрев  проект бюджета   на 2013год, представленный администрацией   Новониколаевского сельского поселения,</w:t>
      </w:r>
    </w:p>
    <w:p w:rsidR="00F51491" w:rsidRDefault="00F51491" w:rsidP="00E953E4">
      <w:pPr>
        <w:pStyle w:val="BodyTextIndent"/>
        <w:ind w:left="-180" w:firstLine="180"/>
        <w:rPr>
          <w:sz w:val="24"/>
          <w:szCs w:val="24"/>
        </w:rPr>
      </w:pPr>
      <w:r>
        <w:rPr>
          <w:b/>
          <w:bCs/>
          <w:sz w:val="24"/>
          <w:szCs w:val="24"/>
        </w:rPr>
        <w:t>СОВЕТ НОВОНИКОЛАЕВСКОГО СЕЛЬСКОГО ПОСЕЛЕНИЯ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РЕШИЛ:</w:t>
      </w:r>
    </w:p>
    <w:p w:rsidR="00F51491" w:rsidRDefault="00F51491" w:rsidP="00E953E4">
      <w:pPr>
        <w:pStyle w:val="BodyTextIndent"/>
        <w:ind w:left="-180" w:firstLine="360"/>
        <w:rPr>
          <w:sz w:val="24"/>
          <w:szCs w:val="24"/>
        </w:rPr>
      </w:pPr>
      <w:r>
        <w:rPr>
          <w:sz w:val="24"/>
          <w:szCs w:val="24"/>
        </w:rPr>
        <w:t xml:space="preserve">    1.Утвердить основные характеристики бюджета муниципального образования  «Новониколаевское сельское поселение» (далее бюджет поселения)  на 2013 год:</w:t>
      </w:r>
    </w:p>
    <w:p w:rsidR="00F51491" w:rsidRDefault="00F51491" w:rsidP="00E953E4">
      <w:pPr>
        <w:pStyle w:val="BodyTextIndent"/>
        <w:tabs>
          <w:tab w:val="left" w:pos="360"/>
        </w:tabs>
        <w:ind w:left="-180"/>
        <w:rPr>
          <w:sz w:val="24"/>
          <w:szCs w:val="24"/>
        </w:rPr>
      </w:pPr>
      <w:r>
        <w:rPr>
          <w:sz w:val="24"/>
          <w:szCs w:val="24"/>
        </w:rPr>
        <w:tab/>
        <w:t xml:space="preserve">1) прогнозируемый общий объём доходов бюджета поселения  в сумме 6158,88 тысяч рублей, в том числе налоговые и неналоговые  доходы 889,5 тысяч рублей. </w:t>
      </w:r>
    </w:p>
    <w:p w:rsidR="00F51491" w:rsidRDefault="00F51491" w:rsidP="00E953E4">
      <w:pPr>
        <w:pStyle w:val="BodyTextIndent"/>
        <w:ind w:left="-180" w:firstLine="463"/>
        <w:rPr>
          <w:sz w:val="24"/>
          <w:szCs w:val="24"/>
        </w:rPr>
      </w:pPr>
      <w:r>
        <w:rPr>
          <w:sz w:val="24"/>
          <w:szCs w:val="24"/>
        </w:rPr>
        <w:t xml:space="preserve"> 2) общий объём расходов бюджета поселения в сумме 6158,88 тысяч рублей;</w:t>
      </w:r>
    </w:p>
    <w:p w:rsidR="00F51491" w:rsidRDefault="00F51491" w:rsidP="00E953E4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 xml:space="preserve"> 2. Утвердить:                                                                                                                                                                         1) нормативы  зачисления доходов в бюджет сельского поселения на 2013 год, согласно приложению №</w:t>
      </w:r>
      <w:r>
        <w:rPr>
          <w:b/>
          <w:bCs/>
          <w:sz w:val="24"/>
          <w:szCs w:val="24"/>
        </w:rPr>
        <w:t xml:space="preserve">1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2) перечень главных администраторов доходов бюджета поселения  – органов местного самоуправления  на 2013 год  согласно приложению </w:t>
      </w:r>
      <w:r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 xml:space="preserve"> к настоящему Решению;</w:t>
      </w:r>
    </w:p>
    <w:p w:rsidR="00F51491" w:rsidRDefault="00F51491" w:rsidP="00E953E4">
      <w:r>
        <w:t xml:space="preserve">     3)  перечень источников доходов, закрепленных за главными администраторами доходов бюджета     поселения –  органами местного самоуправления на 2013 год,  согласно  приложению </w:t>
      </w:r>
      <w:r>
        <w:rPr>
          <w:b/>
          <w:bCs/>
        </w:rPr>
        <w:t>3</w:t>
      </w:r>
      <w:r>
        <w:t xml:space="preserve"> к настоящему решению.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 Администрация Новониколаевского сельского поселения  в случае изменения состава и (или) функций главных администраторов доходов бюджета поселения  вправе вносить соответствующие изменения в состав закреплённых за ними кодов классификации доходов бюджетов Российской Федерации.</w:t>
      </w:r>
    </w:p>
    <w:p w:rsidR="00F51491" w:rsidRDefault="00F51491" w:rsidP="00E953E4">
      <w:pPr>
        <w:pStyle w:val="Caption"/>
        <w:jc w:val="left"/>
        <w:rPr>
          <w:b w:val="0"/>
          <w:bCs w:val="0"/>
        </w:rPr>
      </w:pPr>
      <w:r>
        <w:rPr>
          <w:b w:val="0"/>
          <w:bCs w:val="0"/>
        </w:rPr>
        <w:t>4. Утвердить:</w:t>
      </w:r>
    </w:p>
    <w:p w:rsidR="00F51491" w:rsidRDefault="00F51491" w:rsidP="00E953E4">
      <w:pPr>
        <w:pStyle w:val="Caption"/>
        <w:jc w:val="left"/>
        <w:rPr>
          <w:b w:val="0"/>
          <w:bCs w:val="0"/>
        </w:rPr>
      </w:pPr>
      <w:r>
        <w:rPr>
          <w:b w:val="0"/>
          <w:bCs w:val="0"/>
        </w:rPr>
        <w:t>1) распределение бюджетных ассигнований по разделам, подразделам,</w:t>
      </w:r>
    </w:p>
    <w:p w:rsidR="00F51491" w:rsidRDefault="00F51491" w:rsidP="00E953E4">
      <w:pPr>
        <w:rPr>
          <w:b/>
          <w:bCs/>
        </w:rPr>
      </w:pPr>
      <w:r>
        <w:t xml:space="preserve">целевым статьям и видам расходов классификации расходов бюджетов в ведомственной структуре расходов на очередной финансовый    </w:t>
      </w:r>
      <w:r>
        <w:rPr>
          <w:spacing w:val="1"/>
        </w:rPr>
        <w:t>2013 год</w:t>
      </w:r>
      <w:r>
        <w:t xml:space="preserve"> согласно приложению </w:t>
      </w:r>
      <w:r>
        <w:rPr>
          <w:b/>
          <w:bCs/>
        </w:rPr>
        <w:t>4</w:t>
      </w:r>
      <w:r>
        <w:t xml:space="preserve"> к настоящему Решению</w:t>
      </w:r>
      <w:r>
        <w:rPr>
          <w:b/>
          <w:bCs/>
        </w:rPr>
        <w:t>;</w:t>
      </w:r>
    </w:p>
    <w:p w:rsidR="00F51491" w:rsidRDefault="00F51491" w:rsidP="006A28C0">
      <w:r>
        <w:t xml:space="preserve">2) объем межбюджетных трансфертов получаемых  из других бюджетов бюджетной системы   на очередной финансовый   </w:t>
      </w:r>
      <w:r>
        <w:rPr>
          <w:spacing w:val="1"/>
        </w:rPr>
        <w:t>2013 год</w:t>
      </w:r>
      <w:r>
        <w:t xml:space="preserve">  и объём межбюджетных трансфертов, передаваемых другим бюджетам бюджетной системы Российской федерации в 2013 году согласно приложению </w:t>
      </w:r>
      <w:r>
        <w:rPr>
          <w:b/>
          <w:bCs/>
        </w:rPr>
        <w:t xml:space="preserve">5 </w:t>
      </w:r>
      <w:r>
        <w:t>к настоящему Решению;</w:t>
      </w:r>
    </w:p>
    <w:p w:rsidR="00F51491" w:rsidRDefault="00F51491" w:rsidP="00E953E4">
      <w:r>
        <w:t xml:space="preserve"> 5. Нормативные правовые акты муниципального образования подлежат  приведению в соответствие с настоящим решением в двухмесячный срок со дня вступления его в силу.</w:t>
      </w:r>
    </w:p>
    <w:p w:rsidR="00F51491" w:rsidRDefault="00F51491" w:rsidP="00E953E4">
      <w:pPr>
        <w:pStyle w:val="BodyTextIndent"/>
        <w:ind w:left="0"/>
        <w:rPr>
          <w:sz w:val="24"/>
          <w:szCs w:val="24"/>
        </w:rPr>
      </w:pPr>
      <w:r>
        <w:rPr>
          <w:sz w:val="24"/>
          <w:szCs w:val="24"/>
        </w:rPr>
        <w:t>6.Настоящее решение вступает в силу с 1января 2013 года и действует по 31 декабря 2013 года.                                                                                                                                                                7.Данное решение подлежит официальному опубликованию и размещению в информационно-телекоммуникационной сети «Интернет»</w:t>
      </w:r>
    </w:p>
    <w:p w:rsidR="00F51491" w:rsidRDefault="00F51491" w:rsidP="00E953E4">
      <w:pPr>
        <w:pStyle w:val="BodyTextIndent"/>
        <w:ind w:left="0"/>
        <w:rPr>
          <w:sz w:val="24"/>
          <w:szCs w:val="24"/>
        </w:rPr>
      </w:pPr>
    </w:p>
    <w:p w:rsidR="00F51491" w:rsidRDefault="00F51491" w:rsidP="00E953E4">
      <w:pPr>
        <w:pStyle w:val="BodyTextIndent"/>
        <w:ind w:left="0"/>
        <w:rPr>
          <w:sz w:val="24"/>
          <w:szCs w:val="24"/>
        </w:rPr>
      </w:pPr>
      <w:r>
        <w:rPr>
          <w:sz w:val="24"/>
          <w:szCs w:val="24"/>
        </w:rPr>
        <w:t>Глава администрации Новониколаевского                                                                                                           сельского поселения                                                                                     Д.С.Бурков</w:t>
      </w:r>
    </w:p>
    <w:p w:rsidR="00F51491" w:rsidRDefault="00F51491" w:rsidP="00E953E4">
      <w:pPr>
        <w:pStyle w:val="BodyTextIndent"/>
        <w:rPr>
          <w:sz w:val="24"/>
          <w:szCs w:val="24"/>
        </w:rPr>
      </w:pPr>
    </w:p>
    <w:p w:rsidR="00F51491" w:rsidRDefault="00F51491" w:rsidP="00A07936">
      <w:r>
        <w:t xml:space="preserve">Председатель Совета                                                                                    А.В.Миронова                                          </w:t>
      </w:r>
    </w:p>
    <w:p w:rsidR="00F51491" w:rsidRDefault="00F51491" w:rsidP="00E953E4">
      <w:pPr>
        <w:jc w:val="center"/>
      </w:pPr>
    </w:p>
    <w:p w:rsidR="00F51491" w:rsidRDefault="00F51491" w:rsidP="00E953E4">
      <w:pPr>
        <w:jc w:val="center"/>
      </w:pPr>
      <w:r>
        <w:t xml:space="preserve">                            </w:t>
      </w:r>
    </w:p>
    <w:p w:rsidR="00F51491" w:rsidRDefault="00F51491" w:rsidP="000419F7">
      <w:pPr>
        <w:jc w:val="right"/>
      </w:pPr>
    </w:p>
    <w:p w:rsidR="00F51491" w:rsidRDefault="00F51491" w:rsidP="00511136">
      <w:pPr>
        <w:jc w:val="center"/>
      </w:pPr>
    </w:p>
    <w:p w:rsidR="00F51491" w:rsidRDefault="00F51491" w:rsidP="00511136">
      <w:pPr>
        <w:jc w:val="right"/>
      </w:pPr>
      <w:r>
        <w:t>Приложение 1 к решению Совета</w:t>
      </w:r>
    </w:p>
    <w:p w:rsidR="00F51491" w:rsidRDefault="00F51491" w:rsidP="00511136">
      <w:pPr>
        <w:jc w:val="right"/>
      </w:pPr>
      <w:r>
        <w:t xml:space="preserve">«О бюджете муниципального образования </w:t>
      </w:r>
    </w:p>
    <w:p w:rsidR="00F51491" w:rsidRDefault="00F51491" w:rsidP="00511136">
      <w:pPr>
        <w:jc w:val="right"/>
      </w:pPr>
      <w:r>
        <w:t>«Новониколаевское сельское поселение» на 2013год»</w:t>
      </w:r>
    </w:p>
    <w:p w:rsidR="00F51491" w:rsidRDefault="00F51491" w:rsidP="00511136">
      <w:pPr>
        <w:jc w:val="right"/>
      </w:pPr>
    </w:p>
    <w:p w:rsidR="00F51491" w:rsidRPr="00875D98" w:rsidRDefault="00F51491" w:rsidP="00511136">
      <w:pPr>
        <w:jc w:val="center"/>
        <w:rPr>
          <w:b/>
          <w:bCs/>
        </w:rPr>
      </w:pPr>
      <w:r w:rsidRPr="00875D98">
        <w:rPr>
          <w:b/>
          <w:bCs/>
        </w:rPr>
        <w:t>Нормативы отчислений доходов</w:t>
      </w:r>
    </w:p>
    <w:p w:rsidR="00F51491" w:rsidRPr="00875D98" w:rsidRDefault="00F51491" w:rsidP="00511136">
      <w:pPr>
        <w:jc w:val="center"/>
        <w:rPr>
          <w:b/>
          <w:bCs/>
        </w:rPr>
      </w:pPr>
      <w:r w:rsidRPr="00875D98">
        <w:rPr>
          <w:b/>
          <w:bCs/>
        </w:rPr>
        <w:t>в бюджет МО «</w:t>
      </w:r>
      <w:r>
        <w:rPr>
          <w:b/>
          <w:bCs/>
        </w:rPr>
        <w:t>Новониколаевское</w:t>
      </w:r>
      <w:r w:rsidRPr="00875D98">
        <w:rPr>
          <w:b/>
          <w:bCs/>
        </w:rPr>
        <w:t xml:space="preserve"> сельское поселение» на 201</w:t>
      </w:r>
      <w:r>
        <w:rPr>
          <w:b/>
          <w:bCs/>
        </w:rPr>
        <w:t>3</w:t>
      </w:r>
      <w:r w:rsidRPr="00875D98">
        <w:rPr>
          <w:b/>
          <w:bCs/>
        </w:rPr>
        <w:t xml:space="preserve"> год.</w:t>
      </w:r>
    </w:p>
    <w:p w:rsidR="00F51491" w:rsidRDefault="00F51491" w:rsidP="00511136">
      <w:pPr>
        <w:jc w:val="center"/>
      </w:pPr>
    </w:p>
    <w:p w:rsidR="00F51491" w:rsidRDefault="00F51491" w:rsidP="00511136">
      <w:pPr>
        <w:jc w:val="right"/>
      </w:pPr>
      <w:r>
        <w:t>(в процентах)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625"/>
      </w:tblGrid>
      <w:tr w:rsidR="00F51491" w:rsidRPr="00167AFB">
        <w:tc>
          <w:tcPr>
            <w:tcW w:w="6228" w:type="dxa"/>
          </w:tcPr>
          <w:p w:rsidR="00F51491" w:rsidRDefault="00F51491" w:rsidP="005C6976">
            <w:pPr>
              <w:tabs>
                <w:tab w:val="left" w:pos="1840"/>
              </w:tabs>
              <w:jc w:val="center"/>
            </w:pPr>
            <w:r>
              <w:t>Наименование администратора</w:t>
            </w:r>
          </w:p>
        </w:tc>
        <w:tc>
          <w:tcPr>
            <w:tcW w:w="3625" w:type="dxa"/>
          </w:tcPr>
          <w:p w:rsidR="00F51491" w:rsidRDefault="00F51491" w:rsidP="005C6976">
            <w:r>
              <w:t xml:space="preserve">                    </w:t>
            </w:r>
          </w:p>
        </w:tc>
      </w:tr>
      <w:tr w:rsidR="00F51491" w:rsidRPr="00167AFB">
        <w:tc>
          <w:tcPr>
            <w:tcW w:w="6228" w:type="dxa"/>
          </w:tcPr>
          <w:p w:rsidR="00F51491" w:rsidRDefault="00F51491" w:rsidP="005C6976">
            <w: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</w:tcPr>
          <w:p w:rsidR="00F51491" w:rsidRDefault="00F51491" w:rsidP="005C6976">
            <w:pPr>
              <w:jc w:val="center"/>
            </w:pPr>
          </w:p>
          <w:p w:rsidR="00F51491" w:rsidRDefault="00F51491" w:rsidP="005C6976">
            <w:pPr>
              <w:jc w:val="center"/>
            </w:pPr>
            <w:r>
              <w:t>100</w:t>
            </w:r>
          </w:p>
        </w:tc>
      </w:tr>
      <w:tr w:rsidR="00F51491" w:rsidRPr="00167AFB">
        <w:tc>
          <w:tcPr>
            <w:tcW w:w="6228" w:type="dxa"/>
          </w:tcPr>
          <w:p w:rsidR="00F51491" w:rsidRDefault="00F51491" w:rsidP="005C6976">
            <w:r>
              <w:t>Прочие неналоговые доходы бюджетов поселений</w:t>
            </w:r>
          </w:p>
        </w:tc>
        <w:tc>
          <w:tcPr>
            <w:tcW w:w="3625" w:type="dxa"/>
          </w:tcPr>
          <w:p w:rsidR="00F51491" w:rsidRDefault="00F51491" w:rsidP="005C6976">
            <w:pPr>
              <w:jc w:val="center"/>
            </w:pPr>
            <w:r>
              <w:t>100</w:t>
            </w:r>
          </w:p>
        </w:tc>
      </w:tr>
      <w:tr w:rsidR="00F51491" w:rsidRPr="00167AFB">
        <w:tc>
          <w:tcPr>
            <w:tcW w:w="6228" w:type="dxa"/>
          </w:tcPr>
          <w:p w:rsidR="00F51491" w:rsidRDefault="00F51491" w:rsidP="005C6976">
            <w:r>
              <w:t>Невыясненные поступления, зачисляемые в бюджеты поселений</w:t>
            </w:r>
          </w:p>
        </w:tc>
        <w:tc>
          <w:tcPr>
            <w:tcW w:w="3625" w:type="dxa"/>
          </w:tcPr>
          <w:p w:rsidR="00F51491" w:rsidRDefault="00F51491" w:rsidP="005C6976">
            <w:pPr>
              <w:jc w:val="center"/>
            </w:pPr>
          </w:p>
          <w:p w:rsidR="00F51491" w:rsidRDefault="00F51491" w:rsidP="005C6976">
            <w:pPr>
              <w:jc w:val="center"/>
            </w:pPr>
            <w:r>
              <w:t>100</w:t>
            </w:r>
          </w:p>
        </w:tc>
      </w:tr>
      <w:tr w:rsidR="00F51491" w:rsidRPr="00167AFB">
        <w:tc>
          <w:tcPr>
            <w:tcW w:w="6228" w:type="dxa"/>
          </w:tcPr>
          <w:p w:rsidR="00F51491" w:rsidRDefault="00F51491" w:rsidP="005C6976">
            <w:r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</w:tcPr>
          <w:p w:rsidR="00F51491" w:rsidRDefault="00F51491" w:rsidP="005C6976">
            <w:pPr>
              <w:jc w:val="center"/>
            </w:pPr>
          </w:p>
          <w:p w:rsidR="00F51491" w:rsidRDefault="00F51491" w:rsidP="005C6976">
            <w:pPr>
              <w:jc w:val="center"/>
            </w:pPr>
            <w:r>
              <w:t>100</w:t>
            </w:r>
          </w:p>
        </w:tc>
      </w:tr>
    </w:tbl>
    <w:p w:rsidR="00F51491" w:rsidRDefault="00F51491" w:rsidP="00511136"/>
    <w:p w:rsidR="00F51491" w:rsidRDefault="00F51491" w:rsidP="00511136">
      <w:pPr>
        <w:jc w:val="right"/>
      </w:pPr>
    </w:p>
    <w:p w:rsidR="00F51491" w:rsidRDefault="00F51491" w:rsidP="00511136">
      <w:pPr>
        <w:jc w:val="center"/>
      </w:pPr>
    </w:p>
    <w:p w:rsidR="00F51491" w:rsidRDefault="00F51491" w:rsidP="00511136">
      <w:r>
        <w:t xml:space="preserve">                                                                                       </w:t>
      </w:r>
    </w:p>
    <w:p w:rsidR="00F51491" w:rsidRDefault="00F51491" w:rsidP="00511136"/>
    <w:p w:rsidR="00F51491" w:rsidRDefault="00F51491" w:rsidP="00511136">
      <w:r>
        <w:t xml:space="preserve">                                                                                          Приложение  2 к решению Совета</w:t>
      </w:r>
    </w:p>
    <w:p w:rsidR="00F51491" w:rsidRDefault="00F51491" w:rsidP="00511136">
      <w:pPr>
        <w:jc w:val="right"/>
      </w:pPr>
      <w:r>
        <w:t xml:space="preserve">«О бюджете муниципального образования </w:t>
      </w:r>
    </w:p>
    <w:p w:rsidR="00F51491" w:rsidRDefault="00F51491" w:rsidP="00511136">
      <w:pPr>
        <w:jc w:val="right"/>
      </w:pPr>
      <w:r>
        <w:t>«Новониколаевское сельское поселение» на 2013год»</w:t>
      </w:r>
    </w:p>
    <w:p w:rsidR="00F51491" w:rsidRDefault="00F51491" w:rsidP="00511136">
      <w:pPr>
        <w:jc w:val="right"/>
      </w:pPr>
    </w:p>
    <w:p w:rsidR="00F51491" w:rsidRDefault="00F51491" w:rsidP="00511136">
      <w:pPr>
        <w:jc w:val="center"/>
        <w:rPr>
          <w:b/>
          <w:bCs/>
        </w:rPr>
      </w:pPr>
      <w:r w:rsidRPr="00875D98">
        <w:rPr>
          <w:b/>
          <w:bCs/>
        </w:rPr>
        <w:t xml:space="preserve">Перечень главных администраторов доходов бюджета сельского поселения на </w:t>
      </w:r>
      <w:r>
        <w:rPr>
          <w:b/>
          <w:bCs/>
        </w:rPr>
        <w:t xml:space="preserve"> 2013 год</w:t>
      </w:r>
    </w:p>
    <w:p w:rsidR="00F51491" w:rsidRPr="00875D98" w:rsidRDefault="00F51491" w:rsidP="00511136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665"/>
      </w:tblGrid>
      <w:tr w:rsidR="00F51491" w:rsidRPr="00167AFB">
        <w:tc>
          <w:tcPr>
            <w:tcW w:w="1188" w:type="dxa"/>
          </w:tcPr>
          <w:p w:rsidR="00F51491" w:rsidRDefault="00F51491" w:rsidP="005C6976">
            <w:r>
              <w:t xml:space="preserve">             Код</w:t>
            </w:r>
          </w:p>
          <w:p w:rsidR="00F51491" w:rsidRDefault="00F51491" w:rsidP="005C6976">
            <w:r>
              <w:t>главы</w:t>
            </w:r>
          </w:p>
        </w:tc>
        <w:tc>
          <w:tcPr>
            <w:tcW w:w="8665" w:type="dxa"/>
          </w:tcPr>
          <w:p w:rsidR="00F51491" w:rsidRDefault="00F51491" w:rsidP="005C6976">
            <w:pPr>
              <w:jc w:val="center"/>
            </w:pPr>
            <w:r>
              <w:t>Наименование администраторов</w:t>
            </w:r>
          </w:p>
        </w:tc>
      </w:tr>
      <w:tr w:rsidR="00F51491" w:rsidRPr="00167AFB">
        <w:tc>
          <w:tcPr>
            <w:tcW w:w="1188" w:type="dxa"/>
          </w:tcPr>
          <w:p w:rsidR="00F51491" w:rsidRDefault="00F51491" w:rsidP="005C6976">
            <w:r>
              <w:t>910</w:t>
            </w:r>
          </w:p>
        </w:tc>
        <w:tc>
          <w:tcPr>
            <w:tcW w:w="8665" w:type="dxa"/>
          </w:tcPr>
          <w:p w:rsidR="00F51491" w:rsidRDefault="00F51491" w:rsidP="005C6976">
            <w:r>
              <w:t>Администрация Новониколаевского сельского поселения</w:t>
            </w:r>
          </w:p>
        </w:tc>
      </w:tr>
      <w:tr w:rsidR="00F51491" w:rsidRPr="00167AFB">
        <w:tc>
          <w:tcPr>
            <w:tcW w:w="1188" w:type="dxa"/>
          </w:tcPr>
          <w:p w:rsidR="00F51491" w:rsidRDefault="00F51491" w:rsidP="005C6976">
            <w:r>
              <w:t>915</w:t>
            </w:r>
          </w:p>
        </w:tc>
        <w:tc>
          <w:tcPr>
            <w:tcW w:w="8665" w:type="dxa"/>
          </w:tcPr>
          <w:p w:rsidR="00F51491" w:rsidRDefault="00F51491" w:rsidP="005C6976">
            <w:r>
              <w:t>Администрация Асиновского района</w:t>
            </w:r>
          </w:p>
        </w:tc>
      </w:tr>
      <w:tr w:rsidR="00F51491" w:rsidRPr="00167AFB">
        <w:tc>
          <w:tcPr>
            <w:tcW w:w="1188" w:type="dxa"/>
          </w:tcPr>
          <w:p w:rsidR="00F51491" w:rsidRDefault="00F51491" w:rsidP="005C6976">
            <w:r>
              <w:t>992</w:t>
            </w:r>
          </w:p>
        </w:tc>
        <w:tc>
          <w:tcPr>
            <w:tcW w:w="8665" w:type="dxa"/>
          </w:tcPr>
          <w:p w:rsidR="00F51491" w:rsidRDefault="00F51491" w:rsidP="005C6976">
            <w:r>
              <w:t>Управление финансов администрации Асиновского района</w:t>
            </w:r>
          </w:p>
        </w:tc>
      </w:tr>
    </w:tbl>
    <w:p w:rsidR="00F51491" w:rsidRDefault="00F51491" w:rsidP="00511136"/>
    <w:p w:rsidR="00F51491" w:rsidRDefault="00F51491" w:rsidP="00511136">
      <w:pPr>
        <w:jc w:val="right"/>
      </w:pPr>
      <w:r>
        <w:t xml:space="preserve">       Приложения  3 к решению Совета</w:t>
      </w:r>
    </w:p>
    <w:p w:rsidR="00F51491" w:rsidRDefault="00F51491" w:rsidP="00511136">
      <w:pPr>
        <w:jc w:val="right"/>
      </w:pPr>
      <w:r>
        <w:t xml:space="preserve">«О бюджете муниципального образования </w:t>
      </w:r>
    </w:p>
    <w:p w:rsidR="00F51491" w:rsidRDefault="00F51491" w:rsidP="00511136">
      <w:pPr>
        <w:jc w:val="right"/>
      </w:pPr>
      <w:r>
        <w:t>«Новониколаевское сельское поселение» на 2013год»</w:t>
      </w:r>
    </w:p>
    <w:p w:rsidR="00F51491" w:rsidRDefault="00F51491" w:rsidP="00511136">
      <w:pPr>
        <w:jc w:val="right"/>
      </w:pPr>
    </w:p>
    <w:p w:rsidR="00F51491" w:rsidRPr="00875D98" w:rsidRDefault="00F51491" w:rsidP="00511136">
      <w:pPr>
        <w:rPr>
          <w:b/>
          <w:bCs/>
        </w:rPr>
      </w:pPr>
      <w:r w:rsidRPr="00875D98">
        <w:rPr>
          <w:b/>
          <w:bCs/>
        </w:rPr>
        <w:t>Перечень источников доходов, закрепленных за главными администраторами доходов</w:t>
      </w:r>
    </w:p>
    <w:p w:rsidR="00F51491" w:rsidRDefault="00F51491" w:rsidP="00511136">
      <w:pPr>
        <w:tabs>
          <w:tab w:val="center" w:pos="4818"/>
          <w:tab w:val="left" w:pos="7380"/>
        </w:tabs>
        <w:rPr>
          <w:b/>
          <w:bCs/>
        </w:rPr>
      </w:pPr>
      <w:r w:rsidRPr="00875D98">
        <w:rPr>
          <w:b/>
          <w:bCs/>
        </w:rPr>
        <w:tab/>
        <w:t>бюджета сельского поселения на 201</w:t>
      </w:r>
      <w:r>
        <w:rPr>
          <w:b/>
          <w:bCs/>
        </w:rPr>
        <w:t>3</w:t>
      </w:r>
      <w:r w:rsidRPr="00875D98">
        <w:rPr>
          <w:b/>
          <w:bCs/>
        </w:rPr>
        <w:t xml:space="preserve"> год</w:t>
      </w:r>
      <w:r w:rsidRPr="00875D98">
        <w:rPr>
          <w:b/>
          <w:bCs/>
        </w:rPr>
        <w:tab/>
      </w:r>
    </w:p>
    <w:tbl>
      <w:tblPr>
        <w:tblW w:w="1030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3"/>
        <w:gridCol w:w="3545"/>
        <w:gridCol w:w="5052"/>
      </w:tblGrid>
      <w:tr w:rsidR="00F51491" w:rsidRPr="00462CFE" w:rsidTr="00060C96">
        <w:trPr>
          <w:trHeight w:hRule="exact" w:val="1617"/>
        </w:trPr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91" w:rsidRPr="00462CFE" w:rsidRDefault="00F51491" w:rsidP="005C6976">
            <w:pPr>
              <w:shd w:val="clear" w:color="auto" w:fill="FFFFFF"/>
              <w:spacing w:line="274" w:lineRule="exact"/>
              <w:ind w:right="110" w:firstLine="110"/>
            </w:pPr>
            <w:r w:rsidRPr="00462CFE">
              <w:rPr>
                <w:color w:val="000000"/>
                <w:spacing w:val="-1"/>
              </w:rPr>
              <w:t xml:space="preserve">Код </w:t>
            </w:r>
            <w:r w:rsidRPr="00462CFE">
              <w:rPr>
                <w:color w:val="000000"/>
                <w:spacing w:val="-3"/>
              </w:rPr>
              <w:t>админист</w:t>
            </w:r>
            <w:r w:rsidRPr="00462CFE">
              <w:rPr>
                <w:color w:val="000000"/>
                <w:spacing w:val="-3"/>
              </w:rPr>
              <w:softHyphen/>
            </w:r>
            <w:r w:rsidRPr="00462CFE">
              <w:rPr>
                <w:color w:val="000000"/>
                <w:spacing w:val="1"/>
              </w:rPr>
              <w:t xml:space="preserve">ратора </w:t>
            </w:r>
            <w:r w:rsidRPr="00462CFE">
              <w:rPr>
                <w:color w:val="000000"/>
              </w:rPr>
              <w:t>доходов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91" w:rsidRPr="00462CFE" w:rsidRDefault="00F51491" w:rsidP="005C6976">
            <w:pPr>
              <w:shd w:val="clear" w:color="auto" w:fill="FFFFFF"/>
              <w:spacing w:line="278" w:lineRule="exact"/>
              <w:ind w:left="672" w:right="696" w:hanging="34"/>
            </w:pPr>
            <w:r w:rsidRPr="00462CFE">
              <w:rPr>
                <w:color w:val="000000"/>
                <w:spacing w:val="-3"/>
              </w:rPr>
              <w:t>Код бюджетной классификации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91" w:rsidRPr="00462CFE" w:rsidRDefault="00F51491" w:rsidP="005C6976">
            <w:pPr>
              <w:shd w:val="clear" w:color="auto" w:fill="FFFFFF"/>
              <w:spacing w:line="278" w:lineRule="exact"/>
              <w:ind w:right="38" w:firstLine="5"/>
            </w:pPr>
            <w:r w:rsidRPr="00462CFE">
              <w:rPr>
                <w:color w:val="000000"/>
              </w:rPr>
              <w:t xml:space="preserve">Наименование доходных источников местного бюджета,   закрепленных   за   администратором </w:t>
            </w:r>
            <w:r w:rsidRPr="00462CFE">
              <w:rPr>
                <w:color w:val="000000"/>
                <w:spacing w:val="1"/>
              </w:rPr>
              <w:t xml:space="preserve">доходов   местного   бюджета   муниципального </w:t>
            </w:r>
            <w:r w:rsidRPr="00462CFE">
              <w:rPr>
                <w:color w:val="000000"/>
              </w:rPr>
              <w:t xml:space="preserve">образования      «Новониколаевское       сельское </w:t>
            </w:r>
            <w:r w:rsidRPr="00462CFE">
              <w:rPr>
                <w:color w:val="000000"/>
                <w:spacing w:val="-2"/>
              </w:rPr>
              <w:t>поселение».</w:t>
            </w:r>
          </w:p>
        </w:tc>
      </w:tr>
      <w:tr w:rsidR="00F51491" w:rsidRPr="00462CFE" w:rsidTr="00060C96">
        <w:trPr>
          <w:trHeight w:hRule="exact" w:val="1794"/>
        </w:trPr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91" w:rsidRPr="00462CFE" w:rsidRDefault="00F51491" w:rsidP="005C6976">
            <w:pPr>
              <w:shd w:val="clear" w:color="auto" w:fill="FFFFFF"/>
              <w:spacing w:line="274" w:lineRule="exact"/>
              <w:ind w:right="110" w:firstLine="110"/>
              <w:jc w:val="center"/>
              <w:rPr>
                <w:color w:val="000000"/>
                <w:spacing w:val="-1"/>
              </w:rPr>
            </w:pPr>
            <w:r w:rsidRPr="00462CFE">
              <w:rPr>
                <w:color w:val="000000"/>
                <w:spacing w:val="-1"/>
              </w:rPr>
              <w:t>909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91" w:rsidRPr="00462CFE" w:rsidRDefault="00F51491" w:rsidP="005C6976">
            <w:pPr>
              <w:shd w:val="clear" w:color="auto" w:fill="FFFFFF"/>
              <w:spacing w:line="278" w:lineRule="exact"/>
              <w:ind w:right="696"/>
              <w:jc w:val="center"/>
              <w:rPr>
                <w:color w:val="000000"/>
                <w:spacing w:val="-3"/>
              </w:rPr>
            </w:pPr>
            <w:r w:rsidRPr="00462CFE">
              <w:rPr>
                <w:color w:val="000000"/>
                <w:spacing w:val="-3"/>
              </w:rPr>
              <w:t xml:space="preserve">       108 04020 01 0000 110</w:t>
            </w:r>
          </w:p>
          <w:p w:rsidR="00F51491" w:rsidRPr="00462CFE" w:rsidRDefault="00F51491" w:rsidP="005C6976">
            <w:pPr>
              <w:shd w:val="clear" w:color="auto" w:fill="FFFFFF"/>
              <w:spacing w:line="278" w:lineRule="exact"/>
              <w:ind w:left="672" w:right="696" w:hanging="34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91" w:rsidRPr="00462CFE" w:rsidRDefault="00F51491" w:rsidP="005C6976">
            <w:pPr>
              <w:shd w:val="clear" w:color="auto" w:fill="FFFFFF"/>
              <w:spacing w:line="278" w:lineRule="exact"/>
              <w:ind w:right="38" w:firstLine="5"/>
              <w:rPr>
                <w:color w:val="000000"/>
              </w:rPr>
            </w:pPr>
            <w:r w:rsidRPr="00462CFE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</w:p>
          <w:p w:rsidR="00F51491" w:rsidRPr="00462CFE" w:rsidRDefault="00F51491" w:rsidP="005C6976">
            <w:r w:rsidRPr="00462CFE">
              <w:t xml:space="preserve">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F51491" w:rsidRPr="00462CFE" w:rsidTr="00060C96">
        <w:trPr>
          <w:trHeight w:hRule="exact" w:val="2069"/>
        </w:trPr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91" w:rsidRPr="00462CFE" w:rsidRDefault="00F51491" w:rsidP="005C6976">
            <w:pPr>
              <w:shd w:val="clear" w:color="auto" w:fill="FFFFFF"/>
              <w:ind w:left="10"/>
              <w:jc w:val="center"/>
            </w:pPr>
            <w:r w:rsidRPr="00462CFE">
              <w:rPr>
                <w:color w:val="000000"/>
              </w:rPr>
              <w:t>915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91" w:rsidRPr="00462CFE" w:rsidRDefault="00F51491" w:rsidP="005C6976">
            <w:pPr>
              <w:shd w:val="clear" w:color="auto" w:fill="FFFFFF"/>
              <w:jc w:val="center"/>
            </w:pPr>
            <w:r w:rsidRPr="00462CFE">
              <w:rPr>
                <w:color w:val="000000"/>
                <w:spacing w:val="-4"/>
              </w:rPr>
              <w:t>111 05013 10 0000 120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91" w:rsidRPr="00462CFE" w:rsidRDefault="00F51491" w:rsidP="005C6976">
            <w:pPr>
              <w:shd w:val="clear" w:color="auto" w:fill="FFFFFF"/>
              <w:spacing w:line="274" w:lineRule="exact"/>
              <w:ind w:right="24" w:hanging="10"/>
            </w:pPr>
            <w:r w:rsidRPr="00462CFE">
              <w:rPr>
                <w:color w:val="000000"/>
                <w:spacing w:val="1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51491" w:rsidRPr="00462CFE" w:rsidTr="00060C96">
        <w:trPr>
          <w:trHeight w:hRule="exact" w:val="2086"/>
        </w:trPr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91" w:rsidRPr="00462CFE" w:rsidRDefault="00F51491" w:rsidP="005C6976">
            <w:pPr>
              <w:shd w:val="clear" w:color="auto" w:fill="FFFFFF"/>
              <w:ind w:left="19"/>
              <w:jc w:val="center"/>
            </w:pPr>
            <w:r w:rsidRPr="00462CFE">
              <w:rPr>
                <w:color w:val="000000"/>
              </w:rPr>
              <w:t>909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91" w:rsidRPr="00462CFE" w:rsidRDefault="00F51491" w:rsidP="005C6976">
            <w:pPr>
              <w:jc w:val="center"/>
            </w:pPr>
            <w:r w:rsidRPr="00462CFE">
              <w:t>114 02053 10 0000 410</w:t>
            </w:r>
          </w:p>
          <w:p w:rsidR="00F51491" w:rsidRPr="00462CFE" w:rsidRDefault="00F51491" w:rsidP="005C6976">
            <w:pPr>
              <w:shd w:val="clear" w:color="auto" w:fill="FFFFFF"/>
              <w:ind w:left="706"/>
              <w:jc w:val="center"/>
            </w:pP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491" w:rsidRPr="00462CFE" w:rsidRDefault="00F51491" w:rsidP="005C6976">
            <w:r w:rsidRPr="00462CFE"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51491" w:rsidRPr="00462CFE" w:rsidTr="00060C96">
        <w:trPr>
          <w:trHeight w:hRule="exact" w:val="1006"/>
        </w:trPr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91" w:rsidRPr="00462CFE" w:rsidRDefault="00F51491" w:rsidP="005C6976">
            <w:pPr>
              <w:shd w:val="clear" w:color="auto" w:fill="FFFFFF"/>
              <w:ind w:left="19"/>
              <w:jc w:val="center"/>
              <w:rPr>
                <w:color w:val="000000"/>
              </w:rPr>
            </w:pPr>
            <w:r w:rsidRPr="00462CFE">
              <w:rPr>
                <w:color w:val="000000"/>
              </w:rPr>
              <w:t>915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91" w:rsidRPr="00462CFE" w:rsidRDefault="00F51491" w:rsidP="005C6976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462CFE">
              <w:rPr>
                <w:color w:val="000000"/>
                <w:spacing w:val="-1"/>
              </w:rPr>
              <w:t>114 06013 10 0000 430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91" w:rsidRPr="00462CFE" w:rsidRDefault="00F51491" w:rsidP="005C6976">
            <w:r w:rsidRPr="00462CFE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  <w:p w:rsidR="00F51491" w:rsidRPr="00462CFE" w:rsidRDefault="00F51491" w:rsidP="005C6976">
            <w:pPr>
              <w:shd w:val="clear" w:color="auto" w:fill="FFFFFF"/>
              <w:spacing w:line="274" w:lineRule="exact"/>
              <w:ind w:right="24"/>
              <w:jc w:val="both"/>
              <w:rPr>
                <w:color w:val="000000"/>
                <w:spacing w:val="1"/>
              </w:rPr>
            </w:pPr>
          </w:p>
        </w:tc>
      </w:tr>
      <w:tr w:rsidR="00F51491" w:rsidRPr="00462CFE" w:rsidTr="00060C96">
        <w:trPr>
          <w:trHeight w:hRule="exact" w:val="648"/>
        </w:trPr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91" w:rsidRPr="00462CFE" w:rsidRDefault="00F51491" w:rsidP="005C6976">
            <w:pPr>
              <w:shd w:val="clear" w:color="auto" w:fill="FFFFFF"/>
              <w:ind w:left="24"/>
              <w:jc w:val="center"/>
            </w:pPr>
            <w:r w:rsidRPr="00462CFE">
              <w:rPr>
                <w:color w:val="000000"/>
              </w:rPr>
              <w:t>909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91" w:rsidRPr="00462CFE" w:rsidRDefault="00F51491" w:rsidP="005C6976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462CFE">
              <w:rPr>
                <w:color w:val="000000"/>
                <w:spacing w:val="-1"/>
              </w:rPr>
              <w:t>202 01001 10 0000 151</w:t>
            </w:r>
          </w:p>
          <w:p w:rsidR="00F51491" w:rsidRPr="00462CFE" w:rsidRDefault="00F51491" w:rsidP="005C6976">
            <w:pPr>
              <w:shd w:val="clear" w:color="auto" w:fill="FFFFFF"/>
              <w:ind w:left="682"/>
              <w:jc w:val="center"/>
            </w:pP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91" w:rsidRPr="00462CFE" w:rsidRDefault="00F51491" w:rsidP="005C6976">
            <w:pPr>
              <w:shd w:val="clear" w:color="auto" w:fill="FFFFFF"/>
              <w:spacing w:line="283" w:lineRule="exact"/>
              <w:ind w:right="19"/>
            </w:pPr>
            <w:r w:rsidRPr="00462CFE">
              <w:rPr>
                <w:color w:val="000000"/>
                <w:spacing w:val="1"/>
              </w:rPr>
              <w:t xml:space="preserve">Дотации бюджету поселения на выравнивание </w:t>
            </w:r>
            <w:r w:rsidRPr="00462CFE">
              <w:rPr>
                <w:color w:val="000000"/>
              </w:rPr>
              <w:t>уровня бюджетной обеспеченности</w:t>
            </w:r>
          </w:p>
        </w:tc>
      </w:tr>
      <w:tr w:rsidR="00F51491" w:rsidRPr="00462CFE" w:rsidTr="00060C96">
        <w:trPr>
          <w:trHeight w:hRule="exact" w:val="1252"/>
        </w:trPr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91" w:rsidRPr="00462CFE" w:rsidRDefault="00F51491" w:rsidP="005C6976">
            <w:pPr>
              <w:shd w:val="clear" w:color="auto" w:fill="FFFFFF"/>
              <w:ind w:left="24"/>
              <w:jc w:val="center"/>
            </w:pPr>
            <w:r w:rsidRPr="00462CFE">
              <w:rPr>
                <w:color w:val="000000"/>
              </w:rPr>
              <w:t>909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91" w:rsidRPr="00462CFE" w:rsidRDefault="00F51491" w:rsidP="005C6976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462CFE">
              <w:rPr>
                <w:color w:val="000000"/>
                <w:spacing w:val="-1"/>
              </w:rPr>
              <w:t>202 03015 10 0000 151</w:t>
            </w:r>
          </w:p>
          <w:p w:rsidR="00F51491" w:rsidRPr="00462CFE" w:rsidRDefault="00F51491" w:rsidP="005C6976">
            <w:pPr>
              <w:shd w:val="clear" w:color="auto" w:fill="FFFFFF"/>
              <w:ind w:left="682"/>
              <w:jc w:val="center"/>
            </w:pP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91" w:rsidRPr="00462CFE" w:rsidRDefault="00F51491" w:rsidP="005C6976">
            <w:pPr>
              <w:shd w:val="clear" w:color="auto" w:fill="FFFFFF"/>
              <w:spacing w:line="274" w:lineRule="exact"/>
              <w:ind w:left="10" w:right="10" w:firstLine="10"/>
            </w:pPr>
            <w:r w:rsidRPr="00462CFE">
              <w:rPr>
                <w:color w:val="000000"/>
                <w:spacing w:val="26"/>
              </w:rPr>
              <w:t xml:space="preserve">Субвенции бюджету поселения на </w:t>
            </w:r>
            <w:r w:rsidRPr="00462CFE">
              <w:rPr>
                <w:color w:val="000000"/>
              </w:rPr>
              <w:t xml:space="preserve">осуществление первичного воинского учёта на </w:t>
            </w:r>
            <w:r w:rsidRPr="00462CFE">
              <w:rPr>
                <w:color w:val="000000"/>
                <w:spacing w:val="10"/>
              </w:rPr>
              <w:t xml:space="preserve">территориях, где отсутствуют военные </w:t>
            </w:r>
            <w:r w:rsidRPr="00462CFE">
              <w:rPr>
                <w:color w:val="000000"/>
                <w:spacing w:val="-1"/>
              </w:rPr>
              <w:t>комиссариаты</w:t>
            </w:r>
          </w:p>
        </w:tc>
      </w:tr>
      <w:tr w:rsidR="00F51491" w:rsidRPr="00462CFE" w:rsidTr="00060C96">
        <w:trPr>
          <w:trHeight w:hRule="exact" w:val="634"/>
        </w:trPr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91" w:rsidRPr="00462CFE" w:rsidRDefault="00F51491" w:rsidP="005C6976">
            <w:pPr>
              <w:shd w:val="clear" w:color="auto" w:fill="FFFFFF"/>
              <w:ind w:left="24"/>
              <w:jc w:val="center"/>
              <w:rPr>
                <w:color w:val="000000"/>
              </w:rPr>
            </w:pPr>
            <w:r w:rsidRPr="00462CFE">
              <w:rPr>
                <w:color w:val="000000"/>
              </w:rPr>
              <w:t>909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91" w:rsidRPr="00462CFE" w:rsidRDefault="00F51491" w:rsidP="005C6976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462CFE">
              <w:rPr>
                <w:color w:val="000000"/>
                <w:spacing w:val="-4"/>
              </w:rPr>
              <w:t>202 04999 10 0000 151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91" w:rsidRPr="00462CFE" w:rsidRDefault="00F51491" w:rsidP="005C6976">
            <w:pPr>
              <w:shd w:val="clear" w:color="auto" w:fill="FFFFFF"/>
              <w:spacing w:line="278" w:lineRule="exact"/>
              <w:ind w:left="10" w:right="19" w:firstLine="14"/>
              <w:rPr>
                <w:color w:val="000000"/>
                <w:spacing w:val="-2"/>
              </w:rPr>
            </w:pPr>
            <w:r w:rsidRPr="00462CFE">
              <w:rPr>
                <w:color w:val="000000"/>
                <w:spacing w:val="-2"/>
              </w:rPr>
              <w:t>Прочие межбюджетные трансферты, передаваемые бюджетам поселений</w:t>
            </w:r>
          </w:p>
        </w:tc>
      </w:tr>
      <w:tr w:rsidR="00F51491" w:rsidRPr="00462CFE" w:rsidTr="00060C96">
        <w:trPr>
          <w:trHeight w:hRule="exact" w:val="634"/>
        </w:trPr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91" w:rsidRPr="00462CFE" w:rsidRDefault="00F51491" w:rsidP="005C6976">
            <w:pPr>
              <w:shd w:val="clear" w:color="auto" w:fill="FFFFFF"/>
              <w:ind w:left="24"/>
              <w:jc w:val="center"/>
              <w:rPr>
                <w:color w:val="000000"/>
              </w:rPr>
            </w:pPr>
            <w:r w:rsidRPr="00462CFE">
              <w:rPr>
                <w:color w:val="000000"/>
              </w:rPr>
              <w:t>909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91" w:rsidRPr="00462CFE" w:rsidRDefault="00F51491" w:rsidP="005C6976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462CFE">
              <w:rPr>
                <w:color w:val="000000"/>
                <w:spacing w:val="-4"/>
              </w:rPr>
              <w:t>117 01050 10 0000 180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91" w:rsidRPr="00462CFE" w:rsidRDefault="00F51491" w:rsidP="005C6976">
            <w:pPr>
              <w:shd w:val="clear" w:color="auto" w:fill="FFFFFF"/>
              <w:spacing w:line="278" w:lineRule="exact"/>
              <w:ind w:left="10" w:right="19" w:firstLine="14"/>
              <w:rPr>
                <w:color w:val="000000"/>
                <w:spacing w:val="-2"/>
              </w:rPr>
            </w:pPr>
            <w:r w:rsidRPr="00462CFE">
              <w:rPr>
                <w:color w:val="000000"/>
                <w:spacing w:val="-2"/>
              </w:rPr>
              <w:t>Невыясненные поступления, зачисленные в бюджеты поселений</w:t>
            </w:r>
          </w:p>
        </w:tc>
      </w:tr>
      <w:tr w:rsidR="00F51491" w:rsidRPr="00462CFE" w:rsidTr="00060C96">
        <w:trPr>
          <w:trHeight w:hRule="exact" w:val="354"/>
        </w:trPr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91" w:rsidRPr="00462CFE" w:rsidRDefault="00F51491" w:rsidP="005C6976">
            <w:pPr>
              <w:shd w:val="clear" w:color="auto" w:fill="FFFFFF"/>
              <w:ind w:left="24"/>
              <w:jc w:val="center"/>
              <w:rPr>
                <w:color w:val="000000"/>
              </w:rPr>
            </w:pPr>
            <w:r w:rsidRPr="00462CFE">
              <w:rPr>
                <w:color w:val="000000"/>
              </w:rPr>
              <w:t>909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91" w:rsidRPr="00462CFE" w:rsidRDefault="00F51491" w:rsidP="005C6976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462CFE">
              <w:rPr>
                <w:color w:val="000000"/>
                <w:spacing w:val="-4"/>
              </w:rPr>
              <w:t>117 05050 10 0000 180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91" w:rsidRPr="00462CFE" w:rsidRDefault="00F51491" w:rsidP="005C6976">
            <w:pPr>
              <w:shd w:val="clear" w:color="auto" w:fill="FFFFFF"/>
              <w:spacing w:line="278" w:lineRule="exact"/>
              <w:ind w:left="10" w:right="19" w:firstLine="14"/>
              <w:rPr>
                <w:color w:val="000000"/>
                <w:spacing w:val="-2"/>
              </w:rPr>
            </w:pPr>
            <w:r w:rsidRPr="00462CFE">
              <w:rPr>
                <w:color w:val="000000"/>
                <w:spacing w:val="-2"/>
              </w:rPr>
              <w:t>Прочие неналоговые доходы бюджетов поселений</w:t>
            </w:r>
          </w:p>
        </w:tc>
      </w:tr>
      <w:tr w:rsidR="00F51491" w:rsidRPr="00462CFE" w:rsidTr="00060C96">
        <w:trPr>
          <w:trHeight w:hRule="exact" w:val="1776"/>
        </w:trPr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91" w:rsidRPr="00462CFE" w:rsidRDefault="00F51491" w:rsidP="005C6976">
            <w:pPr>
              <w:shd w:val="clear" w:color="auto" w:fill="FFFFFF"/>
              <w:ind w:left="24"/>
              <w:jc w:val="center"/>
              <w:rPr>
                <w:color w:val="000000"/>
              </w:rPr>
            </w:pPr>
            <w:r w:rsidRPr="00462CFE">
              <w:rPr>
                <w:color w:val="000000"/>
              </w:rPr>
              <w:t>909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91" w:rsidRPr="00462CFE" w:rsidRDefault="00F51491" w:rsidP="005C6976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462CFE">
              <w:rPr>
                <w:color w:val="000000"/>
                <w:spacing w:val="-4"/>
              </w:rPr>
              <w:t>111 09045 10 0000 120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91" w:rsidRPr="00462CFE" w:rsidRDefault="00F51491" w:rsidP="005C6976">
            <w:pPr>
              <w:shd w:val="clear" w:color="auto" w:fill="FFFFFF"/>
              <w:spacing w:line="278" w:lineRule="exact"/>
              <w:ind w:left="10" w:right="19" w:firstLine="14"/>
            </w:pPr>
            <w:r w:rsidRPr="00462CFE">
              <w:rPr>
                <w:color w:val="000000"/>
                <w:spacing w:val="-2"/>
              </w:rPr>
              <w:t xml:space="preserve">   </w:t>
            </w:r>
            <w:r w:rsidRPr="00462CFE"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  <w:p w:rsidR="00F51491" w:rsidRPr="00462CFE" w:rsidRDefault="00F51491" w:rsidP="005C6976">
            <w:pPr>
              <w:shd w:val="clear" w:color="auto" w:fill="FFFFFF"/>
              <w:spacing w:line="278" w:lineRule="exact"/>
              <w:ind w:left="10" w:right="19" w:firstLine="14"/>
              <w:jc w:val="both"/>
              <w:rPr>
                <w:color w:val="000000"/>
                <w:spacing w:val="-2"/>
              </w:rPr>
            </w:pPr>
          </w:p>
          <w:p w:rsidR="00F51491" w:rsidRPr="00462CFE" w:rsidRDefault="00F51491" w:rsidP="005C6976">
            <w:pPr>
              <w:shd w:val="clear" w:color="auto" w:fill="FFFFFF"/>
              <w:spacing w:line="278" w:lineRule="exact"/>
              <w:ind w:left="10" w:right="19" w:firstLine="14"/>
              <w:jc w:val="both"/>
              <w:rPr>
                <w:color w:val="000000"/>
                <w:spacing w:val="-2"/>
              </w:rPr>
            </w:pPr>
          </w:p>
          <w:p w:rsidR="00F51491" w:rsidRPr="00462CFE" w:rsidRDefault="00F51491" w:rsidP="005C6976">
            <w:pPr>
              <w:shd w:val="clear" w:color="auto" w:fill="FFFFFF"/>
              <w:spacing w:line="278" w:lineRule="exact"/>
              <w:ind w:left="10" w:right="19" w:firstLine="14"/>
              <w:jc w:val="both"/>
              <w:rPr>
                <w:color w:val="000000"/>
                <w:spacing w:val="-2"/>
              </w:rPr>
            </w:pPr>
            <w:r w:rsidRPr="00462CFE">
              <w:rPr>
                <w:color w:val="000000"/>
                <w:spacing w:val="-2"/>
              </w:rPr>
              <w:t xml:space="preserve">   исключением </w:t>
            </w:r>
          </w:p>
        </w:tc>
      </w:tr>
    </w:tbl>
    <w:p w:rsidR="00F51491" w:rsidRPr="00462CFE" w:rsidRDefault="00F51491" w:rsidP="00511136"/>
    <w:tbl>
      <w:tblPr>
        <w:tblW w:w="1030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3"/>
        <w:gridCol w:w="3545"/>
        <w:gridCol w:w="5052"/>
      </w:tblGrid>
      <w:tr w:rsidR="00F51491" w:rsidRPr="00462CFE" w:rsidTr="00060C96">
        <w:trPr>
          <w:trHeight w:hRule="exact" w:val="1776"/>
        </w:trPr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91" w:rsidRPr="00462CFE" w:rsidRDefault="00F51491" w:rsidP="005C6976">
            <w:pPr>
              <w:shd w:val="clear" w:color="auto" w:fill="FFFFFF"/>
              <w:ind w:left="24"/>
              <w:jc w:val="center"/>
              <w:rPr>
                <w:color w:val="000000"/>
              </w:rPr>
            </w:pPr>
            <w:r w:rsidRPr="00462CFE">
              <w:rPr>
                <w:color w:val="000000"/>
              </w:rPr>
              <w:t>909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91" w:rsidRPr="00462CFE" w:rsidRDefault="00F51491" w:rsidP="005C6976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462CFE">
              <w:rPr>
                <w:color w:val="000000"/>
                <w:spacing w:val="-4"/>
              </w:rPr>
              <w:t>2 02 03026 10 0000 151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91" w:rsidRPr="00462CFE" w:rsidRDefault="00F51491" w:rsidP="005C6976">
            <w:pPr>
              <w:shd w:val="clear" w:color="auto" w:fill="FFFFFF"/>
              <w:spacing w:line="278" w:lineRule="exact"/>
              <w:ind w:left="10" w:right="19" w:firstLine="14"/>
              <w:jc w:val="both"/>
              <w:rPr>
                <w:color w:val="000000"/>
                <w:spacing w:val="-2"/>
              </w:rPr>
            </w:pPr>
            <w:r w:rsidRPr="00462CFE">
              <w:rPr>
                <w:color w:val="000000"/>
                <w:spacing w:val="-2"/>
              </w:rPr>
              <w:t xml:space="preserve">   </w:t>
            </w:r>
            <w:r w:rsidRPr="00462CFE">
              <w:t>Субвенции бюджетам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помещения.</w:t>
            </w:r>
          </w:p>
        </w:tc>
      </w:tr>
    </w:tbl>
    <w:p w:rsidR="00F51491" w:rsidRDefault="00F51491" w:rsidP="00511136"/>
    <w:p w:rsidR="00F51491" w:rsidRDefault="00F51491" w:rsidP="00511136">
      <w:pPr>
        <w:jc w:val="right"/>
      </w:pPr>
    </w:p>
    <w:p w:rsidR="00F51491" w:rsidRDefault="00F51491" w:rsidP="00511136">
      <w:pPr>
        <w:jc w:val="right"/>
      </w:pPr>
    </w:p>
    <w:p w:rsidR="00F51491" w:rsidRDefault="00F51491" w:rsidP="00511136">
      <w:pPr>
        <w:jc w:val="right"/>
      </w:pPr>
    </w:p>
    <w:p w:rsidR="00F51491" w:rsidRDefault="00F51491" w:rsidP="00511136">
      <w:pPr>
        <w:jc w:val="right"/>
      </w:pPr>
    </w:p>
    <w:p w:rsidR="00F51491" w:rsidRDefault="00F51491" w:rsidP="00511136">
      <w:pPr>
        <w:jc w:val="right"/>
      </w:pPr>
    </w:p>
    <w:p w:rsidR="00F51491" w:rsidRDefault="00F51491" w:rsidP="00511136">
      <w:pPr>
        <w:jc w:val="right"/>
      </w:pPr>
    </w:p>
    <w:p w:rsidR="00F51491" w:rsidRDefault="00F51491" w:rsidP="00511136">
      <w:pPr>
        <w:jc w:val="right"/>
      </w:pPr>
    </w:p>
    <w:p w:rsidR="00F51491" w:rsidRDefault="00F51491" w:rsidP="00511136">
      <w:pPr>
        <w:jc w:val="right"/>
      </w:pPr>
    </w:p>
    <w:p w:rsidR="00F51491" w:rsidRDefault="00F51491" w:rsidP="00511136">
      <w:pPr>
        <w:jc w:val="right"/>
      </w:pPr>
    </w:p>
    <w:p w:rsidR="00F51491" w:rsidRDefault="00F51491" w:rsidP="00511136">
      <w:pPr>
        <w:jc w:val="right"/>
      </w:pPr>
      <w:r>
        <w:t>Приложение  4 к решению Совета</w:t>
      </w:r>
    </w:p>
    <w:p w:rsidR="00F51491" w:rsidRDefault="00F51491" w:rsidP="00511136">
      <w:pPr>
        <w:jc w:val="right"/>
      </w:pPr>
      <w:r>
        <w:t xml:space="preserve">«О бюджете муниципального образования </w:t>
      </w:r>
    </w:p>
    <w:p w:rsidR="00F51491" w:rsidRDefault="00F51491" w:rsidP="00511136">
      <w:pPr>
        <w:jc w:val="right"/>
      </w:pPr>
      <w:r>
        <w:t>«Новониколаевское сельское поселение» на 2013год»</w:t>
      </w:r>
    </w:p>
    <w:p w:rsidR="00F51491" w:rsidRPr="00DF08DA" w:rsidRDefault="00F51491" w:rsidP="00511136">
      <w:pPr>
        <w:pStyle w:val="Caption"/>
        <w:ind w:left="-180" w:firstLine="180"/>
        <w:jc w:val="right"/>
      </w:pPr>
    </w:p>
    <w:p w:rsidR="00F51491" w:rsidRPr="00DF08DA" w:rsidRDefault="00F51491" w:rsidP="00511136">
      <w:pPr>
        <w:pStyle w:val="Caption"/>
        <w:ind w:left="-180" w:firstLine="180"/>
      </w:pPr>
      <w:r w:rsidRPr="00DF08DA">
        <w:t>Распределение бюджетных ассигнований по разделам, подразделам,</w:t>
      </w:r>
    </w:p>
    <w:p w:rsidR="00F51491" w:rsidRPr="00DF08DA" w:rsidRDefault="00F51491" w:rsidP="00511136">
      <w:pPr>
        <w:pStyle w:val="Caption"/>
        <w:ind w:left="-180" w:firstLine="180"/>
      </w:pPr>
      <w:r w:rsidRPr="00DF08DA">
        <w:t xml:space="preserve">целевым статьям и видам расходов классификации расходов </w:t>
      </w:r>
      <w:r>
        <w:t xml:space="preserve"> </w:t>
      </w:r>
      <w:r w:rsidRPr="00DF08DA">
        <w:t xml:space="preserve"> в ведомственной структуре расходов </w:t>
      </w:r>
      <w:r>
        <w:t xml:space="preserve">бюджета поселения </w:t>
      </w:r>
      <w:r w:rsidRPr="00DF08DA">
        <w:t xml:space="preserve">на </w:t>
      </w:r>
      <w:r>
        <w:t xml:space="preserve"> </w:t>
      </w:r>
      <w:r w:rsidRPr="00DF08DA">
        <w:t xml:space="preserve">  </w:t>
      </w:r>
      <w:r w:rsidRPr="00DF08DA">
        <w:rPr>
          <w:spacing w:val="1"/>
        </w:rPr>
        <w:t>201</w:t>
      </w:r>
      <w:r>
        <w:rPr>
          <w:spacing w:val="1"/>
        </w:rPr>
        <w:t>3</w:t>
      </w:r>
      <w:r w:rsidRPr="00DF08DA">
        <w:rPr>
          <w:spacing w:val="1"/>
        </w:rPr>
        <w:t>год.</w:t>
      </w:r>
    </w:p>
    <w:p w:rsidR="00F51491" w:rsidRPr="00DF08DA" w:rsidRDefault="00F51491" w:rsidP="00511136">
      <w:pPr>
        <w:pStyle w:val="Caption"/>
        <w:ind w:left="-180" w:firstLine="180"/>
        <w:jc w:val="right"/>
      </w:pPr>
    </w:p>
    <w:p w:rsidR="00F51491" w:rsidRPr="00DF08DA" w:rsidRDefault="00F51491" w:rsidP="00511136">
      <w:pPr>
        <w:spacing w:after="259" w:line="1" w:lineRule="exact"/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992"/>
        <w:gridCol w:w="967"/>
        <w:gridCol w:w="1017"/>
        <w:gridCol w:w="1107"/>
        <w:gridCol w:w="1046"/>
        <w:gridCol w:w="1391"/>
      </w:tblGrid>
      <w:tr w:rsidR="00F51491">
        <w:tc>
          <w:tcPr>
            <w:tcW w:w="3403" w:type="dxa"/>
          </w:tcPr>
          <w:p w:rsidR="00F51491" w:rsidRDefault="00F51491" w:rsidP="005C6976">
            <w:pPr>
              <w:jc w:val="center"/>
            </w:pPr>
            <w:r>
              <w:t>Наименование</w:t>
            </w:r>
          </w:p>
          <w:p w:rsidR="00F51491" w:rsidRDefault="00F51491" w:rsidP="005C6976">
            <w:pPr>
              <w:jc w:val="center"/>
            </w:pPr>
            <w:r>
              <w:t>получателей средств из бюджета сельского поселения</w:t>
            </w:r>
          </w:p>
        </w:tc>
        <w:tc>
          <w:tcPr>
            <w:tcW w:w="992" w:type="dxa"/>
          </w:tcPr>
          <w:p w:rsidR="00F51491" w:rsidRDefault="00F51491" w:rsidP="005C6976">
            <w:pPr>
              <w:jc w:val="center"/>
            </w:pPr>
            <w:r>
              <w:t>Код</w:t>
            </w:r>
          </w:p>
          <w:p w:rsidR="00F51491" w:rsidRDefault="00F51491" w:rsidP="005C6976">
            <w:pPr>
              <w:jc w:val="center"/>
            </w:pPr>
            <w:r>
              <w:t>ведом-</w:t>
            </w:r>
          </w:p>
          <w:p w:rsidR="00F51491" w:rsidRDefault="00F51491" w:rsidP="005C6976">
            <w:pPr>
              <w:jc w:val="center"/>
            </w:pPr>
            <w:r>
              <w:t>ства</w:t>
            </w:r>
          </w:p>
        </w:tc>
        <w:tc>
          <w:tcPr>
            <w:tcW w:w="967" w:type="dxa"/>
          </w:tcPr>
          <w:p w:rsidR="00F51491" w:rsidRDefault="00F51491" w:rsidP="005C6976">
            <w:pPr>
              <w:jc w:val="center"/>
            </w:pPr>
            <w:r>
              <w:t>Раздел</w:t>
            </w:r>
          </w:p>
        </w:tc>
        <w:tc>
          <w:tcPr>
            <w:tcW w:w="1017" w:type="dxa"/>
          </w:tcPr>
          <w:p w:rsidR="00F51491" w:rsidRDefault="00F51491" w:rsidP="005C6976">
            <w:pPr>
              <w:jc w:val="center"/>
            </w:pPr>
            <w:r>
              <w:t>Под-</w:t>
            </w:r>
          </w:p>
          <w:p w:rsidR="00F51491" w:rsidRDefault="00F51491" w:rsidP="005C6976">
            <w:pPr>
              <w:jc w:val="center"/>
            </w:pPr>
            <w:r>
              <w:t>раздел</w:t>
            </w:r>
          </w:p>
        </w:tc>
        <w:tc>
          <w:tcPr>
            <w:tcW w:w="1107" w:type="dxa"/>
          </w:tcPr>
          <w:p w:rsidR="00F51491" w:rsidRDefault="00F51491" w:rsidP="005C6976">
            <w:pPr>
              <w:jc w:val="center"/>
            </w:pPr>
            <w:r>
              <w:t>Целевая</w:t>
            </w:r>
          </w:p>
          <w:p w:rsidR="00F51491" w:rsidRDefault="00F51491" w:rsidP="005C6976">
            <w:pPr>
              <w:jc w:val="center"/>
            </w:pPr>
            <w:r>
              <w:t>статья</w:t>
            </w:r>
          </w:p>
        </w:tc>
        <w:tc>
          <w:tcPr>
            <w:tcW w:w="1046" w:type="dxa"/>
          </w:tcPr>
          <w:p w:rsidR="00F51491" w:rsidRDefault="00F51491" w:rsidP="005C6976">
            <w:pPr>
              <w:jc w:val="center"/>
            </w:pPr>
            <w:r>
              <w:t>Вид</w:t>
            </w:r>
          </w:p>
          <w:p w:rsidR="00F51491" w:rsidRDefault="00F51491" w:rsidP="005C6976">
            <w:pPr>
              <w:jc w:val="center"/>
            </w:pPr>
            <w:r>
              <w:t>расхо-</w:t>
            </w:r>
          </w:p>
          <w:p w:rsidR="00F51491" w:rsidRDefault="00F51491" w:rsidP="005C6976">
            <w:pPr>
              <w:jc w:val="center"/>
            </w:pPr>
            <w:r>
              <w:t>дов</w:t>
            </w:r>
          </w:p>
        </w:tc>
        <w:tc>
          <w:tcPr>
            <w:tcW w:w="1391" w:type="dxa"/>
          </w:tcPr>
          <w:p w:rsidR="00F51491" w:rsidRDefault="00F51491" w:rsidP="005C6976">
            <w:pPr>
              <w:jc w:val="center"/>
            </w:pPr>
            <w:r>
              <w:t>Сумма</w:t>
            </w:r>
          </w:p>
          <w:p w:rsidR="00F51491" w:rsidRDefault="00F51491" w:rsidP="005C6976">
            <w:pPr>
              <w:jc w:val="center"/>
            </w:pPr>
            <w:r>
              <w:t>т.р.</w:t>
            </w:r>
          </w:p>
        </w:tc>
      </w:tr>
      <w:tr w:rsidR="00F51491">
        <w:tc>
          <w:tcPr>
            <w:tcW w:w="3403" w:type="dxa"/>
          </w:tcPr>
          <w:p w:rsidR="00F51491" w:rsidRPr="00381853" w:rsidRDefault="00F51491" w:rsidP="005C6976">
            <w:pPr>
              <w:jc w:val="center"/>
              <w:rPr>
                <w:b/>
                <w:bCs/>
              </w:rPr>
            </w:pPr>
            <w:r w:rsidRPr="00381853">
              <w:rPr>
                <w:b/>
                <w:bCs/>
              </w:rPr>
              <w:t>Итого:</w:t>
            </w:r>
          </w:p>
        </w:tc>
        <w:tc>
          <w:tcPr>
            <w:tcW w:w="992" w:type="dxa"/>
          </w:tcPr>
          <w:p w:rsidR="00F51491" w:rsidRDefault="00F51491" w:rsidP="005C6976"/>
        </w:tc>
        <w:tc>
          <w:tcPr>
            <w:tcW w:w="967" w:type="dxa"/>
          </w:tcPr>
          <w:p w:rsidR="00F51491" w:rsidRDefault="00F51491" w:rsidP="005C6976">
            <w:pPr>
              <w:jc w:val="center"/>
            </w:pPr>
          </w:p>
        </w:tc>
        <w:tc>
          <w:tcPr>
            <w:tcW w:w="1017" w:type="dxa"/>
          </w:tcPr>
          <w:p w:rsidR="00F51491" w:rsidRDefault="00F51491" w:rsidP="005C6976">
            <w:pPr>
              <w:jc w:val="center"/>
            </w:pPr>
          </w:p>
        </w:tc>
        <w:tc>
          <w:tcPr>
            <w:tcW w:w="1107" w:type="dxa"/>
          </w:tcPr>
          <w:p w:rsidR="00F51491" w:rsidRDefault="00F51491" w:rsidP="005C6976">
            <w:pPr>
              <w:jc w:val="center"/>
            </w:pPr>
          </w:p>
        </w:tc>
        <w:tc>
          <w:tcPr>
            <w:tcW w:w="1046" w:type="dxa"/>
          </w:tcPr>
          <w:p w:rsidR="00F51491" w:rsidRDefault="00F51491" w:rsidP="005C6976">
            <w:pPr>
              <w:jc w:val="center"/>
            </w:pPr>
          </w:p>
        </w:tc>
        <w:tc>
          <w:tcPr>
            <w:tcW w:w="1391" w:type="dxa"/>
          </w:tcPr>
          <w:p w:rsidR="00F51491" w:rsidRPr="005768AA" w:rsidRDefault="00F51491" w:rsidP="005C6976">
            <w:pPr>
              <w:jc w:val="center"/>
              <w:rPr>
                <w:b/>
                <w:bCs/>
              </w:rPr>
            </w:pPr>
            <w:r w:rsidRPr="005768AA">
              <w:rPr>
                <w:b/>
                <w:bCs/>
              </w:rPr>
              <w:t>6158,88</w:t>
            </w:r>
          </w:p>
        </w:tc>
      </w:tr>
      <w:tr w:rsidR="00F51491" w:rsidRPr="0081750E">
        <w:tc>
          <w:tcPr>
            <w:tcW w:w="3403" w:type="dxa"/>
          </w:tcPr>
          <w:p w:rsidR="00F51491" w:rsidRPr="0081750E" w:rsidRDefault="00F51491" w:rsidP="005C6976">
            <w:r w:rsidRPr="0081750E">
              <w:t>Общегосударственные</w:t>
            </w:r>
          </w:p>
          <w:p w:rsidR="00F51491" w:rsidRPr="0081750E" w:rsidRDefault="00F51491" w:rsidP="005C6976">
            <w:r w:rsidRPr="0081750E">
              <w:t>Расходы</w:t>
            </w:r>
          </w:p>
        </w:tc>
        <w:tc>
          <w:tcPr>
            <w:tcW w:w="992" w:type="dxa"/>
          </w:tcPr>
          <w:p w:rsidR="00F51491" w:rsidRPr="0081750E" w:rsidRDefault="00F51491" w:rsidP="005C6976">
            <w:pPr>
              <w:jc w:val="center"/>
            </w:pPr>
            <w:r w:rsidRPr="0081750E">
              <w:t>909</w:t>
            </w:r>
          </w:p>
        </w:tc>
        <w:tc>
          <w:tcPr>
            <w:tcW w:w="967" w:type="dxa"/>
          </w:tcPr>
          <w:p w:rsidR="00F51491" w:rsidRPr="0081750E" w:rsidRDefault="00F51491" w:rsidP="005C6976">
            <w:pPr>
              <w:jc w:val="center"/>
            </w:pPr>
            <w:r w:rsidRPr="0081750E">
              <w:t>01</w:t>
            </w:r>
          </w:p>
        </w:tc>
        <w:tc>
          <w:tcPr>
            <w:tcW w:w="1017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107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046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391" w:type="dxa"/>
          </w:tcPr>
          <w:p w:rsidR="00F51491" w:rsidRPr="005768AA" w:rsidRDefault="00F51491" w:rsidP="005C6976">
            <w:pPr>
              <w:jc w:val="center"/>
              <w:rPr>
                <w:b/>
                <w:bCs/>
              </w:rPr>
            </w:pPr>
            <w:r w:rsidRPr="005768AA">
              <w:rPr>
                <w:b/>
                <w:bCs/>
              </w:rPr>
              <w:t>3809,31</w:t>
            </w:r>
          </w:p>
          <w:p w:rsidR="00F51491" w:rsidRPr="005768AA" w:rsidRDefault="00F51491" w:rsidP="005C6976">
            <w:pPr>
              <w:rPr>
                <w:b/>
                <w:bCs/>
              </w:rPr>
            </w:pPr>
          </w:p>
        </w:tc>
      </w:tr>
      <w:tr w:rsidR="00F51491" w:rsidRPr="0081750E">
        <w:tc>
          <w:tcPr>
            <w:tcW w:w="3403" w:type="dxa"/>
          </w:tcPr>
          <w:p w:rsidR="00F51491" w:rsidRPr="0081750E" w:rsidRDefault="00F51491" w:rsidP="005C6976">
            <w:r w:rsidRPr="0081750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967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017" w:type="dxa"/>
          </w:tcPr>
          <w:p w:rsidR="00F51491" w:rsidRPr="0081750E" w:rsidRDefault="00F51491" w:rsidP="005C6976">
            <w:pPr>
              <w:jc w:val="center"/>
            </w:pPr>
            <w:r w:rsidRPr="0081750E">
              <w:t>03</w:t>
            </w:r>
          </w:p>
        </w:tc>
        <w:tc>
          <w:tcPr>
            <w:tcW w:w="1107" w:type="dxa"/>
          </w:tcPr>
          <w:p w:rsidR="00F51491" w:rsidRPr="0081750E" w:rsidRDefault="00F51491" w:rsidP="005C6976">
            <w:pPr>
              <w:jc w:val="center"/>
            </w:pPr>
            <w:r w:rsidRPr="0081750E">
              <w:t>0020400</w:t>
            </w:r>
          </w:p>
        </w:tc>
        <w:tc>
          <w:tcPr>
            <w:tcW w:w="1046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391" w:type="dxa"/>
          </w:tcPr>
          <w:p w:rsidR="00F51491" w:rsidRPr="005768AA" w:rsidRDefault="00F51491" w:rsidP="005C6976">
            <w:pPr>
              <w:jc w:val="center"/>
              <w:rPr>
                <w:b/>
                <w:bCs/>
              </w:rPr>
            </w:pPr>
            <w:r w:rsidRPr="005768AA">
              <w:rPr>
                <w:b/>
                <w:bCs/>
              </w:rPr>
              <w:t>15</w:t>
            </w:r>
          </w:p>
        </w:tc>
      </w:tr>
      <w:tr w:rsidR="00F51491" w:rsidRPr="0081750E">
        <w:tc>
          <w:tcPr>
            <w:tcW w:w="3403" w:type="dxa"/>
          </w:tcPr>
          <w:p w:rsidR="00F51491" w:rsidRPr="0081750E" w:rsidRDefault="00F51491" w:rsidP="005C6976">
            <w:pPr>
              <w:tabs>
                <w:tab w:val="left" w:pos="180"/>
                <w:tab w:val="center" w:pos="1200"/>
              </w:tabs>
            </w:pPr>
            <w:r w:rsidRPr="0081750E">
              <w:t>Функционирование</w:t>
            </w:r>
          </w:p>
          <w:p w:rsidR="00F51491" w:rsidRPr="0081750E" w:rsidRDefault="00F51491" w:rsidP="005C6976">
            <w:r w:rsidRPr="0081750E">
              <w:t>законодательных органов власти</w:t>
            </w:r>
          </w:p>
        </w:tc>
        <w:tc>
          <w:tcPr>
            <w:tcW w:w="992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967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017" w:type="dxa"/>
          </w:tcPr>
          <w:p w:rsidR="00F51491" w:rsidRPr="0081750E" w:rsidRDefault="00F51491" w:rsidP="005C6976">
            <w:pPr>
              <w:jc w:val="center"/>
            </w:pPr>
            <w:r w:rsidRPr="0081750E">
              <w:t>03</w:t>
            </w:r>
          </w:p>
        </w:tc>
        <w:tc>
          <w:tcPr>
            <w:tcW w:w="1107" w:type="dxa"/>
          </w:tcPr>
          <w:p w:rsidR="00F51491" w:rsidRPr="0081750E" w:rsidRDefault="00F51491" w:rsidP="005C6976">
            <w:pPr>
              <w:jc w:val="center"/>
            </w:pPr>
            <w:r w:rsidRPr="0081750E">
              <w:t>0020400</w:t>
            </w:r>
          </w:p>
        </w:tc>
        <w:tc>
          <w:tcPr>
            <w:tcW w:w="1046" w:type="dxa"/>
          </w:tcPr>
          <w:p w:rsidR="00F51491" w:rsidRPr="0081750E" w:rsidRDefault="00F51491" w:rsidP="005C6976">
            <w:pPr>
              <w:jc w:val="center"/>
            </w:pPr>
            <w:r w:rsidRPr="0081750E">
              <w:t>244</w:t>
            </w:r>
          </w:p>
        </w:tc>
        <w:tc>
          <w:tcPr>
            <w:tcW w:w="1391" w:type="dxa"/>
          </w:tcPr>
          <w:p w:rsidR="00F51491" w:rsidRPr="005768AA" w:rsidRDefault="00F51491" w:rsidP="005C6976">
            <w:pPr>
              <w:jc w:val="center"/>
            </w:pPr>
            <w:r w:rsidRPr="005768AA">
              <w:t>15</w:t>
            </w:r>
          </w:p>
        </w:tc>
      </w:tr>
      <w:tr w:rsidR="00F51491" w:rsidRPr="0081750E">
        <w:tc>
          <w:tcPr>
            <w:tcW w:w="3403" w:type="dxa"/>
          </w:tcPr>
          <w:p w:rsidR="00F51491" w:rsidRPr="0081750E" w:rsidRDefault="00F51491" w:rsidP="005C6976">
            <w:r w:rsidRPr="0081750E"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992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967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017" w:type="dxa"/>
          </w:tcPr>
          <w:p w:rsidR="00F51491" w:rsidRPr="0081750E" w:rsidRDefault="00F51491" w:rsidP="005C6976">
            <w:pPr>
              <w:jc w:val="center"/>
            </w:pPr>
            <w:r w:rsidRPr="0081750E">
              <w:t>04</w:t>
            </w:r>
          </w:p>
        </w:tc>
        <w:tc>
          <w:tcPr>
            <w:tcW w:w="1107" w:type="dxa"/>
          </w:tcPr>
          <w:p w:rsidR="00F51491" w:rsidRPr="0081750E" w:rsidRDefault="00F51491" w:rsidP="005C6976">
            <w:pPr>
              <w:jc w:val="center"/>
            </w:pPr>
            <w:r w:rsidRPr="0081750E">
              <w:t>0020400</w:t>
            </w:r>
          </w:p>
        </w:tc>
        <w:tc>
          <w:tcPr>
            <w:tcW w:w="1046" w:type="dxa"/>
          </w:tcPr>
          <w:p w:rsidR="00F51491" w:rsidRPr="0081750E" w:rsidRDefault="00F51491" w:rsidP="005C6976">
            <w:pPr>
              <w:jc w:val="center"/>
            </w:pPr>
            <w:r>
              <w:t>54</w:t>
            </w:r>
            <w:r w:rsidRPr="0081750E">
              <w:t>0</w:t>
            </w:r>
          </w:p>
        </w:tc>
        <w:tc>
          <w:tcPr>
            <w:tcW w:w="1391" w:type="dxa"/>
          </w:tcPr>
          <w:p w:rsidR="00F51491" w:rsidRPr="005768AA" w:rsidRDefault="00F51491" w:rsidP="005C6976">
            <w:pPr>
              <w:jc w:val="center"/>
              <w:rPr>
                <w:b/>
                <w:bCs/>
              </w:rPr>
            </w:pPr>
            <w:r w:rsidRPr="005768AA">
              <w:rPr>
                <w:b/>
                <w:bCs/>
              </w:rPr>
              <w:t>4,0</w:t>
            </w:r>
          </w:p>
        </w:tc>
      </w:tr>
      <w:tr w:rsidR="00F51491" w:rsidRPr="0081750E">
        <w:tc>
          <w:tcPr>
            <w:tcW w:w="3403" w:type="dxa"/>
          </w:tcPr>
          <w:p w:rsidR="00F51491" w:rsidRPr="0081750E" w:rsidRDefault="00F51491" w:rsidP="005C6976">
            <w:r w:rsidRPr="0081750E">
              <w:t>Функционирование местных администраций</w:t>
            </w:r>
          </w:p>
        </w:tc>
        <w:tc>
          <w:tcPr>
            <w:tcW w:w="992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967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017" w:type="dxa"/>
          </w:tcPr>
          <w:p w:rsidR="00F51491" w:rsidRPr="0081750E" w:rsidRDefault="00F51491" w:rsidP="005C6976">
            <w:pPr>
              <w:jc w:val="center"/>
            </w:pPr>
            <w:r w:rsidRPr="0081750E">
              <w:t>04</w:t>
            </w:r>
          </w:p>
        </w:tc>
        <w:tc>
          <w:tcPr>
            <w:tcW w:w="1107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046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391" w:type="dxa"/>
          </w:tcPr>
          <w:p w:rsidR="00F51491" w:rsidRPr="005768AA" w:rsidRDefault="00F51491" w:rsidP="005C6976">
            <w:pPr>
              <w:jc w:val="center"/>
              <w:rPr>
                <w:b/>
                <w:bCs/>
              </w:rPr>
            </w:pPr>
          </w:p>
        </w:tc>
      </w:tr>
      <w:tr w:rsidR="00F51491" w:rsidRPr="0081750E">
        <w:tc>
          <w:tcPr>
            <w:tcW w:w="3403" w:type="dxa"/>
          </w:tcPr>
          <w:p w:rsidR="00F51491" w:rsidRPr="0081750E" w:rsidRDefault="00F51491" w:rsidP="005C6976">
            <w:r w:rsidRPr="0081750E">
              <w:t xml:space="preserve">Функционирование </w:t>
            </w:r>
          </w:p>
          <w:p w:rsidR="00F51491" w:rsidRPr="0081750E" w:rsidRDefault="00F51491" w:rsidP="005C6976">
            <w:r w:rsidRPr="0081750E">
              <w:t>органов власти</w:t>
            </w:r>
          </w:p>
        </w:tc>
        <w:tc>
          <w:tcPr>
            <w:tcW w:w="992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967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017" w:type="dxa"/>
          </w:tcPr>
          <w:p w:rsidR="00F51491" w:rsidRPr="0081750E" w:rsidRDefault="00F51491" w:rsidP="005C6976">
            <w:pPr>
              <w:jc w:val="center"/>
            </w:pPr>
            <w:r w:rsidRPr="0081750E">
              <w:t>04</w:t>
            </w:r>
          </w:p>
        </w:tc>
        <w:tc>
          <w:tcPr>
            <w:tcW w:w="1107" w:type="dxa"/>
          </w:tcPr>
          <w:p w:rsidR="00F51491" w:rsidRPr="0081750E" w:rsidRDefault="00F51491" w:rsidP="005C6976">
            <w:pPr>
              <w:jc w:val="center"/>
            </w:pPr>
            <w:r w:rsidRPr="0081750E">
              <w:t>0020400</w:t>
            </w:r>
          </w:p>
        </w:tc>
        <w:tc>
          <w:tcPr>
            <w:tcW w:w="1046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391" w:type="dxa"/>
          </w:tcPr>
          <w:p w:rsidR="00F51491" w:rsidRPr="005768AA" w:rsidRDefault="00F51491" w:rsidP="005C6976">
            <w:pPr>
              <w:jc w:val="center"/>
              <w:rPr>
                <w:b/>
                <w:bCs/>
              </w:rPr>
            </w:pPr>
            <w:r w:rsidRPr="005768AA">
              <w:rPr>
                <w:b/>
                <w:bCs/>
              </w:rPr>
              <w:t>2915,90</w:t>
            </w:r>
          </w:p>
        </w:tc>
      </w:tr>
      <w:tr w:rsidR="00F51491" w:rsidRPr="0081750E">
        <w:tc>
          <w:tcPr>
            <w:tcW w:w="3403" w:type="dxa"/>
          </w:tcPr>
          <w:p w:rsidR="00F51491" w:rsidRPr="0081750E" w:rsidRDefault="00F51491" w:rsidP="005C6976">
            <w:r w:rsidRPr="0081750E">
              <w:t>Фонд оплаты труда и страховые взносы</w:t>
            </w:r>
          </w:p>
        </w:tc>
        <w:tc>
          <w:tcPr>
            <w:tcW w:w="992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967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017" w:type="dxa"/>
          </w:tcPr>
          <w:p w:rsidR="00F51491" w:rsidRPr="0081750E" w:rsidRDefault="00F51491" w:rsidP="005C6976">
            <w:pPr>
              <w:jc w:val="center"/>
            </w:pPr>
            <w:r w:rsidRPr="0081750E">
              <w:t>04</w:t>
            </w:r>
          </w:p>
        </w:tc>
        <w:tc>
          <w:tcPr>
            <w:tcW w:w="1107" w:type="dxa"/>
          </w:tcPr>
          <w:p w:rsidR="00F51491" w:rsidRPr="0081750E" w:rsidRDefault="00F51491" w:rsidP="005C6976">
            <w:pPr>
              <w:jc w:val="center"/>
            </w:pPr>
            <w:r w:rsidRPr="0081750E">
              <w:t>0020400</w:t>
            </w:r>
          </w:p>
        </w:tc>
        <w:tc>
          <w:tcPr>
            <w:tcW w:w="1046" w:type="dxa"/>
          </w:tcPr>
          <w:p w:rsidR="00F51491" w:rsidRPr="0081750E" w:rsidRDefault="00F51491" w:rsidP="005C6976">
            <w:pPr>
              <w:jc w:val="center"/>
            </w:pPr>
            <w:r w:rsidRPr="0081750E">
              <w:t>121</w:t>
            </w:r>
          </w:p>
        </w:tc>
        <w:tc>
          <w:tcPr>
            <w:tcW w:w="1391" w:type="dxa"/>
          </w:tcPr>
          <w:p w:rsidR="00F51491" w:rsidRPr="005768AA" w:rsidRDefault="00F51491" w:rsidP="005C6976">
            <w:pPr>
              <w:jc w:val="center"/>
            </w:pPr>
            <w:r w:rsidRPr="005768AA">
              <w:t>2278,90</w:t>
            </w:r>
          </w:p>
        </w:tc>
      </w:tr>
      <w:tr w:rsidR="00F51491" w:rsidRPr="0081750E">
        <w:tc>
          <w:tcPr>
            <w:tcW w:w="3403" w:type="dxa"/>
          </w:tcPr>
          <w:p w:rsidR="00F51491" w:rsidRPr="0081750E" w:rsidRDefault="00F51491" w:rsidP="005C6976">
            <w:pPr>
              <w:outlineLvl w:val="5"/>
            </w:pPr>
            <w:r w:rsidRPr="0081750E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967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017" w:type="dxa"/>
          </w:tcPr>
          <w:p w:rsidR="00F51491" w:rsidRPr="0081750E" w:rsidRDefault="00F51491" w:rsidP="005C6976">
            <w:pPr>
              <w:jc w:val="center"/>
            </w:pPr>
            <w:r w:rsidRPr="0081750E">
              <w:t>04</w:t>
            </w:r>
          </w:p>
        </w:tc>
        <w:tc>
          <w:tcPr>
            <w:tcW w:w="1107" w:type="dxa"/>
          </w:tcPr>
          <w:p w:rsidR="00F51491" w:rsidRPr="0081750E" w:rsidRDefault="00F51491" w:rsidP="005C6976">
            <w:pPr>
              <w:jc w:val="center"/>
            </w:pPr>
            <w:r w:rsidRPr="0081750E">
              <w:t>0020400</w:t>
            </w:r>
          </w:p>
        </w:tc>
        <w:tc>
          <w:tcPr>
            <w:tcW w:w="1046" w:type="dxa"/>
          </w:tcPr>
          <w:p w:rsidR="00F51491" w:rsidRPr="0081750E" w:rsidRDefault="00F51491" w:rsidP="005C6976">
            <w:pPr>
              <w:jc w:val="center"/>
            </w:pPr>
            <w:r w:rsidRPr="0081750E">
              <w:t>244</w:t>
            </w:r>
          </w:p>
        </w:tc>
        <w:tc>
          <w:tcPr>
            <w:tcW w:w="1391" w:type="dxa"/>
          </w:tcPr>
          <w:p w:rsidR="00F51491" w:rsidRPr="005768AA" w:rsidRDefault="00F51491" w:rsidP="005C6976">
            <w:pPr>
              <w:jc w:val="center"/>
            </w:pPr>
            <w:r w:rsidRPr="005768AA">
              <w:t>637,0</w:t>
            </w:r>
          </w:p>
        </w:tc>
      </w:tr>
      <w:tr w:rsidR="00F51491" w:rsidRPr="0081750E">
        <w:tc>
          <w:tcPr>
            <w:tcW w:w="3403" w:type="dxa"/>
          </w:tcPr>
          <w:p w:rsidR="00F51491" w:rsidRPr="0081750E" w:rsidRDefault="00F51491" w:rsidP="005C6976">
            <w:r w:rsidRPr="0081750E">
              <w:t xml:space="preserve">Глава сельского </w:t>
            </w:r>
          </w:p>
          <w:p w:rsidR="00F51491" w:rsidRPr="0081750E" w:rsidRDefault="00F51491" w:rsidP="005C6976">
            <w:r w:rsidRPr="0081750E">
              <w:t>поселения</w:t>
            </w:r>
          </w:p>
        </w:tc>
        <w:tc>
          <w:tcPr>
            <w:tcW w:w="992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967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017" w:type="dxa"/>
          </w:tcPr>
          <w:p w:rsidR="00F51491" w:rsidRPr="0081750E" w:rsidRDefault="00F51491" w:rsidP="005C6976">
            <w:pPr>
              <w:jc w:val="center"/>
            </w:pPr>
            <w:r w:rsidRPr="0081750E">
              <w:t>02</w:t>
            </w:r>
          </w:p>
        </w:tc>
        <w:tc>
          <w:tcPr>
            <w:tcW w:w="1107" w:type="dxa"/>
          </w:tcPr>
          <w:p w:rsidR="00F51491" w:rsidRPr="0081750E" w:rsidRDefault="00F51491" w:rsidP="005C6976">
            <w:pPr>
              <w:jc w:val="center"/>
            </w:pPr>
            <w:r w:rsidRPr="0081750E">
              <w:t>0020300</w:t>
            </w:r>
          </w:p>
        </w:tc>
        <w:tc>
          <w:tcPr>
            <w:tcW w:w="1046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391" w:type="dxa"/>
          </w:tcPr>
          <w:p w:rsidR="00F51491" w:rsidRPr="005768AA" w:rsidRDefault="00F51491" w:rsidP="005C6976">
            <w:pPr>
              <w:jc w:val="center"/>
              <w:rPr>
                <w:b/>
                <w:bCs/>
              </w:rPr>
            </w:pPr>
            <w:r w:rsidRPr="005768AA">
              <w:rPr>
                <w:b/>
                <w:bCs/>
              </w:rPr>
              <w:t>531,42</w:t>
            </w:r>
          </w:p>
        </w:tc>
      </w:tr>
      <w:tr w:rsidR="00F51491" w:rsidRPr="0081750E">
        <w:tc>
          <w:tcPr>
            <w:tcW w:w="3403" w:type="dxa"/>
          </w:tcPr>
          <w:p w:rsidR="00F51491" w:rsidRPr="0081750E" w:rsidRDefault="00F51491" w:rsidP="005C6976">
            <w:r w:rsidRPr="0081750E">
              <w:t>Фонд оплаты труда и страховые взносы</w:t>
            </w:r>
          </w:p>
        </w:tc>
        <w:tc>
          <w:tcPr>
            <w:tcW w:w="992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967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017" w:type="dxa"/>
          </w:tcPr>
          <w:p w:rsidR="00F51491" w:rsidRPr="0081750E" w:rsidRDefault="00F51491" w:rsidP="005C6976">
            <w:pPr>
              <w:jc w:val="center"/>
            </w:pPr>
            <w:r w:rsidRPr="0081750E">
              <w:t>02</w:t>
            </w:r>
          </w:p>
        </w:tc>
        <w:tc>
          <w:tcPr>
            <w:tcW w:w="1107" w:type="dxa"/>
          </w:tcPr>
          <w:p w:rsidR="00F51491" w:rsidRPr="0081750E" w:rsidRDefault="00F51491" w:rsidP="005C6976">
            <w:pPr>
              <w:jc w:val="center"/>
            </w:pPr>
            <w:r w:rsidRPr="0081750E">
              <w:t>0020300</w:t>
            </w:r>
          </w:p>
        </w:tc>
        <w:tc>
          <w:tcPr>
            <w:tcW w:w="1046" w:type="dxa"/>
          </w:tcPr>
          <w:p w:rsidR="00F51491" w:rsidRPr="0081750E" w:rsidRDefault="00F51491" w:rsidP="005C6976">
            <w:pPr>
              <w:jc w:val="center"/>
            </w:pPr>
            <w:r w:rsidRPr="0081750E">
              <w:t>121</w:t>
            </w:r>
          </w:p>
        </w:tc>
        <w:tc>
          <w:tcPr>
            <w:tcW w:w="1391" w:type="dxa"/>
          </w:tcPr>
          <w:p w:rsidR="00F51491" w:rsidRPr="005768AA" w:rsidRDefault="00F51491" w:rsidP="005C6976">
            <w:pPr>
              <w:jc w:val="center"/>
            </w:pPr>
            <w:r w:rsidRPr="005768AA">
              <w:t>531,42</w:t>
            </w:r>
          </w:p>
        </w:tc>
      </w:tr>
      <w:tr w:rsidR="00F51491" w:rsidRPr="0081750E">
        <w:trPr>
          <w:trHeight w:val="488"/>
        </w:trPr>
        <w:tc>
          <w:tcPr>
            <w:tcW w:w="3403" w:type="dxa"/>
          </w:tcPr>
          <w:p w:rsidR="00F51491" w:rsidRPr="0081750E" w:rsidRDefault="00F51491" w:rsidP="005C6976">
            <w:r w:rsidRPr="009A0CFD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 заключёнными соглашениями</w:t>
            </w:r>
          </w:p>
        </w:tc>
        <w:tc>
          <w:tcPr>
            <w:tcW w:w="992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967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017" w:type="dxa"/>
          </w:tcPr>
          <w:p w:rsidR="00F51491" w:rsidRPr="0081750E" w:rsidRDefault="00F51491" w:rsidP="005C6976">
            <w:pPr>
              <w:jc w:val="center"/>
            </w:pPr>
            <w:r>
              <w:t>06</w:t>
            </w:r>
          </w:p>
        </w:tc>
        <w:tc>
          <w:tcPr>
            <w:tcW w:w="1107" w:type="dxa"/>
          </w:tcPr>
          <w:p w:rsidR="00F51491" w:rsidRPr="0081750E" w:rsidRDefault="00F51491" w:rsidP="005C6976">
            <w:pPr>
              <w:jc w:val="center"/>
            </w:pPr>
            <w:r>
              <w:t>5210600</w:t>
            </w:r>
          </w:p>
        </w:tc>
        <w:tc>
          <w:tcPr>
            <w:tcW w:w="1046" w:type="dxa"/>
          </w:tcPr>
          <w:p w:rsidR="00F51491" w:rsidRPr="0081750E" w:rsidRDefault="00F51491" w:rsidP="005C6976">
            <w:pPr>
              <w:jc w:val="center"/>
            </w:pPr>
            <w:r>
              <w:t>540</w:t>
            </w:r>
          </w:p>
        </w:tc>
        <w:tc>
          <w:tcPr>
            <w:tcW w:w="1391" w:type="dxa"/>
          </w:tcPr>
          <w:p w:rsidR="00F51491" w:rsidRPr="005768AA" w:rsidRDefault="00F51491" w:rsidP="005C6976">
            <w:pPr>
              <w:jc w:val="center"/>
              <w:rPr>
                <w:b/>
                <w:bCs/>
              </w:rPr>
            </w:pPr>
            <w:r w:rsidRPr="005768AA">
              <w:rPr>
                <w:b/>
                <w:bCs/>
              </w:rPr>
              <w:t>4.0</w:t>
            </w:r>
          </w:p>
        </w:tc>
      </w:tr>
      <w:tr w:rsidR="00F51491" w:rsidRPr="0081750E">
        <w:tc>
          <w:tcPr>
            <w:tcW w:w="3403" w:type="dxa"/>
          </w:tcPr>
          <w:p w:rsidR="00F51491" w:rsidRPr="0081750E" w:rsidRDefault="00F51491" w:rsidP="005C6976">
            <w:r w:rsidRPr="0081750E">
              <w:t>Резервный фонд</w:t>
            </w:r>
          </w:p>
        </w:tc>
        <w:tc>
          <w:tcPr>
            <w:tcW w:w="992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967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017" w:type="dxa"/>
          </w:tcPr>
          <w:p w:rsidR="00F51491" w:rsidRPr="0081750E" w:rsidRDefault="00F51491" w:rsidP="005C6976">
            <w:pPr>
              <w:jc w:val="center"/>
            </w:pPr>
            <w:r w:rsidRPr="0081750E">
              <w:t>11</w:t>
            </w:r>
          </w:p>
        </w:tc>
        <w:tc>
          <w:tcPr>
            <w:tcW w:w="1107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046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391" w:type="dxa"/>
          </w:tcPr>
          <w:p w:rsidR="00F51491" w:rsidRPr="005768AA" w:rsidRDefault="00F51491" w:rsidP="005C6976">
            <w:pPr>
              <w:jc w:val="center"/>
              <w:rPr>
                <w:b/>
                <w:bCs/>
              </w:rPr>
            </w:pPr>
            <w:r w:rsidRPr="005768AA">
              <w:rPr>
                <w:b/>
                <w:bCs/>
              </w:rPr>
              <w:t>40,0</w:t>
            </w:r>
          </w:p>
        </w:tc>
      </w:tr>
      <w:tr w:rsidR="00F51491" w:rsidRPr="0081750E">
        <w:tc>
          <w:tcPr>
            <w:tcW w:w="3403" w:type="dxa"/>
          </w:tcPr>
          <w:p w:rsidR="00F51491" w:rsidRPr="0081750E" w:rsidRDefault="00F51491" w:rsidP="005C6976">
            <w:r w:rsidRPr="0081750E">
              <w:t>Резервные фонды местных администраций</w:t>
            </w:r>
          </w:p>
        </w:tc>
        <w:tc>
          <w:tcPr>
            <w:tcW w:w="992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967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017" w:type="dxa"/>
          </w:tcPr>
          <w:p w:rsidR="00F51491" w:rsidRPr="0081750E" w:rsidRDefault="00F51491" w:rsidP="005C6976">
            <w:pPr>
              <w:jc w:val="center"/>
            </w:pPr>
            <w:r w:rsidRPr="0081750E">
              <w:t>11</w:t>
            </w:r>
          </w:p>
        </w:tc>
        <w:tc>
          <w:tcPr>
            <w:tcW w:w="1107" w:type="dxa"/>
          </w:tcPr>
          <w:p w:rsidR="00F51491" w:rsidRPr="0081750E" w:rsidRDefault="00F51491" w:rsidP="005C6976">
            <w:pPr>
              <w:jc w:val="center"/>
            </w:pPr>
            <w:r w:rsidRPr="0081750E">
              <w:t>0700500</w:t>
            </w:r>
          </w:p>
        </w:tc>
        <w:tc>
          <w:tcPr>
            <w:tcW w:w="1046" w:type="dxa"/>
          </w:tcPr>
          <w:p w:rsidR="00F51491" w:rsidRPr="0081750E" w:rsidRDefault="00F51491" w:rsidP="005C6976">
            <w:pPr>
              <w:jc w:val="center"/>
            </w:pPr>
            <w:r w:rsidRPr="0081750E">
              <w:t>870</w:t>
            </w:r>
          </w:p>
        </w:tc>
        <w:tc>
          <w:tcPr>
            <w:tcW w:w="1391" w:type="dxa"/>
          </w:tcPr>
          <w:p w:rsidR="00F51491" w:rsidRPr="005768AA" w:rsidRDefault="00F51491" w:rsidP="005C6976">
            <w:pPr>
              <w:jc w:val="center"/>
            </w:pPr>
            <w:r w:rsidRPr="005768AA">
              <w:t>40,0</w:t>
            </w:r>
          </w:p>
        </w:tc>
      </w:tr>
      <w:tr w:rsidR="00F51491" w:rsidRPr="0081750E">
        <w:tc>
          <w:tcPr>
            <w:tcW w:w="3403" w:type="dxa"/>
          </w:tcPr>
          <w:p w:rsidR="00F51491" w:rsidRDefault="00F51491" w:rsidP="005C6976">
            <w:r w:rsidRPr="0081750E">
              <w:t>Другие общегосударственные вопросы</w:t>
            </w:r>
          </w:p>
          <w:p w:rsidR="00F51491" w:rsidRPr="0081750E" w:rsidRDefault="00F51491" w:rsidP="005C6976"/>
        </w:tc>
        <w:tc>
          <w:tcPr>
            <w:tcW w:w="992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967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017" w:type="dxa"/>
          </w:tcPr>
          <w:p w:rsidR="00F51491" w:rsidRPr="0081750E" w:rsidRDefault="00F51491" w:rsidP="005C6976">
            <w:pPr>
              <w:jc w:val="center"/>
            </w:pPr>
            <w:r w:rsidRPr="0081750E">
              <w:t>13</w:t>
            </w:r>
          </w:p>
        </w:tc>
        <w:tc>
          <w:tcPr>
            <w:tcW w:w="1107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046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391" w:type="dxa"/>
          </w:tcPr>
          <w:p w:rsidR="00F51491" w:rsidRPr="005768AA" w:rsidRDefault="00F51491" w:rsidP="005C6976">
            <w:pPr>
              <w:jc w:val="center"/>
              <w:rPr>
                <w:b/>
                <w:bCs/>
              </w:rPr>
            </w:pPr>
            <w:r w:rsidRPr="005768AA">
              <w:rPr>
                <w:b/>
                <w:bCs/>
              </w:rPr>
              <w:t>299,0</w:t>
            </w:r>
          </w:p>
          <w:p w:rsidR="00F51491" w:rsidRPr="005768AA" w:rsidRDefault="00F51491" w:rsidP="005C6976"/>
        </w:tc>
      </w:tr>
      <w:tr w:rsidR="00F51491" w:rsidRPr="0081750E">
        <w:tc>
          <w:tcPr>
            <w:tcW w:w="3403" w:type="dxa"/>
          </w:tcPr>
          <w:p w:rsidR="00F51491" w:rsidRPr="0081750E" w:rsidRDefault="00F51491" w:rsidP="005C6976">
            <w:r w:rsidRPr="0081750E">
              <w:t>Реализация государственных функций, связанных с общегосударственным</w:t>
            </w:r>
          </w:p>
          <w:p w:rsidR="00F51491" w:rsidRPr="0081750E" w:rsidRDefault="00F51491" w:rsidP="005C6976">
            <w:r w:rsidRPr="0081750E">
              <w:t>управлением</w:t>
            </w:r>
          </w:p>
        </w:tc>
        <w:tc>
          <w:tcPr>
            <w:tcW w:w="992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967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017" w:type="dxa"/>
          </w:tcPr>
          <w:p w:rsidR="00F51491" w:rsidRPr="0081750E" w:rsidRDefault="00F51491" w:rsidP="005C6976">
            <w:pPr>
              <w:jc w:val="center"/>
            </w:pPr>
            <w:r w:rsidRPr="0081750E">
              <w:t>13</w:t>
            </w:r>
          </w:p>
        </w:tc>
        <w:tc>
          <w:tcPr>
            <w:tcW w:w="1107" w:type="dxa"/>
          </w:tcPr>
          <w:p w:rsidR="00F51491" w:rsidRPr="0081750E" w:rsidRDefault="00F51491" w:rsidP="005C6976">
            <w:pPr>
              <w:jc w:val="center"/>
            </w:pPr>
            <w:r w:rsidRPr="0081750E">
              <w:t>0920300</w:t>
            </w:r>
          </w:p>
        </w:tc>
        <w:tc>
          <w:tcPr>
            <w:tcW w:w="1046" w:type="dxa"/>
          </w:tcPr>
          <w:p w:rsidR="00F51491" w:rsidRPr="0081750E" w:rsidRDefault="00F51491" w:rsidP="005C6976">
            <w:pPr>
              <w:jc w:val="center"/>
            </w:pPr>
            <w:r w:rsidRPr="0081750E">
              <w:t>242</w:t>
            </w:r>
          </w:p>
        </w:tc>
        <w:tc>
          <w:tcPr>
            <w:tcW w:w="1391" w:type="dxa"/>
          </w:tcPr>
          <w:p w:rsidR="00F51491" w:rsidRPr="005768AA" w:rsidRDefault="00F51491" w:rsidP="005C6976"/>
          <w:p w:rsidR="00F51491" w:rsidRPr="005768AA" w:rsidRDefault="00F51491" w:rsidP="005C6976">
            <w:pPr>
              <w:jc w:val="center"/>
            </w:pPr>
            <w:r w:rsidRPr="005768AA">
              <w:t>228,0</w:t>
            </w:r>
          </w:p>
        </w:tc>
      </w:tr>
      <w:tr w:rsidR="00F51491" w:rsidRPr="0081750E">
        <w:trPr>
          <w:trHeight w:val="354"/>
        </w:trPr>
        <w:tc>
          <w:tcPr>
            <w:tcW w:w="3403" w:type="dxa"/>
          </w:tcPr>
          <w:p w:rsidR="00F51491" w:rsidRPr="0081750E" w:rsidRDefault="00F51491" w:rsidP="005C6976">
            <w:r w:rsidRPr="0081750E">
              <w:t>Реализация государственных функций, связанных с общегосударственным</w:t>
            </w:r>
          </w:p>
          <w:p w:rsidR="00F51491" w:rsidRPr="0081750E" w:rsidRDefault="00F51491" w:rsidP="005C6976">
            <w:r w:rsidRPr="0081750E">
              <w:t>управлением</w:t>
            </w:r>
          </w:p>
        </w:tc>
        <w:tc>
          <w:tcPr>
            <w:tcW w:w="992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967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017" w:type="dxa"/>
          </w:tcPr>
          <w:p w:rsidR="00F51491" w:rsidRPr="0081750E" w:rsidRDefault="00F51491" w:rsidP="005C6976">
            <w:pPr>
              <w:jc w:val="center"/>
            </w:pPr>
            <w:r w:rsidRPr="0081750E">
              <w:t>13</w:t>
            </w:r>
          </w:p>
        </w:tc>
        <w:tc>
          <w:tcPr>
            <w:tcW w:w="1107" w:type="dxa"/>
          </w:tcPr>
          <w:p w:rsidR="00F51491" w:rsidRPr="0081750E" w:rsidRDefault="00F51491" w:rsidP="005C6976">
            <w:pPr>
              <w:jc w:val="center"/>
            </w:pPr>
            <w:r w:rsidRPr="0081750E">
              <w:t>0920300</w:t>
            </w:r>
          </w:p>
        </w:tc>
        <w:tc>
          <w:tcPr>
            <w:tcW w:w="1046" w:type="dxa"/>
          </w:tcPr>
          <w:p w:rsidR="00F51491" w:rsidRPr="0081750E" w:rsidRDefault="00F51491" w:rsidP="005C6976">
            <w:pPr>
              <w:jc w:val="center"/>
            </w:pPr>
            <w:r w:rsidRPr="0081750E">
              <w:t>244</w:t>
            </w:r>
          </w:p>
        </w:tc>
        <w:tc>
          <w:tcPr>
            <w:tcW w:w="1391" w:type="dxa"/>
          </w:tcPr>
          <w:p w:rsidR="00F51491" w:rsidRPr="005768AA" w:rsidRDefault="00F51491" w:rsidP="005C6976"/>
          <w:p w:rsidR="00F51491" w:rsidRPr="005768AA" w:rsidRDefault="00F51491" w:rsidP="005C6976">
            <w:pPr>
              <w:jc w:val="center"/>
            </w:pPr>
            <w:r w:rsidRPr="005768AA">
              <w:t>71,0</w:t>
            </w:r>
          </w:p>
        </w:tc>
      </w:tr>
      <w:tr w:rsidR="00F51491" w:rsidRPr="0081750E">
        <w:trPr>
          <w:trHeight w:val="415"/>
        </w:trPr>
        <w:tc>
          <w:tcPr>
            <w:tcW w:w="3403" w:type="dxa"/>
          </w:tcPr>
          <w:p w:rsidR="00F51491" w:rsidRPr="0081750E" w:rsidRDefault="00F51491" w:rsidP="005C6976">
            <w:r w:rsidRPr="0081750E">
              <w:t>Национальная оборона</w:t>
            </w:r>
          </w:p>
        </w:tc>
        <w:tc>
          <w:tcPr>
            <w:tcW w:w="992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967" w:type="dxa"/>
          </w:tcPr>
          <w:p w:rsidR="00F51491" w:rsidRPr="0081750E" w:rsidRDefault="00F51491" w:rsidP="005C6976">
            <w:pPr>
              <w:jc w:val="center"/>
            </w:pPr>
            <w:r w:rsidRPr="0081750E">
              <w:t>02</w:t>
            </w:r>
          </w:p>
        </w:tc>
        <w:tc>
          <w:tcPr>
            <w:tcW w:w="1017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107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046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391" w:type="dxa"/>
          </w:tcPr>
          <w:p w:rsidR="00F51491" w:rsidRPr="005768AA" w:rsidRDefault="00F51491" w:rsidP="005C6976">
            <w:pPr>
              <w:jc w:val="center"/>
              <w:rPr>
                <w:b/>
                <w:bCs/>
              </w:rPr>
            </w:pPr>
            <w:r w:rsidRPr="005768AA">
              <w:rPr>
                <w:b/>
                <w:bCs/>
              </w:rPr>
              <w:t>-</w:t>
            </w:r>
          </w:p>
        </w:tc>
      </w:tr>
      <w:tr w:rsidR="00F51491" w:rsidRPr="0081750E">
        <w:trPr>
          <w:trHeight w:val="415"/>
        </w:trPr>
        <w:tc>
          <w:tcPr>
            <w:tcW w:w="3403" w:type="dxa"/>
          </w:tcPr>
          <w:p w:rsidR="00F51491" w:rsidRPr="0081750E" w:rsidRDefault="00F51491" w:rsidP="005C6976">
            <w:r w:rsidRPr="0081750E">
              <w:t>Мобилизационная подготовка</w:t>
            </w:r>
          </w:p>
        </w:tc>
        <w:tc>
          <w:tcPr>
            <w:tcW w:w="992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967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017" w:type="dxa"/>
          </w:tcPr>
          <w:p w:rsidR="00F51491" w:rsidRPr="0081750E" w:rsidRDefault="00F51491" w:rsidP="005C6976">
            <w:pPr>
              <w:jc w:val="center"/>
            </w:pPr>
            <w:r w:rsidRPr="0081750E">
              <w:t>03</w:t>
            </w:r>
          </w:p>
        </w:tc>
        <w:tc>
          <w:tcPr>
            <w:tcW w:w="1107" w:type="dxa"/>
          </w:tcPr>
          <w:p w:rsidR="00F51491" w:rsidRPr="0081750E" w:rsidRDefault="00F51491" w:rsidP="005C6976">
            <w:pPr>
              <w:jc w:val="center"/>
            </w:pPr>
            <w:r w:rsidRPr="0081750E">
              <w:t>0013600</w:t>
            </w:r>
          </w:p>
        </w:tc>
        <w:tc>
          <w:tcPr>
            <w:tcW w:w="1046" w:type="dxa"/>
          </w:tcPr>
          <w:p w:rsidR="00F51491" w:rsidRPr="0081750E" w:rsidRDefault="00F51491" w:rsidP="005C6976">
            <w:pPr>
              <w:jc w:val="center"/>
            </w:pPr>
            <w:r w:rsidRPr="0081750E">
              <w:t>121</w:t>
            </w:r>
          </w:p>
        </w:tc>
        <w:tc>
          <w:tcPr>
            <w:tcW w:w="1391" w:type="dxa"/>
          </w:tcPr>
          <w:p w:rsidR="00F51491" w:rsidRPr="005768AA" w:rsidRDefault="00F51491" w:rsidP="005C6976">
            <w:pPr>
              <w:jc w:val="center"/>
            </w:pPr>
            <w:r w:rsidRPr="005768AA">
              <w:t>-</w:t>
            </w:r>
          </w:p>
        </w:tc>
      </w:tr>
      <w:tr w:rsidR="00F51491" w:rsidRPr="0081750E">
        <w:tc>
          <w:tcPr>
            <w:tcW w:w="3403" w:type="dxa"/>
          </w:tcPr>
          <w:p w:rsidR="00F51491" w:rsidRPr="0081750E" w:rsidRDefault="00F51491" w:rsidP="005C6976">
            <w:r w:rsidRPr="0081750E">
              <w:t>Мобилизационная подготовка</w:t>
            </w:r>
          </w:p>
        </w:tc>
        <w:tc>
          <w:tcPr>
            <w:tcW w:w="992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967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017" w:type="dxa"/>
          </w:tcPr>
          <w:p w:rsidR="00F51491" w:rsidRPr="0081750E" w:rsidRDefault="00F51491" w:rsidP="005C6976">
            <w:pPr>
              <w:jc w:val="center"/>
            </w:pPr>
            <w:r w:rsidRPr="0081750E">
              <w:t>03</w:t>
            </w:r>
          </w:p>
        </w:tc>
        <w:tc>
          <w:tcPr>
            <w:tcW w:w="1107" w:type="dxa"/>
          </w:tcPr>
          <w:p w:rsidR="00F51491" w:rsidRPr="0081750E" w:rsidRDefault="00F51491" w:rsidP="005C6976">
            <w:pPr>
              <w:jc w:val="center"/>
            </w:pPr>
            <w:r w:rsidRPr="0081750E">
              <w:t>0013600</w:t>
            </w:r>
          </w:p>
        </w:tc>
        <w:tc>
          <w:tcPr>
            <w:tcW w:w="1046" w:type="dxa"/>
          </w:tcPr>
          <w:p w:rsidR="00F51491" w:rsidRPr="0081750E" w:rsidRDefault="00F51491" w:rsidP="005C6976">
            <w:pPr>
              <w:jc w:val="center"/>
            </w:pPr>
            <w:r w:rsidRPr="0081750E">
              <w:t>244</w:t>
            </w:r>
          </w:p>
        </w:tc>
        <w:tc>
          <w:tcPr>
            <w:tcW w:w="1391" w:type="dxa"/>
          </w:tcPr>
          <w:p w:rsidR="00F51491" w:rsidRPr="005768AA" w:rsidRDefault="00F51491" w:rsidP="005C6976">
            <w:pPr>
              <w:jc w:val="center"/>
            </w:pPr>
            <w:r w:rsidRPr="005768AA">
              <w:t>-</w:t>
            </w:r>
          </w:p>
        </w:tc>
      </w:tr>
      <w:tr w:rsidR="00F51491" w:rsidRPr="0081750E">
        <w:tc>
          <w:tcPr>
            <w:tcW w:w="3403" w:type="dxa"/>
          </w:tcPr>
          <w:p w:rsidR="00F51491" w:rsidRPr="0081750E" w:rsidRDefault="00F51491" w:rsidP="005C6976">
            <w:r w:rsidRPr="0081750E"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967" w:type="dxa"/>
          </w:tcPr>
          <w:p w:rsidR="00F51491" w:rsidRPr="0081750E" w:rsidRDefault="00F51491" w:rsidP="005C6976">
            <w:pPr>
              <w:jc w:val="center"/>
            </w:pPr>
            <w:r w:rsidRPr="0081750E">
              <w:t>03</w:t>
            </w:r>
          </w:p>
        </w:tc>
        <w:tc>
          <w:tcPr>
            <w:tcW w:w="1017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107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046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391" w:type="dxa"/>
          </w:tcPr>
          <w:p w:rsidR="00F51491" w:rsidRPr="005768AA" w:rsidRDefault="00F51491" w:rsidP="005C6976">
            <w:pPr>
              <w:jc w:val="center"/>
              <w:rPr>
                <w:b/>
                <w:bCs/>
              </w:rPr>
            </w:pPr>
            <w:r w:rsidRPr="005768AA">
              <w:rPr>
                <w:b/>
                <w:bCs/>
              </w:rPr>
              <w:t>110,0</w:t>
            </w:r>
          </w:p>
        </w:tc>
      </w:tr>
      <w:tr w:rsidR="00F51491" w:rsidRPr="0081750E">
        <w:trPr>
          <w:trHeight w:val="510"/>
        </w:trPr>
        <w:tc>
          <w:tcPr>
            <w:tcW w:w="3403" w:type="dxa"/>
          </w:tcPr>
          <w:p w:rsidR="00F51491" w:rsidRPr="0081750E" w:rsidRDefault="00F51491" w:rsidP="005C6976">
            <w:r w:rsidRPr="0081750E"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992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967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017" w:type="dxa"/>
          </w:tcPr>
          <w:p w:rsidR="00F51491" w:rsidRPr="0081750E" w:rsidRDefault="00F51491" w:rsidP="005C6976">
            <w:pPr>
              <w:jc w:val="center"/>
            </w:pPr>
            <w:r w:rsidRPr="0081750E">
              <w:t>09</w:t>
            </w:r>
          </w:p>
        </w:tc>
        <w:tc>
          <w:tcPr>
            <w:tcW w:w="1107" w:type="dxa"/>
          </w:tcPr>
          <w:p w:rsidR="00F51491" w:rsidRPr="0081750E" w:rsidRDefault="00F51491" w:rsidP="005C6976">
            <w:pPr>
              <w:jc w:val="center"/>
            </w:pPr>
            <w:r w:rsidRPr="0081750E">
              <w:t>2180100</w:t>
            </w:r>
          </w:p>
        </w:tc>
        <w:tc>
          <w:tcPr>
            <w:tcW w:w="1046" w:type="dxa"/>
          </w:tcPr>
          <w:p w:rsidR="00F51491" w:rsidRPr="0081750E" w:rsidRDefault="00F51491" w:rsidP="005C6976">
            <w:pPr>
              <w:jc w:val="center"/>
            </w:pPr>
            <w:r w:rsidRPr="0081750E">
              <w:t>244</w:t>
            </w:r>
          </w:p>
        </w:tc>
        <w:tc>
          <w:tcPr>
            <w:tcW w:w="1391" w:type="dxa"/>
          </w:tcPr>
          <w:p w:rsidR="00F51491" w:rsidRPr="005768AA" w:rsidRDefault="00F51491" w:rsidP="005C6976">
            <w:pPr>
              <w:jc w:val="center"/>
            </w:pPr>
            <w:r w:rsidRPr="005768AA">
              <w:t>110,0</w:t>
            </w:r>
          </w:p>
        </w:tc>
      </w:tr>
      <w:tr w:rsidR="00F51491" w:rsidRPr="0081750E">
        <w:tc>
          <w:tcPr>
            <w:tcW w:w="3403" w:type="dxa"/>
          </w:tcPr>
          <w:p w:rsidR="00F51491" w:rsidRPr="0081750E" w:rsidRDefault="00F51491" w:rsidP="005C6976">
            <w:r w:rsidRPr="0081750E">
              <w:t>Национальная экономика</w:t>
            </w:r>
          </w:p>
        </w:tc>
        <w:tc>
          <w:tcPr>
            <w:tcW w:w="992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967" w:type="dxa"/>
          </w:tcPr>
          <w:p w:rsidR="00F51491" w:rsidRPr="0081750E" w:rsidRDefault="00F51491" w:rsidP="005C6976">
            <w:pPr>
              <w:jc w:val="center"/>
            </w:pPr>
            <w:r w:rsidRPr="0081750E">
              <w:t>04</w:t>
            </w:r>
          </w:p>
        </w:tc>
        <w:tc>
          <w:tcPr>
            <w:tcW w:w="1017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107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046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391" w:type="dxa"/>
          </w:tcPr>
          <w:p w:rsidR="00F51491" w:rsidRPr="005768AA" w:rsidRDefault="00F51491" w:rsidP="005C6976">
            <w:pPr>
              <w:jc w:val="center"/>
              <w:rPr>
                <w:b/>
                <w:bCs/>
              </w:rPr>
            </w:pPr>
            <w:r w:rsidRPr="005768AA">
              <w:rPr>
                <w:b/>
                <w:bCs/>
              </w:rPr>
              <w:t>20,0</w:t>
            </w:r>
          </w:p>
        </w:tc>
      </w:tr>
      <w:tr w:rsidR="00F51491" w:rsidRPr="002E0F67">
        <w:trPr>
          <w:trHeight w:val="600"/>
        </w:trPr>
        <w:tc>
          <w:tcPr>
            <w:tcW w:w="3403" w:type="dxa"/>
          </w:tcPr>
          <w:p w:rsidR="00F51491" w:rsidRPr="0081750E" w:rsidRDefault="00F51491" w:rsidP="005C6976">
            <w:r w:rsidRPr="0081750E">
              <w:t>Мероприятия по землеустройству и землепользованию</w:t>
            </w:r>
          </w:p>
        </w:tc>
        <w:tc>
          <w:tcPr>
            <w:tcW w:w="992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967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017" w:type="dxa"/>
          </w:tcPr>
          <w:p w:rsidR="00F51491" w:rsidRPr="0081750E" w:rsidRDefault="00F51491" w:rsidP="005C6976">
            <w:pPr>
              <w:jc w:val="center"/>
            </w:pPr>
            <w:r w:rsidRPr="0081750E">
              <w:t>12</w:t>
            </w:r>
          </w:p>
        </w:tc>
        <w:tc>
          <w:tcPr>
            <w:tcW w:w="1107" w:type="dxa"/>
          </w:tcPr>
          <w:p w:rsidR="00F51491" w:rsidRPr="0081750E" w:rsidRDefault="00F51491" w:rsidP="005C6976">
            <w:pPr>
              <w:jc w:val="center"/>
            </w:pPr>
            <w:r w:rsidRPr="0081750E">
              <w:t>3400300</w:t>
            </w:r>
          </w:p>
        </w:tc>
        <w:tc>
          <w:tcPr>
            <w:tcW w:w="1046" w:type="dxa"/>
          </w:tcPr>
          <w:p w:rsidR="00F51491" w:rsidRPr="0081750E" w:rsidRDefault="00F51491" w:rsidP="005C6976">
            <w:pPr>
              <w:jc w:val="center"/>
            </w:pPr>
            <w:r w:rsidRPr="0081750E">
              <w:t>244</w:t>
            </w:r>
          </w:p>
        </w:tc>
        <w:tc>
          <w:tcPr>
            <w:tcW w:w="1391" w:type="dxa"/>
          </w:tcPr>
          <w:p w:rsidR="00F51491" w:rsidRPr="005768AA" w:rsidRDefault="00F51491" w:rsidP="005C6976">
            <w:pPr>
              <w:jc w:val="center"/>
            </w:pPr>
            <w:r w:rsidRPr="005768AA">
              <w:t>20,0</w:t>
            </w:r>
          </w:p>
        </w:tc>
      </w:tr>
      <w:tr w:rsidR="00F51491" w:rsidRPr="0081750E">
        <w:trPr>
          <w:trHeight w:val="1722"/>
        </w:trPr>
        <w:tc>
          <w:tcPr>
            <w:tcW w:w="3403" w:type="dxa"/>
          </w:tcPr>
          <w:p w:rsidR="00F51491" w:rsidRPr="0081750E" w:rsidRDefault="00F51491" w:rsidP="005C6976">
            <w:r w:rsidRPr="0081750E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92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967" w:type="dxa"/>
          </w:tcPr>
          <w:p w:rsidR="00F51491" w:rsidRPr="0081750E" w:rsidRDefault="00F51491" w:rsidP="005C6976">
            <w:pPr>
              <w:jc w:val="center"/>
            </w:pPr>
            <w:r w:rsidRPr="0081750E">
              <w:t>04</w:t>
            </w:r>
          </w:p>
        </w:tc>
        <w:tc>
          <w:tcPr>
            <w:tcW w:w="1017" w:type="dxa"/>
          </w:tcPr>
          <w:p w:rsidR="00F51491" w:rsidRPr="0081750E" w:rsidRDefault="00F51491" w:rsidP="005C6976">
            <w:pPr>
              <w:jc w:val="center"/>
            </w:pPr>
            <w:r w:rsidRPr="0081750E">
              <w:t>09</w:t>
            </w:r>
          </w:p>
        </w:tc>
        <w:tc>
          <w:tcPr>
            <w:tcW w:w="1107" w:type="dxa"/>
          </w:tcPr>
          <w:p w:rsidR="00F51491" w:rsidRPr="0081750E" w:rsidRDefault="00F51491" w:rsidP="005C6976">
            <w:pPr>
              <w:jc w:val="center"/>
            </w:pPr>
            <w:r w:rsidRPr="0081750E">
              <w:t>3150212</w:t>
            </w:r>
          </w:p>
        </w:tc>
        <w:tc>
          <w:tcPr>
            <w:tcW w:w="1046" w:type="dxa"/>
          </w:tcPr>
          <w:p w:rsidR="00F51491" w:rsidRPr="0081750E" w:rsidRDefault="00F51491" w:rsidP="005C6976">
            <w:pPr>
              <w:jc w:val="center"/>
            </w:pPr>
            <w:r w:rsidRPr="0081750E">
              <w:t>244</w:t>
            </w:r>
          </w:p>
        </w:tc>
        <w:tc>
          <w:tcPr>
            <w:tcW w:w="1391" w:type="dxa"/>
          </w:tcPr>
          <w:p w:rsidR="00F51491" w:rsidRPr="005768AA" w:rsidRDefault="00F51491" w:rsidP="005C6976">
            <w:pPr>
              <w:jc w:val="center"/>
              <w:rPr>
                <w:b/>
                <w:bCs/>
              </w:rPr>
            </w:pPr>
            <w:r w:rsidRPr="005768AA">
              <w:rPr>
                <w:b/>
                <w:bCs/>
              </w:rPr>
              <w:t>668,56</w:t>
            </w:r>
          </w:p>
        </w:tc>
      </w:tr>
      <w:tr w:rsidR="00F51491" w:rsidRPr="0041779E">
        <w:trPr>
          <w:trHeight w:val="840"/>
        </w:trPr>
        <w:tc>
          <w:tcPr>
            <w:tcW w:w="3403" w:type="dxa"/>
          </w:tcPr>
          <w:p w:rsidR="00F51491" w:rsidRPr="0081750E" w:rsidRDefault="00F51491" w:rsidP="005C6976">
            <w:r>
              <w:t>Жилищно-коммунальное хозяйство</w:t>
            </w:r>
          </w:p>
        </w:tc>
        <w:tc>
          <w:tcPr>
            <w:tcW w:w="992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967" w:type="dxa"/>
          </w:tcPr>
          <w:p w:rsidR="00F51491" w:rsidRPr="0081750E" w:rsidRDefault="00F51491" w:rsidP="005C6976">
            <w:pPr>
              <w:jc w:val="center"/>
            </w:pPr>
            <w:r w:rsidRPr="0081750E">
              <w:t>05</w:t>
            </w:r>
          </w:p>
        </w:tc>
        <w:tc>
          <w:tcPr>
            <w:tcW w:w="1017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107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046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391" w:type="dxa"/>
          </w:tcPr>
          <w:p w:rsidR="00F51491" w:rsidRPr="005768AA" w:rsidRDefault="00F51491" w:rsidP="005C6976">
            <w:pPr>
              <w:jc w:val="center"/>
              <w:rPr>
                <w:b/>
                <w:bCs/>
              </w:rPr>
            </w:pPr>
            <w:r w:rsidRPr="005768AA">
              <w:rPr>
                <w:b/>
                <w:bCs/>
              </w:rPr>
              <w:t>1395,0</w:t>
            </w:r>
          </w:p>
        </w:tc>
      </w:tr>
      <w:tr w:rsidR="00F51491" w:rsidRPr="0041779E">
        <w:trPr>
          <w:trHeight w:val="945"/>
        </w:trPr>
        <w:tc>
          <w:tcPr>
            <w:tcW w:w="3403" w:type="dxa"/>
          </w:tcPr>
          <w:p w:rsidR="00F51491" w:rsidRPr="0081750E" w:rsidRDefault="00F51491" w:rsidP="005C6976">
            <w:r>
              <w:t>Мероприятия в области жилищного хозяйства</w:t>
            </w:r>
          </w:p>
        </w:tc>
        <w:tc>
          <w:tcPr>
            <w:tcW w:w="992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967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017" w:type="dxa"/>
          </w:tcPr>
          <w:p w:rsidR="00F51491" w:rsidRPr="0081750E" w:rsidRDefault="00F51491" w:rsidP="005C6976">
            <w:pPr>
              <w:jc w:val="center"/>
            </w:pPr>
            <w:r>
              <w:t>01</w:t>
            </w:r>
          </w:p>
        </w:tc>
        <w:tc>
          <w:tcPr>
            <w:tcW w:w="1107" w:type="dxa"/>
          </w:tcPr>
          <w:p w:rsidR="00F51491" w:rsidRPr="00AF0A3C" w:rsidRDefault="00F51491" w:rsidP="005C6976">
            <w:pPr>
              <w:jc w:val="center"/>
            </w:pPr>
            <w:r w:rsidRPr="00AF0A3C">
              <w:t>3900301</w:t>
            </w:r>
          </w:p>
        </w:tc>
        <w:tc>
          <w:tcPr>
            <w:tcW w:w="1046" w:type="dxa"/>
          </w:tcPr>
          <w:p w:rsidR="00F51491" w:rsidRPr="0081750E" w:rsidRDefault="00F51491" w:rsidP="005C6976">
            <w:pPr>
              <w:jc w:val="center"/>
            </w:pPr>
            <w:r>
              <w:t>244</w:t>
            </w:r>
          </w:p>
        </w:tc>
        <w:tc>
          <w:tcPr>
            <w:tcW w:w="1391" w:type="dxa"/>
          </w:tcPr>
          <w:p w:rsidR="00F51491" w:rsidRPr="005768AA" w:rsidRDefault="00F51491" w:rsidP="005C6976">
            <w:pPr>
              <w:jc w:val="center"/>
              <w:rPr>
                <w:b/>
                <w:bCs/>
              </w:rPr>
            </w:pPr>
            <w:r w:rsidRPr="005768AA">
              <w:rPr>
                <w:b/>
                <w:bCs/>
              </w:rPr>
              <w:t>28,0</w:t>
            </w:r>
          </w:p>
        </w:tc>
      </w:tr>
      <w:tr w:rsidR="00F51491" w:rsidRPr="0081750E">
        <w:tc>
          <w:tcPr>
            <w:tcW w:w="3403" w:type="dxa"/>
          </w:tcPr>
          <w:p w:rsidR="00F51491" w:rsidRPr="0081750E" w:rsidRDefault="00F51491" w:rsidP="005C6976">
            <w:r w:rsidRPr="0081750E">
              <w:t>Мероприятия в области коммунального хозяйства</w:t>
            </w:r>
          </w:p>
        </w:tc>
        <w:tc>
          <w:tcPr>
            <w:tcW w:w="992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967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017" w:type="dxa"/>
          </w:tcPr>
          <w:p w:rsidR="00F51491" w:rsidRPr="0081750E" w:rsidRDefault="00F51491" w:rsidP="005C6976">
            <w:pPr>
              <w:jc w:val="center"/>
            </w:pPr>
            <w:r>
              <w:t>02</w:t>
            </w:r>
          </w:p>
        </w:tc>
        <w:tc>
          <w:tcPr>
            <w:tcW w:w="1107" w:type="dxa"/>
          </w:tcPr>
          <w:p w:rsidR="00F51491" w:rsidRPr="0081750E" w:rsidRDefault="00F51491" w:rsidP="005C6976">
            <w:pPr>
              <w:jc w:val="center"/>
            </w:pPr>
            <w:r w:rsidRPr="0081750E">
              <w:t>3910500</w:t>
            </w:r>
          </w:p>
        </w:tc>
        <w:tc>
          <w:tcPr>
            <w:tcW w:w="1046" w:type="dxa"/>
          </w:tcPr>
          <w:p w:rsidR="00F51491" w:rsidRPr="0081750E" w:rsidRDefault="00F51491" w:rsidP="005C6976">
            <w:pPr>
              <w:jc w:val="center"/>
            </w:pPr>
            <w:r w:rsidRPr="0081750E">
              <w:t>244</w:t>
            </w:r>
          </w:p>
        </w:tc>
        <w:tc>
          <w:tcPr>
            <w:tcW w:w="1391" w:type="dxa"/>
          </w:tcPr>
          <w:p w:rsidR="00F51491" w:rsidRPr="005768AA" w:rsidRDefault="00F51491" w:rsidP="005C6976">
            <w:pPr>
              <w:jc w:val="center"/>
            </w:pPr>
            <w:r w:rsidRPr="005768AA">
              <w:t>840,0</w:t>
            </w:r>
          </w:p>
        </w:tc>
      </w:tr>
      <w:tr w:rsidR="00F51491" w:rsidRPr="0081750E">
        <w:tc>
          <w:tcPr>
            <w:tcW w:w="3403" w:type="dxa"/>
          </w:tcPr>
          <w:p w:rsidR="00F51491" w:rsidRPr="0081750E" w:rsidRDefault="00F51491" w:rsidP="005C6976">
            <w:r w:rsidRPr="0081750E">
              <w:t>Благоустройство</w:t>
            </w:r>
          </w:p>
        </w:tc>
        <w:tc>
          <w:tcPr>
            <w:tcW w:w="992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967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017" w:type="dxa"/>
          </w:tcPr>
          <w:p w:rsidR="00F51491" w:rsidRPr="0081750E" w:rsidRDefault="00F51491" w:rsidP="005C6976">
            <w:pPr>
              <w:jc w:val="center"/>
            </w:pPr>
            <w:r w:rsidRPr="0081750E">
              <w:t>03</w:t>
            </w:r>
          </w:p>
        </w:tc>
        <w:tc>
          <w:tcPr>
            <w:tcW w:w="1107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046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391" w:type="dxa"/>
          </w:tcPr>
          <w:p w:rsidR="00F51491" w:rsidRPr="005768AA" w:rsidRDefault="00F51491" w:rsidP="005C6976">
            <w:pPr>
              <w:jc w:val="center"/>
              <w:rPr>
                <w:b/>
                <w:bCs/>
              </w:rPr>
            </w:pPr>
            <w:r w:rsidRPr="005768AA">
              <w:rPr>
                <w:b/>
                <w:bCs/>
              </w:rPr>
              <w:t>527,0</w:t>
            </w:r>
          </w:p>
        </w:tc>
      </w:tr>
      <w:tr w:rsidR="00F51491" w:rsidRPr="0081750E">
        <w:tc>
          <w:tcPr>
            <w:tcW w:w="3403" w:type="dxa"/>
          </w:tcPr>
          <w:p w:rsidR="00F51491" w:rsidRPr="0081750E" w:rsidRDefault="00F51491" w:rsidP="005C6976">
            <w:r w:rsidRPr="0081750E">
              <w:t>Прочие мероприятия по благоустройству городских и сельских поселений</w:t>
            </w:r>
          </w:p>
        </w:tc>
        <w:tc>
          <w:tcPr>
            <w:tcW w:w="992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967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017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107" w:type="dxa"/>
          </w:tcPr>
          <w:p w:rsidR="00F51491" w:rsidRPr="0081750E" w:rsidRDefault="00F51491" w:rsidP="005C6976">
            <w:pPr>
              <w:jc w:val="center"/>
            </w:pPr>
            <w:r w:rsidRPr="0081750E">
              <w:t>6000500</w:t>
            </w:r>
          </w:p>
        </w:tc>
        <w:tc>
          <w:tcPr>
            <w:tcW w:w="1046" w:type="dxa"/>
          </w:tcPr>
          <w:p w:rsidR="00F51491" w:rsidRPr="0081750E" w:rsidRDefault="00F51491" w:rsidP="005C6976">
            <w:pPr>
              <w:jc w:val="center"/>
            </w:pPr>
            <w:r w:rsidRPr="0081750E">
              <w:t>244</w:t>
            </w:r>
          </w:p>
        </w:tc>
        <w:tc>
          <w:tcPr>
            <w:tcW w:w="1391" w:type="dxa"/>
          </w:tcPr>
          <w:p w:rsidR="00F51491" w:rsidRPr="005768AA" w:rsidRDefault="00F51491" w:rsidP="005C6976">
            <w:pPr>
              <w:jc w:val="center"/>
            </w:pPr>
            <w:r w:rsidRPr="005768AA">
              <w:t>45,0</w:t>
            </w:r>
          </w:p>
        </w:tc>
      </w:tr>
      <w:tr w:rsidR="00F51491" w:rsidRPr="0081750E">
        <w:tc>
          <w:tcPr>
            <w:tcW w:w="3403" w:type="dxa"/>
          </w:tcPr>
          <w:p w:rsidR="00F51491" w:rsidRPr="0081750E" w:rsidRDefault="00F51491" w:rsidP="005C6976">
            <w:r w:rsidRPr="0081750E">
              <w:t>Уличное освещение</w:t>
            </w:r>
          </w:p>
        </w:tc>
        <w:tc>
          <w:tcPr>
            <w:tcW w:w="992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967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017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107" w:type="dxa"/>
          </w:tcPr>
          <w:p w:rsidR="00F51491" w:rsidRPr="0081750E" w:rsidRDefault="00F51491" w:rsidP="005C6976">
            <w:pPr>
              <w:jc w:val="center"/>
            </w:pPr>
            <w:r w:rsidRPr="0081750E">
              <w:t>6000100</w:t>
            </w:r>
          </w:p>
        </w:tc>
        <w:tc>
          <w:tcPr>
            <w:tcW w:w="1046" w:type="dxa"/>
          </w:tcPr>
          <w:p w:rsidR="00F51491" w:rsidRPr="0081750E" w:rsidRDefault="00F51491" w:rsidP="005C6976">
            <w:pPr>
              <w:jc w:val="center"/>
            </w:pPr>
            <w:r w:rsidRPr="0081750E">
              <w:t>244</w:t>
            </w:r>
          </w:p>
          <w:p w:rsidR="00F51491" w:rsidRPr="0081750E" w:rsidRDefault="00F51491" w:rsidP="005C6976">
            <w:pPr>
              <w:jc w:val="center"/>
            </w:pPr>
          </w:p>
        </w:tc>
        <w:tc>
          <w:tcPr>
            <w:tcW w:w="1391" w:type="dxa"/>
          </w:tcPr>
          <w:p w:rsidR="00F51491" w:rsidRPr="005768AA" w:rsidRDefault="00F51491" w:rsidP="005C6976">
            <w:pPr>
              <w:jc w:val="center"/>
            </w:pPr>
            <w:r w:rsidRPr="005768AA">
              <w:t>477,0</w:t>
            </w:r>
          </w:p>
        </w:tc>
      </w:tr>
      <w:tr w:rsidR="00F51491" w:rsidRPr="0081750E">
        <w:tc>
          <w:tcPr>
            <w:tcW w:w="3403" w:type="dxa"/>
          </w:tcPr>
          <w:p w:rsidR="00F51491" w:rsidRPr="0081750E" w:rsidRDefault="00F51491" w:rsidP="005C6976">
            <w:r w:rsidRPr="0081750E">
              <w:t>Содержание мест захоронение</w:t>
            </w:r>
          </w:p>
        </w:tc>
        <w:tc>
          <w:tcPr>
            <w:tcW w:w="992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967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017" w:type="dxa"/>
          </w:tcPr>
          <w:p w:rsidR="00F51491" w:rsidRPr="0081750E" w:rsidRDefault="00F51491" w:rsidP="005C6976"/>
        </w:tc>
        <w:tc>
          <w:tcPr>
            <w:tcW w:w="1107" w:type="dxa"/>
          </w:tcPr>
          <w:p w:rsidR="00F51491" w:rsidRPr="0081750E" w:rsidRDefault="00F51491" w:rsidP="005C6976">
            <w:pPr>
              <w:jc w:val="center"/>
            </w:pPr>
            <w:r w:rsidRPr="0081750E">
              <w:t>6000400</w:t>
            </w:r>
          </w:p>
        </w:tc>
        <w:tc>
          <w:tcPr>
            <w:tcW w:w="1046" w:type="dxa"/>
          </w:tcPr>
          <w:p w:rsidR="00F51491" w:rsidRPr="0081750E" w:rsidRDefault="00F51491" w:rsidP="005C6976">
            <w:pPr>
              <w:jc w:val="center"/>
            </w:pPr>
            <w:r w:rsidRPr="0081750E">
              <w:t>244</w:t>
            </w:r>
          </w:p>
        </w:tc>
        <w:tc>
          <w:tcPr>
            <w:tcW w:w="1391" w:type="dxa"/>
          </w:tcPr>
          <w:p w:rsidR="00F51491" w:rsidRPr="005768AA" w:rsidRDefault="00F51491" w:rsidP="005C6976">
            <w:pPr>
              <w:jc w:val="center"/>
            </w:pPr>
            <w:r w:rsidRPr="005768AA">
              <w:t>5,0</w:t>
            </w:r>
          </w:p>
        </w:tc>
      </w:tr>
      <w:tr w:rsidR="00F51491" w:rsidRPr="0081750E">
        <w:tc>
          <w:tcPr>
            <w:tcW w:w="3403" w:type="dxa"/>
          </w:tcPr>
          <w:p w:rsidR="00F51491" w:rsidRPr="0081750E" w:rsidRDefault="00F51491" w:rsidP="005C6976">
            <w:r w:rsidRPr="0081750E">
              <w:t>Культура, кинематография и средства массовой информации</w:t>
            </w:r>
          </w:p>
        </w:tc>
        <w:tc>
          <w:tcPr>
            <w:tcW w:w="992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967" w:type="dxa"/>
          </w:tcPr>
          <w:p w:rsidR="00F51491" w:rsidRPr="0081750E" w:rsidRDefault="00F51491" w:rsidP="005C6976">
            <w:pPr>
              <w:jc w:val="center"/>
            </w:pPr>
            <w:r w:rsidRPr="0081750E">
              <w:t>08</w:t>
            </w:r>
          </w:p>
        </w:tc>
        <w:tc>
          <w:tcPr>
            <w:tcW w:w="1017" w:type="dxa"/>
          </w:tcPr>
          <w:p w:rsidR="00F51491" w:rsidRPr="0081750E" w:rsidRDefault="00F51491" w:rsidP="005C6976"/>
        </w:tc>
        <w:tc>
          <w:tcPr>
            <w:tcW w:w="1107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046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391" w:type="dxa"/>
          </w:tcPr>
          <w:p w:rsidR="00F51491" w:rsidRPr="005768AA" w:rsidRDefault="00F51491" w:rsidP="005C6976">
            <w:pPr>
              <w:jc w:val="center"/>
              <w:rPr>
                <w:b/>
                <w:bCs/>
              </w:rPr>
            </w:pPr>
            <w:r w:rsidRPr="005768AA">
              <w:rPr>
                <w:b/>
                <w:bCs/>
              </w:rPr>
              <w:t>90,0</w:t>
            </w:r>
          </w:p>
        </w:tc>
      </w:tr>
      <w:tr w:rsidR="00F51491" w:rsidRPr="0081750E">
        <w:tc>
          <w:tcPr>
            <w:tcW w:w="3403" w:type="dxa"/>
          </w:tcPr>
          <w:p w:rsidR="00F51491" w:rsidRPr="0081750E" w:rsidRDefault="00F51491" w:rsidP="005C6976">
            <w:r w:rsidRPr="0081750E">
              <w:t>Культура</w:t>
            </w:r>
          </w:p>
        </w:tc>
        <w:tc>
          <w:tcPr>
            <w:tcW w:w="992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967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017" w:type="dxa"/>
          </w:tcPr>
          <w:p w:rsidR="00F51491" w:rsidRPr="0081750E" w:rsidRDefault="00F51491" w:rsidP="005C6976">
            <w:r w:rsidRPr="0081750E">
              <w:t>01</w:t>
            </w:r>
          </w:p>
        </w:tc>
        <w:tc>
          <w:tcPr>
            <w:tcW w:w="1107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046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391" w:type="dxa"/>
          </w:tcPr>
          <w:p w:rsidR="00F51491" w:rsidRPr="005768AA" w:rsidRDefault="00F51491" w:rsidP="005C6976">
            <w:pPr>
              <w:jc w:val="center"/>
            </w:pPr>
            <w:r w:rsidRPr="005768AA">
              <w:t>90,0</w:t>
            </w:r>
          </w:p>
        </w:tc>
      </w:tr>
      <w:tr w:rsidR="00F51491" w:rsidRPr="0081750E">
        <w:trPr>
          <w:trHeight w:val="1155"/>
        </w:trPr>
        <w:tc>
          <w:tcPr>
            <w:tcW w:w="3403" w:type="dxa"/>
          </w:tcPr>
          <w:p w:rsidR="00F51491" w:rsidRPr="0081750E" w:rsidRDefault="00F51491" w:rsidP="005C6976">
            <w:r w:rsidRPr="0081750E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92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967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017" w:type="dxa"/>
          </w:tcPr>
          <w:p w:rsidR="00F51491" w:rsidRPr="0081750E" w:rsidRDefault="00F51491" w:rsidP="005C6976"/>
        </w:tc>
        <w:tc>
          <w:tcPr>
            <w:tcW w:w="1107" w:type="dxa"/>
          </w:tcPr>
          <w:p w:rsidR="00F51491" w:rsidRPr="0081750E" w:rsidRDefault="00F51491" w:rsidP="005C6976">
            <w:pPr>
              <w:jc w:val="center"/>
            </w:pPr>
            <w:r w:rsidRPr="0081750E">
              <w:t>4409900</w:t>
            </w:r>
          </w:p>
        </w:tc>
        <w:tc>
          <w:tcPr>
            <w:tcW w:w="1046" w:type="dxa"/>
          </w:tcPr>
          <w:p w:rsidR="00F51491" w:rsidRPr="0081750E" w:rsidRDefault="00F51491" w:rsidP="005C6976">
            <w:pPr>
              <w:jc w:val="center"/>
            </w:pPr>
            <w:r w:rsidRPr="0081750E">
              <w:t>244</w:t>
            </w:r>
          </w:p>
        </w:tc>
        <w:tc>
          <w:tcPr>
            <w:tcW w:w="1391" w:type="dxa"/>
          </w:tcPr>
          <w:p w:rsidR="00F51491" w:rsidRPr="005768AA" w:rsidRDefault="00F51491" w:rsidP="005C6976">
            <w:pPr>
              <w:jc w:val="center"/>
            </w:pPr>
            <w:r w:rsidRPr="005768AA">
              <w:t>90,0</w:t>
            </w:r>
          </w:p>
        </w:tc>
      </w:tr>
      <w:tr w:rsidR="00F51491" w:rsidRPr="0081750E">
        <w:tc>
          <w:tcPr>
            <w:tcW w:w="3403" w:type="dxa"/>
          </w:tcPr>
          <w:p w:rsidR="00F51491" w:rsidRPr="0081750E" w:rsidRDefault="00F51491" w:rsidP="005C6976">
            <w:r w:rsidRPr="0081750E">
              <w:t xml:space="preserve">Субвенции из бюджетов поселений в бюджеты муниципальных районов на передачу своих полномочий </w:t>
            </w:r>
          </w:p>
        </w:tc>
        <w:tc>
          <w:tcPr>
            <w:tcW w:w="992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967" w:type="dxa"/>
          </w:tcPr>
          <w:p w:rsidR="00F51491" w:rsidRPr="0081750E" w:rsidRDefault="00F51491" w:rsidP="005C6976">
            <w:pPr>
              <w:jc w:val="center"/>
            </w:pPr>
            <w:r w:rsidRPr="0081750E">
              <w:t>08</w:t>
            </w:r>
          </w:p>
        </w:tc>
        <w:tc>
          <w:tcPr>
            <w:tcW w:w="1017" w:type="dxa"/>
          </w:tcPr>
          <w:p w:rsidR="00F51491" w:rsidRPr="0081750E" w:rsidRDefault="00F51491" w:rsidP="005C6976">
            <w:r w:rsidRPr="0081750E">
              <w:t>01</w:t>
            </w:r>
          </w:p>
        </w:tc>
        <w:tc>
          <w:tcPr>
            <w:tcW w:w="1107" w:type="dxa"/>
          </w:tcPr>
          <w:p w:rsidR="00F51491" w:rsidRPr="0081750E" w:rsidRDefault="00F51491" w:rsidP="005C6976">
            <w:pPr>
              <w:jc w:val="center"/>
            </w:pPr>
            <w:r>
              <w:t>5210600</w:t>
            </w:r>
          </w:p>
        </w:tc>
        <w:tc>
          <w:tcPr>
            <w:tcW w:w="1046" w:type="dxa"/>
          </w:tcPr>
          <w:p w:rsidR="00F51491" w:rsidRPr="0081750E" w:rsidRDefault="00F51491" w:rsidP="005C6976">
            <w:pPr>
              <w:jc w:val="center"/>
            </w:pPr>
            <w:r>
              <w:t>540</w:t>
            </w:r>
          </w:p>
        </w:tc>
        <w:tc>
          <w:tcPr>
            <w:tcW w:w="1391" w:type="dxa"/>
          </w:tcPr>
          <w:p w:rsidR="00F51491" w:rsidRPr="005768AA" w:rsidRDefault="00F51491" w:rsidP="005C6976">
            <w:pPr>
              <w:jc w:val="center"/>
              <w:rPr>
                <w:b/>
                <w:bCs/>
              </w:rPr>
            </w:pPr>
            <w:r w:rsidRPr="005768AA">
              <w:rPr>
                <w:b/>
                <w:bCs/>
              </w:rPr>
              <w:t>7,0</w:t>
            </w:r>
          </w:p>
        </w:tc>
      </w:tr>
      <w:tr w:rsidR="00F51491" w:rsidRPr="0081750E">
        <w:tc>
          <w:tcPr>
            <w:tcW w:w="3403" w:type="dxa"/>
          </w:tcPr>
          <w:p w:rsidR="00F51491" w:rsidRPr="0081750E" w:rsidRDefault="00F51491" w:rsidP="005C6976">
            <w:r w:rsidRPr="0081750E">
              <w:t>Здравоохранение и спорт</w:t>
            </w:r>
          </w:p>
        </w:tc>
        <w:tc>
          <w:tcPr>
            <w:tcW w:w="992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967" w:type="dxa"/>
          </w:tcPr>
          <w:p w:rsidR="00F51491" w:rsidRPr="0081750E" w:rsidRDefault="00F51491" w:rsidP="005C6976">
            <w:pPr>
              <w:jc w:val="center"/>
            </w:pPr>
            <w:r w:rsidRPr="0081750E">
              <w:t>11</w:t>
            </w:r>
          </w:p>
        </w:tc>
        <w:tc>
          <w:tcPr>
            <w:tcW w:w="1017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107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046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391" w:type="dxa"/>
          </w:tcPr>
          <w:p w:rsidR="00F51491" w:rsidRPr="005768AA" w:rsidRDefault="00F51491" w:rsidP="005C6976">
            <w:pPr>
              <w:jc w:val="center"/>
              <w:rPr>
                <w:b/>
                <w:bCs/>
              </w:rPr>
            </w:pPr>
            <w:r w:rsidRPr="005768AA">
              <w:rPr>
                <w:b/>
                <w:bCs/>
              </w:rPr>
              <w:t>59,0</w:t>
            </w:r>
          </w:p>
        </w:tc>
      </w:tr>
      <w:tr w:rsidR="00F51491">
        <w:tc>
          <w:tcPr>
            <w:tcW w:w="3403" w:type="dxa"/>
          </w:tcPr>
          <w:p w:rsidR="00F51491" w:rsidRPr="0081750E" w:rsidRDefault="00F51491" w:rsidP="005C6976">
            <w:r w:rsidRPr="0081750E">
              <w:t>Спорт и физическая культура</w:t>
            </w:r>
          </w:p>
        </w:tc>
        <w:tc>
          <w:tcPr>
            <w:tcW w:w="992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967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017" w:type="dxa"/>
          </w:tcPr>
          <w:p w:rsidR="00F51491" w:rsidRPr="0081750E" w:rsidRDefault="00F51491" w:rsidP="005C6976">
            <w:pPr>
              <w:jc w:val="center"/>
            </w:pPr>
            <w:r w:rsidRPr="0081750E">
              <w:t>01</w:t>
            </w:r>
          </w:p>
        </w:tc>
        <w:tc>
          <w:tcPr>
            <w:tcW w:w="1107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046" w:type="dxa"/>
          </w:tcPr>
          <w:p w:rsidR="00F51491" w:rsidRPr="0081750E" w:rsidRDefault="00F51491" w:rsidP="005C6976">
            <w:pPr>
              <w:jc w:val="center"/>
            </w:pPr>
          </w:p>
        </w:tc>
        <w:tc>
          <w:tcPr>
            <w:tcW w:w="1391" w:type="dxa"/>
          </w:tcPr>
          <w:p w:rsidR="00F51491" w:rsidRPr="005768AA" w:rsidRDefault="00F51491" w:rsidP="005C6976">
            <w:r w:rsidRPr="005768AA">
              <w:t xml:space="preserve">      59,0</w:t>
            </w:r>
          </w:p>
        </w:tc>
      </w:tr>
    </w:tbl>
    <w:p w:rsidR="00F51491" w:rsidRDefault="00F51491" w:rsidP="00511136">
      <w:pPr>
        <w:pStyle w:val="BodyTextIndent"/>
        <w:ind w:left="0"/>
      </w:pPr>
      <w:r>
        <w:t xml:space="preserve">                                                                                                      </w:t>
      </w:r>
    </w:p>
    <w:p w:rsidR="00F51491" w:rsidRDefault="00F51491" w:rsidP="00511136">
      <w:pPr>
        <w:pStyle w:val="BodyTextIndent"/>
        <w:ind w:left="0"/>
      </w:pPr>
    </w:p>
    <w:p w:rsidR="00F51491" w:rsidRDefault="00F51491" w:rsidP="00511136">
      <w:pPr>
        <w:pStyle w:val="BodyTextIndent"/>
        <w:ind w:left="0"/>
      </w:pPr>
    </w:p>
    <w:p w:rsidR="00F51491" w:rsidRPr="00DF08DA" w:rsidRDefault="00F51491" w:rsidP="00511136">
      <w:pPr>
        <w:spacing w:after="259" w:line="1" w:lineRule="exact"/>
      </w:pPr>
    </w:p>
    <w:p w:rsidR="00F51491" w:rsidRDefault="00F51491" w:rsidP="00511136">
      <w:pPr>
        <w:pStyle w:val="BodyTextIndent"/>
        <w:ind w:left="0"/>
      </w:pPr>
      <w:r>
        <w:t xml:space="preserve"> </w:t>
      </w:r>
    </w:p>
    <w:p w:rsidR="00F51491" w:rsidRDefault="00F51491" w:rsidP="00511136">
      <w:pPr>
        <w:jc w:val="center"/>
      </w:pPr>
    </w:p>
    <w:p w:rsidR="00F51491" w:rsidRDefault="00F51491" w:rsidP="00511136">
      <w:pPr>
        <w:jc w:val="right"/>
      </w:pPr>
      <w:r>
        <w:t>Приложение 5 к решению Совета</w:t>
      </w:r>
    </w:p>
    <w:p w:rsidR="00F51491" w:rsidRDefault="00F51491" w:rsidP="00511136">
      <w:pPr>
        <w:jc w:val="right"/>
      </w:pPr>
      <w:r>
        <w:t xml:space="preserve">«О бюджете муниципального образования </w:t>
      </w:r>
    </w:p>
    <w:p w:rsidR="00F51491" w:rsidRDefault="00F51491" w:rsidP="00511136">
      <w:pPr>
        <w:jc w:val="right"/>
      </w:pPr>
      <w:r>
        <w:t>«Новониколаевское сельское поселение» на 2013год»</w:t>
      </w:r>
    </w:p>
    <w:p w:rsidR="00F51491" w:rsidRDefault="00F51491" w:rsidP="00511136">
      <w:pPr>
        <w:jc w:val="center"/>
      </w:pPr>
    </w:p>
    <w:p w:rsidR="00F51491" w:rsidRDefault="00F51491" w:rsidP="00511136">
      <w:pPr>
        <w:jc w:val="center"/>
      </w:pPr>
      <w:r w:rsidRPr="00B30635">
        <w:rPr>
          <w:b/>
          <w:bCs/>
        </w:rPr>
        <w:t>Объем межбюджетных трансфертов</w:t>
      </w:r>
      <w:r>
        <w:rPr>
          <w:b/>
          <w:bCs/>
        </w:rPr>
        <w:t>, получаемых из других бюджетов и (или) предоставляемых другим  бюджетам бюджетной системы Российской Федерации на 2013</w:t>
      </w:r>
      <w:r w:rsidRPr="00B30635">
        <w:rPr>
          <w:b/>
          <w:bCs/>
        </w:rPr>
        <w:t>год</w:t>
      </w:r>
      <w:r>
        <w:t>.</w:t>
      </w:r>
    </w:p>
    <w:p w:rsidR="00F51491" w:rsidRDefault="00F51491" w:rsidP="00511136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645"/>
      </w:tblGrid>
      <w:tr w:rsidR="00F51491">
        <w:tc>
          <w:tcPr>
            <w:tcW w:w="8208" w:type="dxa"/>
          </w:tcPr>
          <w:p w:rsidR="00F51491" w:rsidRPr="00167AFB" w:rsidRDefault="00F51491" w:rsidP="005C6976">
            <w:pPr>
              <w:jc w:val="center"/>
              <w:rPr>
                <w:b/>
                <w:bCs/>
              </w:rPr>
            </w:pPr>
            <w:r w:rsidRPr="00167AFB">
              <w:rPr>
                <w:b/>
                <w:bCs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F51491" w:rsidRPr="00167AFB" w:rsidRDefault="00F51491" w:rsidP="005C6976">
            <w:pPr>
              <w:rPr>
                <w:b/>
                <w:bCs/>
              </w:rPr>
            </w:pPr>
            <w:r>
              <w:t xml:space="preserve">           </w:t>
            </w:r>
            <w:r w:rsidRPr="00167AFB">
              <w:rPr>
                <w:b/>
                <w:bCs/>
              </w:rPr>
              <w:t>Сумма</w:t>
            </w:r>
          </w:p>
          <w:p w:rsidR="00F51491" w:rsidRDefault="00F51491" w:rsidP="005C6976">
            <w:r>
              <w:t xml:space="preserve">                                </w:t>
            </w:r>
          </w:p>
        </w:tc>
      </w:tr>
      <w:tr w:rsidR="00F51491">
        <w:tc>
          <w:tcPr>
            <w:tcW w:w="9853" w:type="dxa"/>
            <w:gridSpan w:val="2"/>
          </w:tcPr>
          <w:p w:rsidR="00F51491" w:rsidRPr="00167AFB" w:rsidRDefault="00F51491" w:rsidP="005C6976">
            <w:pPr>
              <w:rPr>
                <w:b/>
                <w:bCs/>
              </w:rPr>
            </w:pPr>
            <w:r w:rsidRPr="00167AFB">
              <w:rPr>
                <w:b/>
                <w:bCs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F51491">
        <w:tc>
          <w:tcPr>
            <w:tcW w:w="8208" w:type="dxa"/>
          </w:tcPr>
          <w:p w:rsidR="00F51491" w:rsidRDefault="00F51491" w:rsidP="005C6976">
            <w:r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F51491" w:rsidRDefault="00F51491" w:rsidP="005C6976">
            <w:pPr>
              <w:jc w:val="center"/>
            </w:pPr>
            <w:r>
              <w:t>5269,38</w:t>
            </w:r>
          </w:p>
          <w:p w:rsidR="00F51491" w:rsidRDefault="00F51491" w:rsidP="005C6976"/>
        </w:tc>
      </w:tr>
      <w:tr w:rsidR="00F51491">
        <w:tc>
          <w:tcPr>
            <w:tcW w:w="8208" w:type="dxa"/>
          </w:tcPr>
          <w:p w:rsidR="00F51491" w:rsidRPr="00167AFB" w:rsidRDefault="00F51491" w:rsidP="005C6976">
            <w:pPr>
              <w:jc w:val="center"/>
              <w:rPr>
                <w:b/>
                <w:bCs/>
              </w:rPr>
            </w:pPr>
            <w:r>
              <w:t xml:space="preserve">                                           </w:t>
            </w:r>
            <w:r w:rsidRPr="00167AFB">
              <w:rPr>
                <w:b/>
                <w:bCs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</w:tcPr>
          <w:p w:rsidR="00F51491" w:rsidRPr="00167AFB" w:rsidRDefault="00F51491" w:rsidP="005C6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5269,38</w:t>
            </w:r>
          </w:p>
        </w:tc>
      </w:tr>
      <w:tr w:rsidR="00F51491">
        <w:tc>
          <w:tcPr>
            <w:tcW w:w="8208" w:type="dxa"/>
          </w:tcPr>
          <w:p w:rsidR="00F51491" w:rsidRDefault="00F51491" w:rsidP="005C6976">
            <w: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5" w:type="dxa"/>
          </w:tcPr>
          <w:p w:rsidR="00F51491" w:rsidRDefault="00F51491" w:rsidP="005C6976">
            <w:pPr>
              <w:jc w:val="center"/>
            </w:pPr>
          </w:p>
        </w:tc>
      </w:tr>
      <w:tr w:rsidR="00F51491">
        <w:tc>
          <w:tcPr>
            <w:tcW w:w="8208" w:type="dxa"/>
          </w:tcPr>
          <w:p w:rsidR="00F51491" w:rsidRDefault="00F51491" w:rsidP="005C6976">
            <w:r>
              <w:t>Иные межбюджетные трансферты</w:t>
            </w:r>
          </w:p>
        </w:tc>
        <w:tc>
          <w:tcPr>
            <w:tcW w:w="1645" w:type="dxa"/>
          </w:tcPr>
          <w:p w:rsidR="00F51491" w:rsidRDefault="00F51491" w:rsidP="005C6976">
            <w:pPr>
              <w:jc w:val="center"/>
            </w:pPr>
          </w:p>
        </w:tc>
      </w:tr>
      <w:tr w:rsidR="00F51491">
        <w:tc>
          <w:tcPr>
            <w:tcW w:w="8208" w:type="dxa"/>
          </w:tcPr>
          <w:p w:rsidR="00F51491" w:rsidRPr="00167AFB" w:rsidRDefault="00F51491" w:rsidP="005C6976">
            <w:pPr>
              <w:rPr>
                <w:b/>
                <w:bCs/>
              </w:rPr>
            </w:pPr>
            <w:r>
              <w:t xml:space="preserve">                                                                                                                  </w:t>
            </w:r>
            <w:r w:rsidRPr="00167AFB">
              <w:rPr>
                <w:b/>
                <w:bCs/>
              </w:rPr>
              <w:t>ВСЕГО</w:t>
            </w:r>
          </w:p>
        </w:tc>
        <w:tc>
          <w:tcPr>
            <w:tcW w:w="1645" w:type="dxa"/>
          </w:tcPr>
          <w:p w:rsidR="00F51491" w:rsidRPr="00167AFB" w:rsidRDefault="00F51491" w:rsidP="005C6976">
            <w:pPr>
              <w:jc w:val="center"/>
              <w:rPr>
                <w:b/>
                <w:bCs/>
              </w:rPr>
            </w:pPr>
          </w:p>
        </w:tc>
      </w:tr>
      <w:tr w:rsidR="00F51491">
        <w:tc>
          <w:tcPr>
            <w:tcW w:w="8208" w:type="dxa"/>
          </w:tcPr>
          <w:p w:rsidR="00F51491" w:rsidRPr="00167AFB" w:rsidRDefault="00F51491" w:rsidP="005C6976">
            <w:pPr>
              <w:rPr>
                <w:b/>
                <w:bCs/>
              </w:rPr>
            </w:pPr>
            <w:r w:rsidRPr="00167AFB">
              <w:rPr>
                <w:b/>
                <w:bCs/>
              </w:rPr>
              <w:t>ИТОГО БЕЗВОЗМЕЗДНЫХ ПОСТУПЛЕНИЙ</w:t>
            </w:r>
          </w:p>
        </w:tc>
        <w:tc>
          <w:tcPr>
            <w:tcW w:w="1645" w:type="dxa"/>
          </w:tcPr>
          <w:p w:rsidR="00F51491" w:rsidRPr="00167AFB" w:rsidRDefault="00F51491" w:rsidP="005C6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5269,38</w:t>
            </w:r>
          </w:p>
        </w:tc>
      </w:tr>
      <w:tr w:rsidR="00F51491">
        <w:tc>
          <w:tcPr>
            <w:tcW w:w="8208" w:type="dxa"/>
          </w:tcPr>
          <w:p w:rsidR="00F51491" w:rsidRPr="00167AFB" w:rsidRDefault="00F51491" w:rsidP="005C6976">
            <w:pPr>
              <w:rPr>
                <w:b/>
                <w:bCs/>
              </w:rPr>
            </w:pPr>
            <w:r w:rsidRPr="00167AFB">
              <w:rPr>
                <w:b/>
                <w:bCs/>
              </w:rPr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45" w:type="dxa"/>
          </w:tcPr>
          <w:p w:rsidR="00F51491" w:rsidRPr="00167AFB" w:rsidRDefault="00F51491" w:rsidP="005C6976">
            <w:pPr>
              <w:rPr>
                <w:b/>
                <w:bCs/>
              </w:rPr>
            </w:pPr>
          </w:p>
        </w:tc>
      </w:tr>
      <w:tr w:rsidR="00F51491">
        <w:tc>
          <w:tcPr>
            <w:tcW w:w="8208" w:type="dxa"/>
          </w:tcPr>
          <w:p w:rsidR="00F51491" w:rsidRPr="00A75E02" w:rsidRDefault="00F51491" w:rsidP="005C6976">
            <w:r w:rsidRPr="00A75E02">
              <w:t>Иные</w:t>
            </w:r>
            <w:r>
              <w:t xml:space="preserve"> межбюджетные трансферты на организацию библиотечного обслуживания, комплектованию библиотечных фондов библиотек поселения</w:t>
            </w:r>
          </w:p>
        </w:tc>
        <w:tc>
          <w:tcPr>
            <w:tcW w:w="1645" w:type="dxa"/>
          </w:tcPr>
          <w:p w:rsidR="00F51491" w:rsidRPr="00167AFB" w:rsidRDefault="00F51491" w:rsidP="005C6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</w:tr>
      <w:tr w:rsidR="00F51491">
        <w:tc>
          <w:tcPr>
            <w:tcW w:w="8208" w:type="dxa"/>
          </w:tcPr>
          <w:p w:rsidR="00F51491" w:rsidRDefault="00F51491" w:rsidP="005C6976">
            <w:r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45" w:type="dxa"/>
          </w:tcPr>
          <w:p w:rsidR="00F51491" w:rsidRPr="00167AFB" w:rsidRDefault="00F51491" w:rsidP="005C6976">
            <w:pPr>
              <w:jc w:val="center"/>
              <w:rPr>
                <w:b/>
                <w:bCs/>
              </w:rPr>
            </w:pPr>
            <w:r w:rsidRPr="00167AFB">
              <w:rPr>
                <w:b/>
                <w:bCs/>
              </w:rPr>
              <w:t>4</w:t>
            </w:r>
            <w:r>
              <w:rPr>
                <w:b/>
                <w:bCs/>
              </w:rPr>
              <w:t>,0</w:t>
            </w:r>
          </w:p>
        </w:tc>
      </w:tr>
      <w:tr w:rsidR="00F51491" w:rsidRPr="00167AFB">
        <w:trPr>
          <w:trHeight w:val="70"/>
        </w:trPr>
        <w:tc>
          <w:tcPr>
            <w:tcW w:w="8208" w:type="dxa"/>
          </w:tcPr>
          <w:p w:rsidR="00F51491" w:rsidRDefault="00F51491" w:rsidP="005C6976">
            <w:r>
              <w:t xml:space="preserve">Иные межбюджетные трансферты по проверке ревизионной комиссии </w:t>
            </w:r>
          </w:p>
        </w:tc>
        <w:tc>
          <w:tcPr>
            <w:tcW w:w="1645" w:type="dxa"/>
          </w:tcPr>
          <w:p w:rsidR="00F51491" w:rsidRPr="00167AFB" w:rsidRDefault="00F51491" w:rsidP="005C6976">
            <w:pPr>
              <w:jc w:val="center"/>
              <w:rPr>
                <w:b/>
                <w:bCs/>
              </w:rPr>
            </w:pPr>
            <w:r w:rsidRPr="00167AFB">
              <w:rPr>
                <w:b/>
                <w:bCs/>
              </w:rPr>
              <w:t>4</w:t>
            </w:r>
            <w:r>
              <w:rPr>
                <w:b/>
                <w:bCs/>
              </w:rPr>
              <w:t>,0</w:t>
            </w:r>
          </w:p>
        </w:tc>
      </w:tr>
    </w:tbl>
    <w:p w:rsidR="00F51491" w:rsidRDefault="00F51491" w:rsidP="00511136">
      <w:r>
        <w:t xml:space="preserve">                                                                                              </w:t>
      </w:r>
    </w:p>
    <w:p w:rsidR="00F51491" w:rsidRDefault="00F51491" w:rsidP="00511136"/>
    <w:p w:rsidR="00F51491" w:rsidRDefault="00F51491" w:rsidP="00511136"/>
    <w:p w:rsidR="00F51491" w:rsidRDefault="00F51491" w:rsidP="00511136"/>
    <w:p w:rsidR="00F51491" w:rsidRDefault="00F51491" w:rsidP="00511136"/>
    <w:p w:rsidR="00F51491" w:rsidRDefault="00F51491" w:rsidP="00511136"/>
    <w:p w:rsidR="00F51491" w:rsidRDefault="00F51491" w:rsidP="00511136"/>
    <w:p w:rsidR="00F51491" w:rsidRDefault="00F51491" w:rsidP="00511136"/>
    <w:p w:rsidR="00F51491" w:rsidRDefault="00F51491" w:rsidP="00511136"/>
    <w:p w:rsidR="00F51491" w:rsidRDefault="00F51491" w:rsidP="00370E22"/>
    <w:p w:rsidR="00F51491" w:rsidRDefault="00F51491" w:rsidP="00370E22"/>
    <w:p w:rsidR="00F51491" w:rsidRDefault="00F51491" w:rsidP="00370E22">
      <w:pPr>
        <w:jc w:val="both"/>
      </w:pPr>
    </w:p>
    <w:p w:rsidR="00F51491" w:rsidRDefault="00F51491"/>
    <w:sectPr w:rsidR="00F51491" w:rsidSect="00B63E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E22"/>
    <w:rsid w:val="000057CC"/>
    <w:rsid w:val="000061C5"/>
    <w:rsid w:val="000419F7"/>
    <w:rsid w:val="000473B2"/>
    <w:rsid w:val="00060C96"/>
    <w:rsid w:val="0006696B"/>
    <w:rsid w:val="00081128"/>
    <w:rsid w:val="00131E9A"/>
    <w:rsid w:val="00141606"/>
    <w:rsid w:val="00167AFB"/>
    <w:rsid w:val="00193E89"/>
    <w:rsid w:val="001E052C"/>
    <w:rsid w:val="002052C3"/>
    <w:rsid w:val="00205A95"/>
    <w:rsid w:val="00227CFA"/>
    <w:rsid w:val="00255638"/>
    <w:rsid w:val="002E0F67"/>
    <w:rsid w:val="002E65DD"/>
    <w:rsid w:val="002F40BE"/>
    <w:rsid w:val="002F67E3"/>
    <w:rsid w:val="00301267"/>
    <w:rsid w:val="00370E22"/>
    <w:rsid w:val="00381853"/>
    <w:rsid w:val="00395C13"/>
    <w:rsid w:val="0040490C"/>
    <w:rsid w:val="0041779E"/>
    <w:rsid w:val="00462CFE"/>
    <w:rsid w:val="0047242C"/>
    <w:rsid w:val="00472ED9"/>
    <w:rsid w:val="00477F92"/>
    <w:rsid w:val="0049207B"/>
    <w:rsid w:val="004E5750"/>
    <w:rsid w:val="00511136"/>
    <w:rsid w:val="005768AA"/>
    <w:rsid w:val="005C6976"/>
    <w:rsid w:val="005F4A60"/>
    <w:rsid w:val="0060780F"/>
    <w:rsid w:val="0063298B"/>
    <w:rsid w:val="00637B19"/>
    <w:rsid w:val="00643221"/>
    <w:rsid w:val="00697F5B"/>
    <w:rsid w:val="006A28C0"/>
    <w:rsid w:val="006C2A52"/>
    <w:rsid w:val="006E1EB6"/>
    <w:rsid w:val="00715BFE"/>
    <w:rsid w:val="00746A0A"/>
    <w:rsid w:val="007A166B"/>
    <w:rsid w:val="007A7211"/>
    <w:rsid w:val="0081750E"/>
    <w:rsid w:val="00875D98"/>
    <w:rsid w:val="008B6C7F"/>
    <w:rsid w:val="008E4F92"/>
    <w:rsid w:val="0092501F"/>
    <w:rsid w:val="00955424"/>
    <w:rsid w:val="0099217D"/>
    <w:rsid w:val="009A0CFD"/>
    <w:rsid w:val="009F0C2C"/>
    <w:rsid w:val="00A07936"/>
    <w:rsid w:val="00A75E02"/>
    <w:rsid w:val="00AF0A3C"/>
    <w:rsid w:val="00B164F4"/>
    <w:rsid w:val="00B30635"/>
    <w:rsid w:val="00B63E73"/>
    <w:rsid w:val="00B73772"/>
    <w:rsid w:val="00B75F3E"/>
    <w:rsid w:val="00BB2896"/>
    <w:rsid w:val="00BD477C"/>
    <w:rsid w:val="00C334BD"/>
    <w:rsid w:val="00C4722F"/>
    <w:rsid w:val="00C601CF"/>
    <w:rsid w:val="00C76BC2"/>
    <w:rsid w:val="00CB0FE5"/>
    <w:rsid w:val="00D3759C"/>
    <w:rsid w:val="00D73749"/>
    <w:rsid w:val="00D81B1D"/>
    <w:rsid w:val="00D91504"/>
    <w:rsid w:val="00DC4A5E"/>
    <w:rsid w:val="00DD2602"/>
    <w:rsid w:val="00DF08DA"/>
    <w:rsid w:val="00E04B02"/>
    <w:rsid w:val="00E54D69"/>
    <w:rsid w:val="00E560B7"/>
    <w:rsid w:val="00E953E4"/>
    <w:rsid w:val="00F17FAA"/>
    <w:rsid w:val="00F255A4"/>
    <w:rsid w:val="00F45E56"/>
    <w:rsid w:val="00F51491"/>
    <w:rsid w:val="00F56C42"/>
    <w:rsid w:val="00F60784"/>
    <w:rsid w:val="00F8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2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55638"/>
    <w:pPr>
      <w:keepNext/>
      <w:outlineLvl w:val="0"/>
    </w:pPr>
    <w:rPr>
      <w:rFonts w:eastAsia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1E9A"/>
    <w:rPr>
      <w:rFonts w:ascii="Cambria" w:hAnsi="Cambria" w:cs="Cambria"/>
      <w:b/>
      <w:bCs/>
      <w:kern w:val="32"/>
      <w:sz w:val="32"/>
      <w:szCs w:val="32"/>
    </w:rPr>
  </w:style>
  <w:style w:type="paragraph" w:styleId="Caption">
    <w:name w:val="caption"/>
    <w:basedOn w:val="Normal"/>
    <w:uiPriority w:val="99"/>
    <w:qFormat/>
    <w:rsid w:val="00C4722F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C4722F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4722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"/>
    <w:basedOn w:val="Normal"/>
    <w:uiPriority w:val="99"/>
    <w:rsid w:val="00C4722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Знак"/>
    <w:basedOn w:val="Normal"/>
    <w:uiPriority w:val="99"/>
    <w:rsid w:val="005768A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7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355</TotalTime>
  <Pages>8</Pages>
  <Words>2470</Words>
  <Characters>14085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</cp:lastModifiedBy>
  <cp:revision>9</cp:revision>
  <cp:lastPrinted>2012-12-17T09:08:00Z</cp:lastPrinted>
  <dcterms:created xsi:type="dcterms:W3CDTF">2012-11-09T02:22:00Z</dcterms:created>
  <dcterms:modified xsi:type="dcterms:W3CDTF">2012-12-17T09:12:00Z</dcterms:modified>
</cp:coreProperties>
</file>