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2" w:rsidRDefault="000B59C2" w:rsidP="008666C8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F4CF0">
        <w:rPr>
          <w:b/>
          <w:bCs/>
          <w:color w:val="000000"/>
          <w:sz w:val="28"/>
          <w:szCs w:val="28"/>
        </w:rPr>
        <w:t xml:space="preserve">СОВЕТ </w:t>
      </w:r>
    </w:p>
    <w:p w:rsidR="000B59C2" w:rsidRPr="006F4CF0" w:rsidRDefault="000B59C2" w:rsidP="008666C8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F4CF0">
        <w:rPr>
          <w:b/>
          <w:bCs/>
          <w:color w:val="000000"/>
          <w:sz w:val="28"/>
          <w:szCs w:val="28"/>
        </w:rPr>
        <w:t>НОВО</w:t>
      </w:r>
      <w:r>
        <w:rPr>
          <w:b/>
          <w:bCs/>
          <w:color w:val="000000"/>
          <w:sz w:val="28"/>
          <w:szCs w:val="28"/>
        </w:rPr>
        <w:t>НИКОЛАЕВСКОГО</w:t>
      </w:r>
      <w:r w:rsidRPr="006F4CF0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0B59C2" w:rsidRPr="00DB584F" w:rsidRDefault="000B59C2" w:rsidP="008666C8">
      <w:pPr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DB584F"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0B59C2" w:rsidRDefault="000B59C2" w:rsidP="008666C8">
      <w:pPr>
        <w:spacing w:before="0" w:after="0"/>
        <w:rPr>
          <w:color w:val="000000"/>
        </w:rPr>
      </w:pPr>
    </w:p>
    <w:p w:rsidR="000B59C2" w:rsidRPr="00195025" w:rsidRDefault="000B59C2" w:rsidP="008666C8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0B59C2" w:rsidRPr="00195025" w:rsidRDefault="000B59C2" w:rsidP="008666C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07.12.2012        </w:t>
      </w:r>
      <w:r w:rsidRPr="00195025">
        <w:rPr>
          <w:b/>
          <w:bCs/>
          <w:color w:val="000000"/>
        </w:rPr>
        <w:t xml:space="preserve">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№ 18</w:t>
      </w:r>
    </w:p>
    <w:p w:rsidR="000B59C2" w:rsidRPr="00195025" w:rsidRDefault="000B59C2" w:rsidP="008666C8">
      <w:pPr>
        <w:tabs>
          <w:tab w:val="left" w:pos="5400"/>
        </w:tabs>
        <w:ind w:right="21"/>
        <w:jc w:val="center"/>
      </w:pPr>
      <w:r>
        <w:t xml:space="preserve"> </w:t>
      </w:r>
    </w:p>
    <w:p w:rsidR="000B59C2" w:rsidRPr="00051D38" w:rsidRDefault="000B59C2" w:rsidP="008666C8">
      <w:pPr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  </w:t>
      </w:r>
    </w:p>
    <w:p w:rsidR="000B59C2" w:rsidRDefault="000B59C2" w:rsidP="008666C8">
      <w:pPr>
        <w:spacing w:before="0" w:after="0"/>
        <w:jc w:val="center"/>
        <w:rPr>
          <w:b/>
          <w:bCs/>
        </w:rPr>
      </w:pPr>
      <w:r>
        <w:rPr>
          <w:b/>
          <w:bCs/>
        </w:rPr>
        <w:t xml:space="preserve">О назначении должностного лица, ответственного за предоставление информации о деятельности Совета Новониколаевского сельского поселения для размещения </w:t>
      </w:r>
    </w:p>
    <w:p w:rsidR="000B59C2" w:rsidRPr="00A5727B" w:rsidRDefault="000B59C2" w:rsidP="008666C8">
      <w:pPr>
        <w:spacing w:before="0" w:after="0"/>
        <w:jc w:val="center"/>
        <w:rPr>
          <w:b/>
          <w:bCs/>
        </w:rPr>
      </w:pPr>
      <w:r>
        <w:rPr>
          <w:b/>
          <w:bCs/>
        </w:rPr>
        <w:t>на сайте Новониколаевского сельского поселения</w:t>
      </w:r>
    </w:p>
    <w:p w:rsidR="000B59C2" w:rsidRDefault="000B59C2" w:rsidP="008666C8">
      <w:pPr>
        <w:spacing w:before="0" w:after="0"/>
      </w:pPr>
    </w:p>
    <w:p w:rsidR="000B59C2" w:rsidRDefault="000B59C2" w:rsidP="008666C8">
      <w:pPr>
        <w:spacing w:before="0" w:after="0"/>
        <w:ind w:firstLine="708"/>
        <w:jc w:val="both"/>
      </w:pPr>
      <w:r>
        <w:t xml:space="preserve">Руководствуясь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пунктом 3.2 «Порядка предоставления информации пользователям о деятельности Совета Новониколаевского сельского поселения», утвержденного решением Совета Новониколаевского сельского поселения от 18.03.2011г. №135, рассмотрев предложение </w:t>
      </w:r>
      <w:r w:rsidRPr="000B36CF">
        <w:t>Главы</w:t>
      </w:r>
      <w:r>
        <w:t xml:space="preserve"> Новониколаевского сельского поселения,</w:t>
      </w:r>
    </w:p>
    <w:p w:rsidR="000B59C2" w:rsidRDefault="000B59C2" w:rsidP="008666C8">
      <w:pPr>
        <w:spacing w:before="0" w:after="0"/>
      </w:pPr>
    </w:p>
    <w:p w:rsidR="000B59C2" w:rsidRDefault="000B59C2" w:rsidP="008666C8">
      <w:pPr>
        <w:spacing w:before="0" w:after="0"/>
        <w:ind w:firstLine="708"/>
        <w:jc w:val="both"/>
        <w:rPr>
          <w:b/>
          <w:bCs/>
        </w:rPr>
      </w:pPr>
      <w:r>
        <w:rPr>
          <w:b/>
          <w:bCs/>
        </w:rPr>
        <w:t>СОВЕТ НОВОНИКОЛАЕВСКОГО СЕЛЬСКОГО ПОСЕЛЕНИЯ РЕШИЛ:</w:t>
      </w:r>
    </w:p>
    <w:p w:rsidR="000B59C2" w:rsidRDefault="000B59C2" w:rsidP="008666C8">
      <w:pPr>
        <w:spacing w:before="0" w:after="0"/>
        <w:jc w:val="center"/>
        <w:rPr>
          <w:b/>
          <w:bCs/>
        </w:rPr>
      </w:pPr>
    </w:p>
    <w:p w:rsidR="000B59C2" w:rsidRDefault="000B59C2" w:rsidP="008666C8">
      <w:pPr>
        <w:spacing w:before="0" w:after="0"/>
        <w:ind w:firstLine="426"/>
        <w:jc w:val="both"/>
      </w:pPr>
      <w:r>
        <w:t>1.Назначить ответственным за предоставление информации о деятельности Совета Новониколаевского сельского поселения для размещения в информационно-телекоммуникационной сети «Интернет» на сайте Новониколаевского сельского поселения секретаря Совета Новониколаевского сельского поселения, управляющего делами Безбрилову Ольгу Дорофеевну.</w:t>
      </w:r>
    </w:p>
    <w:p w:rsidR="000B59C2" w:rsidRDefault="000B59C2" w:rsidP="008666C8">
      <w:pPr>
        <w:spacing w:before="0" w:after="0"/>
        <w:ind w:firstLine="426"/>
        <w:jc w:val="both"/>
      </w:pPr>
      <w:r>
        <w:rPr>
          <w:color w:val="000000"/>
        </w:rPr>
        <w:t xml:space="preserve">2.Информацию направлять в сроки, установленные пунктом 3.2 «Порядка </w:t>
      </w:r>
      <w:r>
        <w:t>предоставления информации пользователям о деятельности Совета Новониколаевского сельского поселения», в администрацию Новониколаевского сельского поселения специалисту, ответственному за размещение информации на сайте Новониколаевского сельского поселения.</w:t>
      </w:r>
    </w:p>
    <w:p w:rsidR="000B59C2" w:rsidRPr="009B69A7" w:rsidRDefault="000B59C2" w:rsidP="008666C8">
      <w:pPr>
        <w:spacing w:before="0" w:after="0"/>
        <w:ind w:firstLine="426"/>
        <w:jc w:val="both"/>
        <w:rPr>
          <w:color w:val="000000"/>
        </w:rPr>
      </w:pPr>
      <w:r>
        <w:t>3.Настоящее решение подлежит опубликованию и вступает в силу с момента опубликования.</w:t>
      </w:r>
    </w:p>
    <w:p w:rsidR="000B59C2" w:rsidRPr="009B69A7" w:rsidRDefault="000B59C2" w:rsidP="008666C8">
      <w:pPr>
        <w:pStyle w:val="ListParagraph"/>
        <w:autoSpaceDE w:val="0"/>
        <w:autoSpaceDN w:val="0"/>
        <w:adjustRightInd w:val="0"/>
        <w:ind w:left="786"/>
        <w:jc w:val="both"/>
        <w:rPr>
          <w:b/>
          <w:bCs/>
        </w:rPr>
      </w:pPr>
    </w:p>
    <w:p w:rsidR="000B59C2" w:rsidRPr="008C09DF" w:rsidRDefault="000B59C2" w:rsidP="008666C8">
      <w:pPr>
        <w:autoSpaceDE w:val="0"/>
        <w:autoSpaceDN w:val="0"/>
        <w:adjustRightInd w:val="0"/>
        <w:jc w:val="both"/>
      </w:pPr>
      <w:r w:rsidRPr="008C09DF">
        <w:t xml:space="preserve">Глава сельского поселения                        </w:t>
      </w:r>
      <w:r>
        <w:t xml:space="preserve">            </w:t>
      </w:r>
      <w:r w:rsidRPr="008C09DF">
        <w:t xml:space="preserve">                                         </w:t>
      </w:r>
      <w:r>
        <w:t>Д.С.Бурков</w:t>
      </w:r>
    </w:p>
    <w:p w:rsidR="000B59C2" w:rsidRDefault="000B59C2" w:rsidP="008666C8">
      <w:pPr>
        <w:autoSpaceDE w:val="0"/>
        <w:autoSpaceDN w:val="0"/>
        <w:adjustRightInd w:val="0"/>
        <w:jc w:val="both"/>
      </w:pPr>
    </w:p>
    <w:p w:rsidR="000B59C2" w:rsidRDefault="000B59C2" w:rsidP="008666C8">
      <w:pPr>
        <w:autoSpaceDE w:val="0"/>
        <w:autoSpaceDN w:val="0"/>
        <w:adjustRightInd w:val="0"/>
        <w:jc w:val="both"/>
      </w:pPr>
      <w:r>
        <w:t>Председатель Совета                                                                                      А.В.Миронова</w:t>
      </w:r>
    </w:p>
    <w:p w:rsidR="000B59C2" w:rsidRDefault="000B59C2" w:rsidP="008666C8">
      <w:pPr>
        <w:autoSpaceDE w:val="0"/>
        <w:autoSpaceDN w:val="0"/>
        <w:adjustRightInd w:val="0"/>
        <w:jc w:val="both"/>
      </w:pPr>
    </w:p>
    <w:p w:rsidR="000B59C2" w:rsidRDefault="000B59C2" w:rsidP="008666C8">
      <w:pPr>
        <w:autoSpaceDE w:val="0"/>
        <w:autoSpaceDN w:val="0"/>
        <w:adjustRightInd w:val="0"/>
        <w:jc w:val="both"/>
      </w:pPr>
    </w:p>
    <w:p w:rsidR="000B59C2" w:rsidRDefault="000B59C2" w:rsidP="008666C8">
      <w:pPr>
        <w:autoSpaceDE w:val="0"/>
        <w:autoSpaceDN w:val="0"/>
        <w:adjustRightInd w:val="0"/>
        <w:jc w:val="both"/>
      </w:pPr>
    </w:p>
    <w:p w:rsidR="000B59C2" w:rsidRDefault="000B59C2" w:rsidP="008666C8">
      <w:pPr>
        <w:autoSpaceDE w:val="0"/>
        <w:autoSpaceDN w:val="0"/>
        <w:adjustRightInd w:val="0"/>
        <w:jc w:val="both"/>
      </w:pPr>
    </w:p>
    <w:p w:rsidR="000B59C2" w:rsidRDefault="000B59C2" w:rsidP="008666C8"/>
    <w:p w:rsidR="000B59C2" w:rsidRDefault="000B59C2"/>
    <w:sectPr w:rsidR="000B59C2" w:rsidSect="00556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6C8"/>
    <w:rsid w:val="0000283E"/>
    <w:rsid w:val="000065C5"/>
    <w:rsid w:val="0001221D"/>
    <w:rsid w:val="00012D7A"/>
    <w:rsid w:val="00013079"/>
    <w:rsid w:val="000134C6"/>
    <w:rsid w:val="00021E99"/>
    <w:rsid w:val="00033747"/>
    <w:rsid w:val="00034D09"/>
    <w:rsid w:val="0003591F"/>
    <w:rsid w:val="00037896"/>
    <w:rsid w:val="00040C2E"/>
    <w:rsid w:val="0004323D"/>
    <w:rsid w:val="00047D44"/>
    <w:rsid w:val="000513B3"/>
    <w:rsid w:val="00051CEB"/>
    <w:rsid w:val="00051D38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B59C2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4595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5025"/>
    <w:rsid w:val="001A1208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0E10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77876"/>
    <w:rsid w:val="00386F3C"/>
    <w:rsid w:val="0039107D"/>
    <w:rsid w:val="00393038"/>
    <w:rsid w:val="00394568"/>
    <w:rsid w:val="0039590F"/>
    <w:rsid w:val="003A0DC5"/>
    <w:rsid w:val="003A21D7"/>
    <w:rsid w:val="003A2611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C7FA6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CF0"/>
    <w:rsid w:val="006F4E01"/>
    <w:rsid w:val="006F7813"/>
    <w:rsid w:val="006F7985"/>
    <w:rsid w:val="007035C1"/>
    <w:rsid w:val="007068FD"/>
    <w:rsid w:val="00707074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3EE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5714C"/>
    <w:rsid w:val="008666C8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09DF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4EE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B69A7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58E"/>
    <w:rsid w:val="00A30C5F"/>
    <w:rsid w:val="00A313CE"/>
    <w:rsid w:val="00A33C56"/>
    <w:rsid w:val="00A44016"/>
    <w:rsid w:val="00A47BC0"/>
    <w:rsid w:val="00A5127A"/>
    <w:rsid w:val="00A5727B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584F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4371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526A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17BF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C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6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303</Words>
  <Characters>1729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user</dc:creator>
  <cp:keywords/>
  <dc:description/>
  <cp:lastModifiedBy>OD</cp:lastModifiedBy>
  <cp:revision>2</cp:revision>
  <cp:lastPrinted>2012-12-11T01:36:00Z</cp:lastPrinted>
  <dcterms:created xsi:type="dcterms:W3CDTF">2012-12-11T01:47:00Z</dcterms:created>
  <dcterms:modified xsi:type="dcterms:W3CDTF">2012-12-11T01:47:00Z</dcterms:modified>
</cp:coreProperties>
</file>