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CB" w:rsidRDefault="008D65CB" w:rsidP="00DA25F1">
      <w:pPr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СОВЕТ </w:t>
      </w:r>
    </w:p>
    <w:p w:rsidR="008D65CB" w:rsidRDefault="008D65CB" w:rsidP="00DA25F1">
      <w:pPr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НОВОНИКОЛАЕВСКОГО СЕЛЬСКОГО ПОСЕЛЕНИЯ</w:t>
      </w:r>
    </w:p>
    <w:p w:rsidR="008D65CB" w:rsidRDefault="008D65CB" w:rsidP="00DA25F1">
      <w:pPr>
        <w:spacing w:before="0" w:after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АСИНОВСКИЙ РАЙОН  ТОМСКАЯ ОБЛАСТЬ</w:t>
      </w:r>
    </w:p>
    <w:p w:rsidR="008D65CB" w:rsidRDefault="008D65CB" w:rsidP="00DA25F1">
      <w:pPr>
        <w:jc w:val="center"/>
      </w:pPr>
    </w:p>
    <w:p w:rsidR="008D65CB" w:rsidRDefault="008D65CB" w:rsidP="00DA25F1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8D65CB" w:rsidRPr="00366260" w:rsidRDefault="008D65CB" w:rsidP="00366260">
      <w:pPr>
        <w:jc w:val="both"/>
        <w:rPr>
          <w:b/>
          <w:bCs/>
        </w:rPr>
      </w:pPr>
      <w:r>
        <w:rPr>
          <w:b/>
          <w:bCs/>
        </w:rPr>
        <w:t>02.11.2012                                                                                                                               № 1</w:t>
      </w:r>
    </w:p>
    <w:p w:rsidR="008D65CB" w:rsidRDefault="008D65CB" w:rsidP="00DA25F1">
      <w:pPr>
        <w:tabs>
          <w:tab w:val="left" w:pos="5400"/>
        </w:tabs>
        <w:ind w:right="-45"/>
        <w:jc w:val="center"/>
      </w:pPr>
    </w:p>
    <w:p w:rsidR="008D65CB" w:rsidRDefault="008D65CB" w:rsidP="00DA25F1">
      <w:pPr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Об </w:t>
      </w:r>
      <w:r>
        <w:rPr>
          <w:b/>
          <w:bCs/>
        </w:rPr>
        <w:t>избрании счетной комиссии для проведения выборов председателя и заместителя председателя Совета Новониколаевского сельского поселения  третьего созыва</w:t>
      </w:r>
    </w:p>
    <w:p w:rsidR="008D65CB" w:rsidRDefault="008D65CB" w:rsidP="00DA25F1">
      <w:pPr>
        <w:jc w:val="center"/>
        <w:rPr>
          <w:color w:val="000000"/>
        </w:rPr>
      </w:pPr>
    </w:p>
    <w:p w:rsidR="008D65CB" w:rsidRDefault="008D65CB" w:rsidP="00DA25F1">
      <w:pPr>
        <w:spacing w:before="0" w:after="0"/>
        <w:jc w:val="both"/>
      </w:pPr>
      <w:r>
        <w:t xml:space="preserve">        Рассмотрев предложение Главы Новониколаевского сельского поселения,</w:t>
      </w:r>
    </w:p>
    <w:p w:rsidR="008D65CB" w:rsidRDefault="008D65CB" w:rsidP="00DA25F1">
      <w:pPr>
        <w:ind w:firstLine="708"/>
        <w:jc w:val="both"/>
      </w:pPr>
    </w:p>
    <w:p w:rsidR="008D65CB" w:rsidRDefault="008D65CB" w:rsidP="00DA25F1">
      <w:pPr>
        <w:ind w:firstLine="708"/>
        <w:rPr>
          <w:b/>
          <w:bCs/>
        </w:rPr>
      </w:pPr>
      <w:r>
        <w:rPr>
          <w:b/>
          <w:bCs/>
        </w:rPr>
        <w:t>СОВЕТ НОВОНИКОЛАЕВСКОГО СЕЛЬСКОГО ПОСЕЛЕНИЯ РЕШИЛ:</w:t>
      </w:r>
    </w:p>
    <w:p w:rsidR="008D65CB" w:rsidRDefault="008D65CB" w:rsidP="00DA25F1">
      <w:pPr>
        <w:spacing w:before="0" w:after="0"/>
        <w:ind w:firstLine="708"/>
        <w:jc w:val="both"/>
      </w:pPr>
      <w:r>
        <w:t>1.Избрать счетную комиссию для проведения выборов председателя и заместителя председателя Совета Новониколаевского сельского поселения третьего созыва в составе трех человек.</w:t>
      </w:r>
    </w:p>
    <w:p w:rsidR="008D65CB" w:rsidRDefault="008D65CB" w:rsidP="00DA25F1">
      <w:pPr>
        <w:spacing w:before="0" w:after="0"/>
        <w:ind w:firstLine="708"/>
        <w:jc w:val="both"/>
      </w:pPr>
      <w:r>
        <w:t>2.Избрать в состав счетной комиссии для проведения выборов председателя и заместителя председателя Совета Новониколаевского сельского поселения:</w:t>
      </w:r>
    </w:p>
    <w:p w:rsidR="008D65CB" w:rsidRDefault="008D65CB" w:rsidP="00DA25F1">
      <w:pPr>
        <w:spacing w:before="0" w:after="0"/>
        <w:ind w:firstLine="708"/>
        <w:jc w:val="both"/>
      </w:pPr>
      <w:r>
        <w:t>Путинцеву Надежду Петровну</w:t>
      </w:r>
    </w:p>
    <w:p w:rsidR="008D65CB" w:rsidRDefault="008D65CB" w:rsidP="00DA25F1">
      <w:pPr>
        <w:spacing w:before="0" w:after="0"/>
        <w:ind w:firstLine="708"/>
        <w:jc w:val="both"/>
      </w:pPr>
      <w:r>
        <w:t>Комлеву Галину Ивановну</w:t>
      </w:r>
    </w:p>
    <w:p w:rsidR="008D65CB" w:rsidRDefault="008D65CB" w:rsidP="00DA25F1">
      <w:pPr>
        <w:spacing w:before="0" w:after="0"/>
        <w:ind w:firstLine="708"/>
        <w:jc w:val="both"/>
      </w:pPr>
      <w:r>
        <w:t>Конкина Евгения Анатольевича</w:t>
      </w:r>
    </w:p>
    <w:p w:rsidR="008D65CB" w:rsidRPr="003C4F37" w:rsidRDefault="008D65CB" w:rsidP="00DA25F1">
      <w:pPr>
        <w:ind w:right="-6" w:firstLine="708"/>
        <w:jc w:val="both"/>
        <w:rPr>
          <w:color w:val="000000"/>
        </w:rPr>
      </w:pPr>
      <w:r>
        <w:t>3.</w:t>
      </w:r>
      <w:r w:rsidRPr="00360B7C">
        <w:rPr>
          <w:color w:val="000000"/>
        </w:rPr>
        <w:t xml:space="preserve"> </w:t>
      </w:r>
      <w:r>
        <w:rPr>
          <w:color w:val="000000"/>
        </w:rPr>
        <w:t>Настоящее решение  обнародовать в установленном порядке.</w:t>
      </w:r>
    </w:p>
    <w:p w:rsidR="008D65CB" w:rsidRDefault="008D65CB" w:rsidP="00DA25F1">
      <w:pPr>
        <w:ind w:right="-83"/>
        <w:jc w:val="both"/>
        <w:rPr>
          <w:color w:val="000000"/>
        </w:rPr>
      </w:pPr>
    </w:p>
    <w:p w:rsidR="008D65CB" w:rsidRDefault="008D65CB" w:rsidP="00DA25F1">
      <w:pPr>
        <w:ind w:right="-83"/>
        <w:jc w:val="both"/>
        <w:rPr>
          <w:color w:val="000000"/>
        </w:rPr>
      </w:pPr>
    </w:p>
    <w:p w:rsidR="008D65CB" w:rsidRDefault="008D65CB" w:rsidP="00DA25F1">
      <w:pPr>
        <w:jc w:val="both"/>
      </w:pPr>
      <w:r>
        <w:rPr>
          <w:color w:val="000000"/>
        </w:rPr>
        <w:t xml:space="preserve">Глава </w:t>
      </w:r>
      <w:r>
        <w:t>сельского поселения                                                                               Д.С.Бурков</w:t>
      </w:r>
    </w:p>
    <w:p w:rsidR="008D65CB" w:rsidRDefault="008D65CB" w:rsidP="00DA25F1">
      <w:pPr>
        <w:spacing w:before="0" w:after="0"/>
        <w:ind w:firstLine="708"/>
        <w:jc w:val="both"/>
      </w:pPr>
    </w:p>
    <w:p w:rsidR="008D65CB" w:rsidRDefault="008D65CB" w:rsidP="00DA25F1">
      <w:pPr>
        <w:spacing w:before="0" w:after="0"/>
        <w:ind w:firstLine="708"/>
        <w:jc w:val="both"/>
      </w:pPr>
    </w:p>
    <w:p w:rsidR="008D65CB" w:rsidRDefault="008D65CB" w:rsidP="00DA25F1">
      <w:pPr>
        <w:spacing w:before="0" w:after="0"/>
        <w:ind w:firstLine="708"/>
        <w:jc w:val="both"/>
      </w:pPr>
    </w:p>
    <w:p w:rsidR="008D65CB" w:rsidRDefault="008D65CB" w:rsidP="00DA25F1">
      <w:pPr>
        <w:spacing w:before="0" w:after="0"/>
        <w:ind w:firstLine="708"/>
        <w:jc w:val="both"/>
      </w:pPr>
    </w:p>
    <w:p w:rsidR="008D65CB" w:rsidRDefault="008D65CB" w:rsidP="00DA25F1">
      <w:pPr>
        <w:spacing w:before="0" w:after="0"/>
        <w:ind w:firstLine="708"/>
        <w:jc w:val="both"/>
      </w:pPr>
    </w:p>
    <w:p w:rsidR="008D65CB" w:rsidRDefault="008D65CB" w:rsidP="00DA25F1">
      <w:pPr>
        <w:spacing w:before="0" w:after="0"/>
        <w:ind w:firstLine="708"/>
        <w:jc w:val="both"/>
      </w:pPr>
    </w:p>
    <w:p w:rsidR="008D65CB" w:rsidRDefault="008D65CB" w:rsidP="00DA25F1">
      <w:pPr>
        <w:spacing w:before="0" w:after="0"/>
        <w:ind w:firstLine="708"/>
        <w:jc w:val="both"/>
      </w:pPr>
    </w:p>
    <w:p w:rsidR="008D65CB" w:rsidRDefault="008D65CB" w:rsidP="00DA25F1">
      <w:pPr>
        <w:spacing w:before="0" w:after="0"/>
        <w:ind w:firstLine="708"/>
        <w:jc w:val="both"/>
      </w:pPr>
    </w:p>
    <w:p w:rsidR="008D65CB" w:rsidRDefault="008D65CB" w:rsidP="00DA25F1">
      <w:pPr>
        <w:spacing w:before="0" w:after="0"/>
        <w:ind w:firstLine="708"/>
        <w:jc w:val="both"/>
      </w:pPr>
    </w:p>
    <w:p w:rsidR="008D65CB" w:rsidRDefault="008D65CB" w:rsidP="00DA25F1">
      <w:pPr>
        <w:spacing w:before="0" w:after="0"/>
        <w:ind w:firstLine="708"/>
        <w:jc w:val="both"/>
      </w:pPr>
    </w:p>
    <w:p w:rsidR="008D65CB" w:rsidRDefault="008D65CB" w:rsidP="00DA25F1">
      <w:pPr>
        <w:spacing w:before="0" w:after="0"/>
        <w:ind w:firstLine="708"/>
        <w:jc w:val="both"/>
      </w:pPr>
    </w:p>
    <w:p w:rsidR="008D65CB" w:rsidRDefault="008D65CB" w:rsidP="00DA25F1">
      <w:pPr>
        <w:spacing w:before="0" w:after="0"/>
        <w:ind w:firstLine="708"/>
        <w:jc w:val="both"/>
      </w:pPr>
    </w:p>
    <w:p w:rsidR="008D65CB" w:rsidRDefault="008D65CB" w:rsidP="00DA25F1">
      <w:pPr>
        <w:spacing w:before="0" w:after="0"/>
        <w:ind w:firstLine="708"/>
        <w:jc w:val="both"/>
      </w:pPr>
    </w:p>
    <w:p w:rsidR="008D65CB" w:rsidRDefault="008D65CB" w:rsidP="00DA25F1">
      <w:pPr>
        <w:spacing w:before="0" w:after="0"/>
        <w:ind w:firstLine="708"/>
        <w:jc w:val="both"/>
      </w:pPr>
    </w:p>
    <w:p w:rsidR="008D65CB" w:rsidRDefault="008D65CB"/>
    <w:sectPr w:rsidR="008D65CB" w:rsidSect="00DA25F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5F1"/>
    <w:rsid w:val="0000283E"/>
    <w:rsid w:val="000065C5"/>
    <w:rsid w:val="0001221D"/>
    <w:rsid w:val="00012D7A"/>
    <w:rsid w:val="00013079"/>
    <w:rsid w:val="000134C6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3AED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D0001"/>
    <w:rsid w:val="000D4E03"/>
    <w:rsid w:val="000D7352"/>
    <w:rsid w:val="000E068A"/>
    <w:rsid w:val="000E6069"/>
    <w:rsid w:val="0010117E"/>
    <w:rsid w:val="0011013C"/>
    <w:rsid w:val="00116EF3"/>
    <w:rsid w:val="0012226A"/>
    <w:rsid w:val="001222BB"/>
    <w:rsid w:val="00122C27"/>
    <w:rsid w:val="001244BA"/>
    <w:rsid w:val="001319E9"/>
    <w:rsid w:val="00134314"/>
    <w:rsid w:val="00134ED0"/>
    <w:rsid w:val="0013555F"/>
    <w:rsid w:val="00146004"/>
    <w:rsid w:val="00152CC8"/>
    <w:rsid w:val="001550CA"/>
    <w:rsid w:val="00157280"/>
    <w:rsid w:val="00173A01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69DE"/>
    <w:rsid w:val="001B116D"/>
    <w:rsid w:val="001B4E5F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6427E"/>
    <w:rsid w:val="00270801"/>
    <w:rsid w:val="0027093A"/>
    <w:rsid w:val="0028240A"/>
    <w:rsid w:val="00291703"/>
    <w:rsid w:val="00293711"/>
    <w:rsid w:val="002942C6"/>
    <w:rsid w:val="0029661A"/>
    <w:rsid w:val="00297872"/>
    <w:rsid w:val="00297C83"/>
    <w:rsid w:val="002A143B"/>
    <w:rsid w:val="002A3BFF"/>
    <w:rsid w:val="002A420D"/>
    <w:rsid w:val="002B060E"/>
    <w:rsid w:val="002B127D"/>
    <w:rsid w:val="002B295F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0B7C"/>
    <w:rsid w:val="0036254B"/>
    <w:rsid w:val="00366260"/>
    <w:rsid w:val="003745B5"/>
    <w:rsid w:val="00375CAB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A772D"/>
    <w:rsid w:val="003B08A8"/>
    <w:rsid w:val="003B121D"/>
    <w:rsid w:val="003B714F"/>
    <w:rsid w:val="003B75DD"/>
    <w:rsid w:val="003B7CF8"/>
    <w:rsid w:val="003B7DAA"/>
    <w:rsid w:val="003C3306"/>
    <w:rsid w:val="003C4F37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46C8"/>
    <w:rsid w:val="003F6E1B"/>
    <w:rsid w:val="00412D4C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D793F"/>
    <w:rsid w:val="004E0981"/>
    <w:rsid w:val="004E19D3"/>
    <w:rsid w:val="004E3F93"/>
    <w:rsid w:val="004E5C37"/>
    <w:rsid w:val="004F62B0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4E8D"/>
    <w:rsid w:val="00615FA9"/>
    <w:rsid w:val="0061745F"/>
    <w:rsid w:val="00620866"/>
    <w:rsid w:val="00621F94"/>
    <w:rsid w:val="006245DE"/>
    <w:rsid w:val="0062740C"/>
    <w:rsid w:val="00630508"/>
    <w:rsid w:val="00631978"/>
    <w:rsid w:val="0063711B"/>
    <w:rsid w:val="0063766C"/>
    <w:rsid w:val="00643C5D"/>
    <w:rsid w:val="00645C6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14C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B7855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35C1"/>
    <w:rsid w:val="007068FD"/>
    <w:rsid w:val="007109DC"/>
    <w:rsid w:val="00711C3A"/>
    <w:rsid w:val="00717F0D"/>
    <w:rsid w:val="007202D5"/>
    <w:rsid w:val="0073128A"/>
    <w:rsid w:val="00736206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B7D10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646C"/>
    <w:rsid w:val="00867EA9"/>
    <w:rsid w:val="00870E88"/>
    <w:rsid w:val="00874B5B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65CB"/>
    <w:rsid w:val="008D797D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4D7C"/>
    <w:rsid w:val="00920A2A"/>
    <w:rsid w:val="009222F5"/>
    <w:rsid w:val="009300B5"/>
    <w:rsid w:val="00930B77"/>
    <w:rsid w:val="009314F6"/>
    <w:rsid w:val="00935D58"/>
    <w:rsid w:val="009377FC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3EBD"/>
    <w:rsid w:val="00967529"/>
    <w:rsid w:val="009722B4"/>
    <w:rsid w:val="0097469E"/>
    <w:rsid w:val="00974952"/>
    <w:rsid w:val="0097707C"/>
    <w:rsid w:val="00981318"/>
    <w:rsid w:val="00986892"/>
    <w:rsid w:val="0098728E"/>
    <w:rsid w:val="00992219"/>
    <w:rsid w:val="00994618"/>
    <w:rsid w:val="00995DA8"/>
    <w:rsid w:val="009977B2"/>
    <w:rsid w:val="009A013D"/>
    <w:rsid w:val="009A76AC"/>
    <w:rsid w:val="009B2545"/>
    <w:rsid w:val="009B36AE"/>
    <w:rsid w:val="009B4C63"/>
    <w:rsid w:val="009B544D"/>
    <w:rsid w:val="009C2B09"/>
    <w:rsid w:val="009C318A"/>
    <w:rsid w:val="009C40DB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80D"/>
    <w:rsid w:val="00A03A5D"/>
    <w:rsid w:val="00A03DAA"/>
    <w:rsid w:val="00A040CE"/>
    <w:rsid w:val="00A04B7A"/>
    <w:rsid w:val="00A07434"/>
    <w:rsid w:val="00A0798C"/>
    <w:rsid w:val="00A106B2"/>
    <w:rsid w:val="00A16FE0"/>
    <w:rsid w:val="00A2233D"/>
    <w:rsid w:val="00A26C91"/>
    <w:rsid w:val="00A27994"/>
    <w:rsid w:val="00A304A9"/>
    <w:rsid w:val="00A30C5F"/>
    <w:rsid w:val="00A313CE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421E"/>
    <w:rsid w:val="00A84A9B"/>
    <w:rsid w:val="00A93C32"/>
    <w:rsid w:val="00AA27F1"/>
    <w:rsid w:val="00AA3C6B"/>
    <w:rsid w:val="00AB11C4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7791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5705C"/>
    <w:rsid w:val="00B65A02"/>
    <w:rsid w:val="00B67B93"/>
    <w:rsid w:val="00B700AE"/>
    <w:rsid w:val="00B7565C"/>
    <w:rsid w:val="00B76D62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D1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2070"/>
    <w:rsid w:val="00C161A9"/>
    <w:rsid w:val="00C16534"/>
    <w:rsid w:val="00C17E2C"/>
    <w:rsid w:val="00C20042"/>
    <w:rsid w:val="00C20F39"/>
    <w:rsid w:val="00C24BE4"/>
    <w:rsid w:val="00C25A91"/>
    <w:rsid w:val="00C25C92"/>
    <w:rsid w:val="00C31A20"/>
    <w:rsid w:val="00C3484E"/>
    <w:rsid w:val="00C34C95"/>
    <w:rsid w:val="00C3748A"/>
    <w:rsid w:val="00C41DC6"/>
    <w:rsid w:val="00C4532D"/>
    <w:rsid w:val="00C46680"/>
    <w:rsid w:val="00C4670D"/>
    <w:rsid w:val="00C47953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45D0"/>
    <w:rsid w:val="00CD547D"/>
    <w:rsid w:val="00CD6AAA"/>
    <w:rsid w:val="00CE2F15"/>
    <w:rsid w:val="00CE4ED1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417DB"/>
    <w:rsid w:val="00D423D1"/>
    <w:rsid w:val="00D44239"/>
    <w:rsid w:val="00D477A0"/>
    <w:rsid w:val="00D55646"/>
    <w:rsid w:val="00D55F34"/>
    <w:rsid w:val="00D56A00"/>
    <w:rsid w:val="00D57F0F"/>
    <w:rsid w:val="00D7439A"/>
    <w:rsid w:val="00D875FB"/>
    <w:rsid w:val="00D9087C"/>
    <w:rsid w:val="00D91491"/>
    <w:rsid w:val="00D9574C"/>
    <w:rsid w:val="00D96217"/>
    <w:rsid w:val="00D97378"/>
    <w:rsid w:val="00DA0452"/>
    <w:rsid w:val="00DA25F1"/>
    <w:rsid w:val="00DA62A0"/>
    <w:rsid w:val="00DB3DF0"/>
    <w:rsid w:val="00DB54E1"/>
    <w:rsid w:val="00DB64D8"/>
    <w:rsid w:val="00DC3846"/>
    <w:rsid w:val="00DD1ED6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4107B"/>
    <w:rsid w:val="00E42551"/>
    <w:rsid w:val="00E42F93"/>
    <w:rsid w:val="00E44B4C"/>
    <w:rsid w:val="00E44CCC"/>
    <w:rsid w:val="00E470DF"/>
    <w:rsid w:val="00E5278C"/>
    <w:rsid w:val="00E55C77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3C6D"/>
    <w:rsid w:val="00EE45E5"/>
    <w:rsid w:val="00EF6D14"/>
    <w:rsid w:val="00F02FDE"/>
    <w:rsid w:val="00F0755E"/>
    <w:rsid w:val="00F20ADD"/>
    <w:rsid w:val="00F2733D"/>
    <w:rsid w:val="00F277D7"/>
    <w:rsid w:val="00F33195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7391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725A"/>
    <w:rsid w:val="00FC412F"/>
    <w:rsid w:val="00FC4E0F"/>
    <w:rsid w:val="00FC7FAF"/>
    <w:rsid w:val="00FD00B8"/>
    <w:rsid w:val="00FD4826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5F1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164</Words>
  <Characters>941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</dc:title>
  <dc:subject/>
  <dc:creator>user</dc:creator>
  <cp:keywords/>
  <dc:description/>
  <cp:lastModifiedBy>OD</cp:lastModifiedBy>
  <cp:revision>2</cp:revision>
  <cp:lastPrinted>2012-11-13T04:01:00Z</cp:lastPrinted>
  <dcterms:created xsi:type="dcterms:W3CDTF">2012-11-13T04:02:00Z</dcterms:created>
  <dcterms:modified xsi:type="dcterms:W3CDTF">2012-11-13T04:02:00Z</dcterms:modified>
</cp:coreProperties>
</file>