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C0046E" w:rsidRDefault="00C0046E" w:rsidP="00F852D1">
      <w:pPr>
        <w:jc w:val="center"/>
      </w:pPr>
    </w:p>
    <w:p w:rsidR="00C0046E" w:rsidRDefault="00C0046E" w:rsidP="00F852D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0046E" w:rsidRPr="003375FF" w:rsidRDefault="00C0046E" w:rsidP="003375FF">
      <w:pPr>
        <w:jc w:val="both"/>
        <w:rPr>
          <w:b/>
          <w:bCs/>
        </w:rPr>
      </w:pPr>
      <w:r>
        <w:rPr>
          <w:b/>
          <w:bCs/>
        </w:rPr>
        <w:t>02.11.2012                                                                                                                               № 2</w:t>
      </w:r>
    </w:p>
    <w:p w:rsidR="00C0046E" w:rsidRDefault="00C0046E" w:rsidP="00F852D1">
      <w:pPr>
        <w:tabs>
          <w:tab w:val="left" w:pos="5400"/>
        </w:tabs>
        <w:ind w:right="-45"/>
        <w:jc w:val="center"/>
      </w:pPr>
    </w:p>
    <w:p w:rsidR="00C0046E" w:rsidRDefault="00C0046E" w:rsidP="00F852D1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color w:val="000000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Протокола №1 заседания счетной  комиссии по избранию председателя и секретаря счетной комиссии по выборам председателя и заместителя председателя </w:t>
      </w:r>
    </w:p>
    <w:p w:rsidR="00C0046E" w:rsidRDefault="00C0046E" w:rsidP="00F852D1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Новониколаевского сельского поселения третьего созыва</w:t>
      </w:r>
    </w:p>
    <w:p w:rsidR="00C0046E" w:rsidRDefault="00C0046E" w:rsidP="00F852D1">
      <w:pPr>
        <w:spacing w:before="0" w:after="0"/>
        <w:jc w:val="both"/>
      </w:pPr>
    </w:p>
    <w:p w:rsidR="00C0046E" w:rsidRPr="00664C5B" w:rsidRDefault="00C0046E" w:rsidP="00F852D1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46E" w:rsidRDefault="00C0046E" w:rsidP="00F852D1">
      <w:pPr>
        <w:ind w:firstLine="708"/>
        <w:jc w:val="both"/>
      </w:pPr>
      <w:r>
        <w:t>Рассмотрев Протокол №1 заседания счетной комиссии по избранию председателя и секретаря счетной комиссии по выборам председателя и заместителя председателя Совета Новониколаевского сельского поселения,</w:t>
      </w:r>
    </w:p>
    <w:p w:rsidR="00C0046E" w:rsidRDefault="00C0046E" w:rsidP="00F852D1">
      <w:pPr>
        <w:ind w:firstLine="708"/>
        <w:jc w:val="both"/>
      </w:pPr>
    </w:p>
    <w:p w:rsidR="00C0046E" w:rsidRDefault="00C0046E" w:rsidP="00F852D1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C0046E" w:rsidRDefault="00C0046E" w:rsidP="00F852D1">
      <w:pPr>
        <w:spacing w:before="0" w:after="0"/>
        <w:ind w:firstLine="708"/>
        <w:jc w:val="both"/>
      </w:pPr>
      <w:r>
        <w:t>1.Утвердить Протокол №1</w:t>
      </w:r>
      <w:r w:rsidRPr="005108C4">
        <w:t xml:space="preserve"> </w:t>
      </w:r>
      <w:r>
        <w:t>заседания счетной комиссии по избранию председателя и секретаря счетной комиссии по выборам председателя и заместителя председателя Совета Новониколаевского сельского поселения третьего созыва.</w:t>
      </w:r>
    </w:p>
    <w:p w:rsidR="00C0046E" w:rsidRDefault="00C0046E" w:rsidP="00F852D1">
      <w:pPr>
        <w:spacing w:before="0" w:after="0"/>
        <w:ind w:firstLine="708"/>
        <w:jc w:val="both"/>
      </w:pPr>
      <w:r>
        <w:t>2.Избрать председателем счетной комиссии Конкина Евгения Анатольевича.</w:t>
      </w:r>
    </w:p>
    <w:p w:rsidR="00C0046E" w:rsidRDefault="00C0046E" w:rsidP="00F852D1">
      <w:pPr>
        <w:spacing w:before="0" w:after="0"/>
        <w:ind w:firstLine="708"/>
        <w:jc w:val="both"/>
      </w:pPr>
      <w:r>
        <w:t>3.Избрать секретарем счетной комиссии Путинцеву Надежду Петровну.</w:t>
      </w:r>
    </w:p>
    <w:p w:rsidR="00C0046E" w:rsidRPr="003C4F37" w:rsidRDefault="00C0046E" w:rsidP="00F852D1">
      <w:pPr>
        <w:spacing w:before="0" w:after="0"/>
        <w:ind w:right="-6" w:firstLine="708"/>
        <w:jc w:val="both"/>
        <w:rPr>
          <w:color w:val="000000"/>
        </w:rPr>
      </w:pPr>
      <w:r>
        <w:t>4.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C0046E" w:rsidRDefault="00C0046E" w:rsidP="00F852D1">
      <w:pPr>
        <w:ind w:right="-83"/>
        <w:jc w:val="both"/>
        <w:rPr>
          <w:color w:val="000000"/>
        </w:rPr>
      </w:pPr>
    </w:p>
    <w:p w:rsidR="00C0046E" w:rsidRDefault="00C0046E" w:rsidP="00F852D1">
      <w:pPr>
        <w:ind w:right="-83"/>
        <w:jc w:val="both"/>
        <w:rPr>
          <w:color w:val="000000"/>
        </w:rPr>
      </w:pPr>
    </w:p>
    <w:p w:rsidR="00C0046E" w:rsidRDefault="00C0046E" w:rsidP="00F852D1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 Д.С.Бурков</w:t>
      </w:r>
    </w:p>
    <w:p w:rsidR="00C0046E" w:rsidRDefault="00C0046E" w:rsidP="00F852D1">
      <w:pPr>
        <w:spacing w:before="0" w:after="0"/>
        <w:jc w:val="center"/>
      </w:pP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0046E" w:rsidRDefault="00C0046E" w:rsidP="00F852D1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C0046E" w:rsidRDefault="00C0046E"/>
    <w:sectPr w:rsidR="00C0046E" w:rsidSect="00F85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D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0F06B1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5FF"/>
    <w:rsid w:val="00337C0C"/>
    <w:rsid w:val="00340AD0"/>
    <w:rsid w:val="00341FF6"/>
    <w:rsid w:val="00343526"/>
    <w:rsid w:val="003452E0"/>
    <w:rsid w:val="00350E1B"/>
    <w:rsid w:val="00360B7C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983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8C4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3D61"/>
    <w:rsid w:val="006641D4"/>
    <w:rsid w:val="00664C5B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046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52D1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1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2012-11-13T04:06:00Z</cp:lastPrinted>
  <dcterms:created xsi:type="dcterms:W3CDTF">2012-11-13T04:07:00Z</dcterms:created>
  <dcterms:modified xsi:type="dcterms:W3CDTF">2012-11-13T04:07:00Z</dcterms:modified>
</cp:coreProperties>
</file>