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80" w:rsidRDefault="003F0E80" w:rsidP="001C6A6D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</w:t>
      </w:r>
    </w:p>
    <w:p w:rsidR="003F0E80" w:rsidRDefault="003F0E80" w:rsidP="001C6A6D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НОВОНИКОЛАЕВСКОГО СЕЛЬСКОГО ПОСЕЛЕНИЯ</w:t>
      </w:r>
    </w:p>
    <w:p w:rsidR="003F0E80" w:rsidRDefault="003F0E80" w:rsidP="001C6A6D">
      <w:pPr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АСИНОВСКИЙ РАЙОН  ТОМСКАЯ ОБЛАСТЬ</w:t>
      </w:r>
    </w:p>
    <w:p w:rsidR="003F0E80" w:rsidRDefault="003F0E80" w:rsidP="001C6A6D">
      <w:pPr>
        <w:jc w:val="center"/>
      </w:pPr>
    </w:p>
    <w:p w:rsidR="003F0E80" w:rsidRDefault="003F0E80" w:rsidP="001C6A6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3F0E80" w:rsidRPr="00DE0D97" w:rsidRDefault="003F0E80" w:rsidP="00DE0D97">
      <w:pPr>
        <w:jc w:val="both"/>
        <w:rPr>
          <w:b/>
          <w:bCs/>
        </w:rPr>
      </w:pPr>
      <w:r>
        <w:rPr>
          <w:b/>
          <w:bCs/>
        </w:rPr>
        <w:t>02.11.2012                                                                                                                               № 4</w:t>
      </w:r>
    </w:p>
    <w:p w:rsidR="003F0E80" w:rsidRDefault="003F0E80" w:rsidP="001C6A6D">
      <w:pPr>
        <w:tabs>
          <w:tab w:val="left" w:pos="5400"/>
        </w:tabs>
        <w:ind w:right="-45"/>
        <w:jc w:val="center"/>
      </w:pPr>
    </w:p>
    <w:p w:rsidR="003F0E80" w:rsidRDefault="003F0E80" w:rsidP="001C6A6D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выдвижении </w:t>
      </w:r>
      <w:r w:rsidRPr="007B6020">
        <w:rPr>
          <w:rFonts w:ascii="Times New Roman" w:hAnsi="Times New Roman" w:cs="Times New Roman"/>
          <w:b/>
          <w:bCs/>
          <w:sz w:val="24"/>
          <w:szCs w:val="24"/>
        </w:rPr>
        <w:t>кандидатур для избрания председателя и заместителя председателя Совета Ново</w:t>
      </w:r>
      <w:r>
        <w:rPr>
          <w:rFonts w:ascii="Times New Roman" w:hAnsi="Times New Roman" w:cs="Times New Roman"/>
          <w:b/>
          <w:bCs/>
          <w:sz w:val="24"/>
          <w:szCs w:val="24"/>
        </w:rPr>
        <w:t>николаевского</w:t>
      </w:r>
      <w:r w:rsidRPr="007B60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третьего созыва</w:t>
      </w:r>
    </w:p>
    <w:p w:rsidR="003F0E80" w:rsidRDefault="003F0E80" w:rsidP="001C6A6D">
      <w:pPr>
        <w:spacing w:before="0" w:after="0"/>
        <w:jc w:val="both"/>
      </w:pPr>
    </w:p>
    <w:p w:rsidR="003F0E80" w:rsidRPr="00664C5B" w:rsidRDefault="003F0E80" w:rsidP="001C6A6D">
      <w:pPr>
        <w:pStyle w:val="ConsPlusNormal"/>
        <w:tabs>
          <w:tab w:val="left" w:pos="4140"/>
        </w:tabs>
        <w:ind w:right="578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E80" w:rsidRDefault="003F0E80" w:rsidP="001C6A6D">
      <w:pPr>
        <w:ind w:firstLine="708"/>
        <w:jc w:val="both"/>
      </w:pPr>
      <w:r>
        <w:t>Рассмотрев предложение депутатов и Главы Новониколаевского сельского поселения  по выдвижению кандидатур для избрания председателя и заместителя председателя Совета Новониколаевского сельского поселения третьего созыва,</w:t>
      </w:r>
    </w:p>
    <w:p w:rsidR="003F0E80" w:rsidRDefault="003F0E80" w:rsidP="001C6A6D">
      <w:pPr>
        <w:ind w:firstLine="708"/>
        <w:jc w:val="both"/>
      </w:pPr>
    </w:p>
    <w:p w:rsidR="003F0E80" w:rsidRDefault="003F0E80" w:rsidP="001C6A6D">
      <w:pPr>
        <w:ind w:firstLine="708"/>
        <w:rPr>
          <w:b/>
          <w:bCs/>
        </w:rPr>
      </w:pPr>
      <w:r>
        <w:rPr>
          <w:b/>
          <w:bCs/>
        </w:rPr>
        <w:t>СОВЕТ НОВОНИКОЛАЕВСКОГО СЕЛЬСКОГО ПОСЕЛЕНИЯ РЕШИЛ:</w:t>
      </w:r>
    </w:p>
    <w:p w:rsidR="003F0E80" w:rsidRDefault="003F0E80" w:rsidP="001C6A6D">
      <w:pPr>
        <w:spacing w:before="0" w:after="0"/>
        <w:ind w:firstLine="708"/>
        <w:jc w:val="both"/>
      </w:pPr>
      <w:r>
        <w:t>1.Утвердить кандидатуры для избрания председателя Совета Новониколаевского сельского поселения третьего созыва:</w:t>
      </w:r>
    </w:p>
    <w:p w:rsidR="003F0E80" w:rsidRDefault="003F0E80" w:rsidP="001C6A6D">
      <w:pPr>
        <w:spacing w:before="0" w:after="0"/>
        <w:ind w:firstLine="708"/>
        <w:jc w:val="both"/>
      </w:pPr>
      <w:r>
        <w:t>Миронову Анну Васильевну</w:t>
      </w:r>
    </w:p>
    <w:p w:rsidR="003F0E80" w:rsidRDefault="003F0E80" w:rsidP="001C6A6D">
      <w:pPr>
        <w:spacing w:before="0" w:after="0"/>
        <w:ind w:firstLine="708"/>
        <w:jc w:val="both"/>
      </w:pPr>
      <w:r>
        <w:t>Амелина Олега Михайловича</w:t>
      </w:r>
    </w:p>
    <w:p w:rsidR="003F0E80" w:rsidRDefault="003F0E80" w:rsidP="001C6A6D">
      <w:pPr>
        <w:spacing w:before="0" w:after="0"/>
        <w:ind w:firstLine="708"/>
        <w:jc w:val="both"/>
      </w:pPr>
    </w:p>
    <w:p w:rsidR="003F0E80" w:rsidRDefault="003F0E80" w:rsidP="001C6A6D">
      <w:pPr>
        <w:spacing w:before="0" w:after="0"/>
        <w:ind w:firstLine="708"/>
        <w:jc w:val="both"/>
      </w:pPr>
      <w:r>
        <w:t>2.</w:t>
      </w:r>
      <w:r w:rsidRPr="00F05AEE">
        <w:t xml:space="preserve"> </w:t>
      </w:r>
      <w:r>
        <w:t>Утвердить кандидатуры для избрания заместителя председателя Совета Новониколаевского сельского поселения третьего созыва:</w:t>
      </w:r>
    </w:p>
    <w:p w:rsidR="003F0E80" w:rsidRDefault="003F0E80" w:rsidP="001C6A6D">
      <w:pPr>
        <w:spacing w:before="0" w:after="0"/>
        <w:ind w:firstLine="708"/>
        <w:jc w:val="both"/>
      </w:pPr>
      <w:r>
        <w:t>Комлеву Галину Ивановну</w:t>
      </w:r>
    </w:p>
    <w:p w:rsidR="003F0E80" w:rsidRDefault="003F0E80" w:rsidP="001C6A6D">
      <w:pPr>
        <w:spacing w:before="0" w:after="0"/>
        <w:ind w:firstLine="708"/>
        <w:jc w:val="both"/>
      </w:pPr>
      <w:r>
        <w:t>Никитину Наталью Ивановну</w:t>
      </w:r>
    </w:p>
    <w:p w:rsidR="003F0E80" w:rsidRPr="003C4F37" w:rsidRDefault="003F0E80" w:rsidP="001C6A6D">
      <w:pPr>
        <w:ind w:right="-6" w:firstLine="708"/>
        <w:jc w:val="both"/>
        <w:rPr>
          <w:color w:val="000000"/>
        </w:rPr>
      </w:pPr>
      <w:r>
        <w:t>3.</w:t>
      </w:r>
      <w:r w:rsidRPr="00360B7C">
        <w:rPr>
          <w:color w:val="000000"/>
        </w:rPr>
        <w:t xml:space="preserve"> </w:t>
      </w:r>
      <w:r>
        <w:rPr>
          <w:color w:val="000000"/>
        </w:rPr>
        <w:t>Настоящее решение  обнародовать в установленном порядке.</w:t>
      </w:r>
    </w:p>
    <w:p w:rsidR="003F0E80" w:rsidRDefault="003F0E80" w:rsidP="001C6A6D">
      <w:pPr>
        <w:ind w:right="-83"/>
        <w:jc w:val="both"/>
        <w:rPr>
          <w:color w:val="000000"/>
        </w:rPr>
      </w:pPr>
    </w:p>
    <w:p w:rsidR="003F0E80" w:rsidRDefault="003F0E80" w:rsidP="001C6A6D">
      <w:pPr>
        <w:ind w:right="-83"/>
        <w:jc w:val="both"/>
        <w:rPr>
          <w:color w:val="000000"/>
        </w:rPr>
      </w:pPr>
    </w:p>
    <w:p w:rsidR="003F0E80" w:rsidRDefault="003F0E80" w:rsidP="001C6A6D">
      <w:pPr>
        <w:ind w:firstLine="708"/>
        <w:jc w:val="both"/>
      </w:pPr>
      <w:r>
        <w:rPr>
          <w:color w:val="000000"/>
        </w:rPr>
        <w:t xml:space="preserve">Глава </w:t>
      </w:r>
      <w:r>
        <w:t>сельского поселения                                                                             Д.С.Бурков</w:t>
      </w:r>
    </w:p>
    <w:p w:rsidR="003F0E80" w:rsidRDefault="003F0E80" w:rsidP="001C6A6D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F0E80" w:rsidRDefault="003F0E80" w:rsidP="001C6A6D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F0E80" w:rsidRDefault="003F0E80" w:rsidP="001C6A6D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F0E80" w:rsidRDefault="003F0E80" w:rsidP="001C6A6D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F0E80" w:rsidRDefault="003F0E80" w:rsidP="001C6A6D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F0E80" w:rsidRDefault="003F0E80" w:rsidP="001C6A6D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F0E80" w:rsidRDefault="003F0E80" w:rsidP="001C6A6D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F0E80" w:rsidRDefault="003F0E80" w:rsidP="001C6A6D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F0E80" w:rsidRDefault="003F0E80" w:rsidP="001C6A6D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F0E80" w:rsidRDefault="003F0E80" w:rsidP="001C6A6D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F0E80" w:rsidRDefault="003F0E80" w:rsidP="001C6A6D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F0E80" w:rsidRDefault="003F0E80" w:rsidP="001C6A6D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F0E80" w:rsidRDefault="003F0E80" w:rsidP="001C6A6D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F0E80" w:rsidRDefault="003F0E80" w:rsidP="001C6A6D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F0E80" w:rsidRDefault="003F0E80" w:rsidP="001C6A6D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3F0E80" w:rsidRDefault="003F0E80"/>
    <w:sectPr w:rsidR="003F0E80" w:rsidSect="001C6A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A6D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A6D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0B7C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4F37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0E80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4C5B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020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6F3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07F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092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0D97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6A6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5AE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6D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6A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174</Words>
  <Characters>998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</dc:title>
  <dc:subject/>
  <dc:creator>user</dc:creator>
  <cp:keywords/>
  <dc:description/>
  <cp:lastModifiedBy>OD</cp:lastModifiedBy>
  <cp:revision>2</cp:revision>
  <cp:lastPrinted>2012-11-13T04:20:00Z</cp:lastPrinted>
  <dcterms:created xsi:type="dcterms:W3CDTF">2012-11-13T04:21:00Z</dcterms:created>
  <dcterms:modified xsi:type="dcterms:W3CDTF">2012-11-13T04:21:00Z</dcterms:modified>
</cp:coreProperties>
</file>