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F8" w:rsidRDefault="000167F8" w:rsidP="00E77675">
      <w:pPr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 </w:t>
      </w:r>
    </w:p>
    <w:p w:rsidR="000167F8" w:rsidRDefault="000167F8" w:rsidP="00E77675">
      <w:pPr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НОВОНИКОЛАЕВСКОГО СЕЛЬСКОГО ПОСЕЛЕНИЯ</w:t>
      </w:r>
    </w:p>
    <w:p w:rsidR="000167F8" w:rsidRDefault="000167F8" w:rsidP="00E77675">
      <w:pPr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АСИНОВСКИЙ РАЙОН  ТОМСКАЯ ОБЛАСТЬ</w:t>
      </w:r>
    </w:p>
    <w:p w:rsidR="000167F8" w:rsidRDefault="000167F8" w:rsidP="00E77675">
      <w:pPr>
        <w:jc w:val="center"/>
      </w:pPr>
    </w:p>
    <w:p w:rsidR="000167F8" w:rsidRDefault="000167F8" w:rsidP="00E77675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0167F8" w:rsidRPr="00752264" w:rsidRDefault="000167F8" w:rsidP="00752264">
      <w:pPr>
        <w:jc w:val="both"/>
        <w:rPr>
          <w:b/>
          <w:bCs/>
        </w:rPr>
      </w:pPr>
      <w:r>
        <w:rPr>
          <w:b/>
          <w:bCs/>
        </w:rPr>
        <w:t>02.11.2012                                                                                                                               № 5</w:t>
      </w:r>
    </w:p>
    <w:p w:rsidR="000167F8" w:rsidRDefault="000167F8" w:rsidP="00E77675">
      <w:pPr>
        <w:tabs>
          <w:tab w:val="left" w:pos="5400"/>
        </w:tabs>
        <w:ind w:right="-45"/>
        <w:jc w:val="center"/>
      </w:pPr>
    </w:p>
    <w:p w:rsidR="000167F8" w:rsidRDefault="000167F8" w:rsidP="00E77675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6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 утверждении </w:t>
      </w:r>
      <w:r w:rsidRPr="007B6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текста избирательных бюллетеней по выборам председателя и заместителя председателя Совета Новониколаевского сельского поселения  </w:t>
      </w:r>
    </w:p>
    <w:p w:rsidR="000167F8" w:rsidRDefault="000167F8" w:rsidP="00E77675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0167F8" w:rsidRDefault="000167F8" w:rsidP="00E77675">
      <w:pPr>
        <w:spacing w:before="0" w:after="0"/>
        <w:jc w:val="both"/>
      </w:pPr>
    </w:p>
    <w:p w:rsidR="000167F8" w:rsidRPr="00664C5B" w:rsidRDefault="000167F8" w:rsidP="00E77675">
      <w:pPr>
        <w:pStyle w:val="ConsPlusNormal"/>
        <w:tabs>
          <w:tab w:val="left" w:pos="4140"/>
        </w:tabs>
        <w:ind w:right="578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7F8" w:rsidRDefault="000167F8" w:rsidP="00E77675">
      <w:pPr>
        <w:ind w:firstLine="708"/>
        <w:jc w:val="both"/>
      </w:pPr>
      <w:r>
        <w:t>Рассмотрев предложение председателя счетной комиссии по выборам председателя и заместителя председателя Совета Новониколаевского сельского поселения третьего созыва,</w:t>
      </w:r>
    </w:p>
    <w:p w:rsidR="000167F8" w:rsidRDefault="000167F8" w:rsidP="00E77675">
      <w:pPr>
        <w:ind w:firstLine="708"/>
        <w:jc w:val="both"/>
      </w:pPr>
    </w:p>
    <w:p w:rsidR="000167F8" w:rsidRDefault="000167F8" w:rsidP="00E77675">
      <w:pPr>
        <w:ind w:firstLine="708"/>
        <w:rPr>
          <w:b/>
          <w:bCs/>
        </w:rPr>
      </w:pPr>
      <w:r>
        <w:rPr>
          <w:b/>
          <w:bCs/>
        </w:rPr>
        <w:t>СОВЕТ НОВОНИКОЛАЕВСКОГО СЕЛЬСКОГО ПОСЕЛЕНИЯ РЕШИЛ:</w:t>
      </w:r>
    </w:p>
    <w:p w:rsidR="000167F8" w:rsidRDefault="000167F8" w:rsidP="00E77675">
      <w:pPr>
        <w:spacing w:before="0" w:after="0"/>
        <w:ind w:firstLine="708"/>
        <w:jc w:val="both"/>
      </w:pPr>
      <w:r>
        <w:t>1.Утвердить текст избирательного бюллетеня по выборам председателя Совета Новониколаевского сельского поселения третьего созыва согласно приложению 1.</w:t>
      </w:r>
    </w:p>
    <w:p w:rsidR="000167F8" w:rsidRDefault="000167F8" w:rsidP="00E77675">
      <w:pPr>
        <w:spacing w:before="0" w:after="0"/>
        <w:ind w:firstLine="708"/>
        <w:jc w:val="both"/>
      </w:pPr>
      <w:r>
        <w:t>2.</w:t>
      </w:r>
      <w:r w:rsidRPr="00F05AEE">
        <w:t xml:space="preserve"> </w:t>
      </w:r>
      <w:r>
        <w:t>Утвердить текст избирательного бюллетеня по выборам заместителя председателя Совета Новониколаевского сельского поселения третьего созыва согласно приложению 2.</w:t>
      </w:r>
    </w:p>
    <w:p w:rsidR="000167F8" w:rsidRPr="003C4F37" w:rsidRDefault="000167F8" w:rsidP="00E77675">
      <w:pPr>
        <w:ind w:right="-6" w:firstLine="708"/>
        <w:jc w:val="both"/>
        <w:rPr>
          <w:color w:val="000000"/>
        </w:rPr>
      </w:pPr>
      <w:r>
        <w:t>3.</w:t>
      </w:r>
      <w:r w:rsidRPr="00360B7C">
        <w:rPr>
          <w:color w:val="000000"/>
        </w:rPr>
        <w:t xml:space="preserve"> </w:t>
      </w:r>
      <w:r>
        <w:rPr>
          <w:color w:val="000000"/>
        </w:rPr>
        <w:t>Настоящее решение  обнародовать в установленном порядке.</w:t>
      </w:r>
    </w:p>
    <w:p w:rsidR="000167F8" w:rsidRDefault="000167F8" w:rsidP="00E77675">
      <w:pPr>
        <w:ind w:right="-83"/>
        <w:jc w:val="both"/>
        <w:rPr>
          <w:color w:val="000000"/>
        </w:rPr>
      </w:pPr>
    </w:p>
    <w:p w:rsidR="000167F8" w:rsidRDefault="000167F8" w:rsidP="00E77675">
      <w:pPr>
        <w:ind w:right="-83"/>
        <w:jc w:val="both"/>
        <w:rPr>
          <w:color w:val="000000"/>
        </w:rPr>
      </w:pPr>
    </w:p>
    <w:p w:rsidR="000167F8" w:rsidRDefault="000167F8" w:rsidP="00E77675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Глава </w:t>
      </w:r>
      <w:r>
        <w:t>сельского поселения                                                                             Д.С.Бурков</w:t>
      </w:r>
    </w:p>
    <w:p w:rsidR="000167F8" w:rsidRDefault="000167F8" w:rsidP="00E77675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0167F8" w:rsidRDefault="000167F8" w:rsidP="00E77675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0167F8" w:rsidRDefault="000167F8" w:rsidP="00E77675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0167F8" w:rsidRDefault="000167F8" w:rsidP="00E77675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0167F8" w:rsidRDefault="000167F8" w:rsidP="00E77675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0167F8" w:rsidRDefault="000167F8" w:rsidP="00E77675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0167F8" w:rsidRDefault="000167F8" w:rsidP="00E77675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0167F8" w:rsidRDefault="000167F8" w:rsidP="00E77675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0167F8" w:rsidRDefault="000167F8" w:rsidP="00E77675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0167F8" w:rsidRDefault="000167F8" w:rsidP="00E77675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0167F8" w:rsidRDefault="000167F8" w:rsidP="00E77675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0167F8" w:rsidRDefault="000167F8" w:rsidP="00E77675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0167F8" w:rsidRDefault="000167F8" w:rsidP="00E77675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0167F8" w:rsidRDefault="000167F8" w:rsidP="00E77675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0167F8" w:rsidRDefault="000167F8" w:rsidP="00E77675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0167F8" w:rsidRDefault="000167F8" w:rsidP="00E77675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0167F8" w:rsidRDefault="000167F8" w:rsidP="00E77675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0167F8" w:rsidRDefault="000167F8" w:rsidP="00E77675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0167F8" w:rsidRDefault="000167F8" w:rsidP="00E77675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0167F8" w:rsidRDefault="000167F8" w:rsidP="00E77675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0167F8" w:rsidRDefault="000167F8" w:rsidP="00E77675">
      <w:pPr>
        <w:spacing w:before="0" w:after="0"/>
        <w:rPr>
          <w:b/>
          <w:bCs/>
          <w:color w:val="000000"/>
          <w:sz w:val="28"/>
          <w:szCs w:val="28"/>
        </w:rPr>
      </w:pPr>
    </w:p>
    <w:p w:rsidR="000167F8" w:rsidRDefault="000167F8" w:rsidP="00E77675">
      <w:pPr>
        <w:spacing w:before="0" w:after="0"/>
        <w:rPr>
          <w:b/>
          <w:bCs/>
          <w:color w:val="000000"/>
          <w:sz w:val="28"/>
          <w:szCs w:val="28"/>
        </w:rPr>
      </w:pPr>
    </w:p>
    <w:p w:rsidR="000167F8" w:rsidRDefault="000167F8" w:rsidP="00E77675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1 к решению </w:t>
      </w:r>
    </w:p>
    <w:p w:rsidR="000167F8" w:rsidRDefault="000167F8" w:rsidP="00E77675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Совета Новониколаевского</w:t>
      </w:r>
    </w:p>
    <w:p w:rsidR="000167F8" w:rsidRDefault="000167F8" w:rsidP="00E77675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сельского поселения </w:t>
      </w:r>
    </w:p>
    <w:p w:rsidR="000167F8" w:rsidRPr="0063281D" w:rsidRDefault="000167F8" w:rsidP="0063281D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02.11.2012г. № 5</w:t>
      </w:r>
    </w:p>
    <w:p w:rsidR="000167F8" w:rsidRDefault="000167F8" w:rsidP="00E776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БЮЛЛЕТЕНЬ</w:t>
      </w:r>
    </w:p>
    <w:p w:rsidR="000167F8" w:rsidRDefault="000167F8" w:rsidP="00E77675">
      <w:pPr>
        <w:jc w:val="center"/>
      </w:pPr>
      <w:r>
        <w:t>для голосования на выборах Председателя Совета Новониколаевского сельского поселения третьего созыва</w:t>
      </w:r>
    </w:p>
    <w:p w:rsidR="000167F8" w:rsidRDefault="000167F8" w:rsidP="00E77675">
      <w:pPr>
        <w:jc w:val="center"/>
        <w:rPr>
          <w:b/>
          <w:bCs/>
        </w:rPr>
      </w:pPr>
      <w:r>
        <w:rPr>
          <w:b/>
          <w:bCs/>
        </w:rPr>
        <w:t>2 ноября 2012 года</w:t>
      </w:r>
    </w:p>
    <w:p w:rsidR="000167F8" w:rsidRDefault="000167F8" w:rsidP="0063281D">
      <w:pPr>
        <w:jc w:val="center"/>
      </w:pPr>
      <w:r>
        <w:t>Асиновский район Новониколаевское сельское поселение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  <w:gridCol w:w="2700"/>
      </w:tblGrid>
      <w:tr w:rsidR="000167F8">
        <w:trPr>
          <w:trHeight w:val="420"/>
        </w:trPr>
        <w:tc>
          <w:tcPr>
            <w:tcW w:w="6660" w:type="dxa"/>
          </w:tcPr>
          <w:p w:rsidR="000167F8" w:rsidRDefault="000167F8" w:rsidP="00571C6A">
            <w:pPr>
              <w:jc w:val="center"/>
            </w:pPr>
            <w:r>
              <w:t>Ф.И.О. кандидата</w:t>
            </w:r>
          </w:p>
        </w:tc>
        <w:tc>
          <w:tcPr>
            <w:tcW w:w="2700" w:type="dxa"/>
          </w:tcPr>
          <w:p w:rsidR="000167F8" w:rsidRDefault="000167F8" w:rsidP="00571C6A">
            <w:pPr>
              <w:jc w:val="center"/>
            </w:pPr>
            <w:r>
              <w:t>Итоги голосования</w:t>
            </w:r>
          </w:p>
        </w:tc>
      </w:tr>
      <w:tr w:rsidR="000167F8">
        <w:trPr>
          <w:trHeight w:val="1042"/>
        </w:trPr>
        <w:tc>
          <w:tcPr>
            <w:tcW w:w="6660" w:type="dxa"/>
          </w:tcPr>
          <w:p w:rsidR="000167F8" w:rsidRDefault="000167F8" w:rsidP="00571C6A"/>
          <w:p w:rsidR="000167F8" w:rsidRPr="00F70041" w:rsidRDefault="000167F8" w:rsidP="0057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АННА ВАСИЛЬЕВНА</w:t>
            </w:r>
          </w:p>
        </w:tc>
        <w:tc>
          <w:tcPr>
            <w:tcW w:w="2700" w:type="dxa"/>
          </w:tcPr>
          <w:p w:rsidR="000167F8" w:rsidRDefault="000167F8" w:rsidP="00571C6A">
            <w:pPr>
              <w:jc w:val="center"/>
            </w:pPr>
            <w:r>
              <w:rPr>
                <w:noProof/>
              </w:rPr>
              <w:pict>
                <v:rect id="_x0000_s1026" style="position:absolute;left:0;text-align:left;margin-left:39.6pt;margin-top:13.8pt;width:27pt;height:27pt;z-index:251658240;mso-position-horizontal-relative:text;mso-position-vertical-relative:text">
                  <w10:wrap side="left"/>
                </v:rect>
              </w:pict>
            </w:r>
          </w:p>
          <w:p w:rsidR="000167F8" w:rsidRDefault="000167F8" w:rsidP="00571C6A"/>
        </w:tc>
      </w:tr>
      <w:tr w:rsidR="000167F8">
        <w:trPr>
          <w:trHeight w:val="1072"/>
        </w:trPr>
        <w:tc>
          <w:tcPr>
            <w:tcW w:w="6660" w:type="dxa"/>
          </w:tcPr>
          <w:p w:rsidR="000167F8" w:rsidRDefault="000167F8" w:rsidP="00571C6A"/>
          <w:p w:rsidR="000167F8" w:rsidRPr="00F70041" w:rsidRDefault="000167F8" w:rsidP="0057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АМЕЛИН ОЛЕГ МИХАЙЛОВИЧ</w:t>
            </w:r>
          </w:p>
        </w:tc>
        <w:tc>
          <w:tcPr>
            <w:tcW w:w="2700" w:type="dxa"/>
          </w:tcPr>
          <w:p w:rsidR="000167F8" w:rsidRDefault="000167F8" w:rsidP="00571C6A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 w:rsidRPr="0053459E">
              <w:rPr>
                <w:noProof/>
              </w:rPr>
              <w:pict>
                <v:group id="_x0000_s1027" editas="canvas" style="width:117pt;height:36pt;mso-position-horizontal-relative:char;mso-position-vertical-relative:line" coordorigin="2169,3056" coordsize="7200,21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2169;top:3056;width:7200;height:2160" o:preferrelative="f">
                    <v:fill o:detectmouseclick="t"/>
                    <v:path o:extrusionok="t" o:connecttype="none"/>
                    <o:lock v:ext="edit" text="t"/>
                  </v:shape>
                  <v:rect id="_x0000_s1029" style="position:absolute;left:4384;top:3596;width:1662;height:1620"/>
                  <w10:wrap side="left"/>
                  <w10:anchorlock/>
                </v:group>
              </w:pict>
            </w:r>
          </w:p>
        </w:tc>
      </w:tr>
      <w:tr w:rsidR="000167F8">
        <w:trPr>
          <w:trHeight w:val="1074"/>
        </w:trPr>
        <w:tc>
          <w:tcPr>
            <w:tcW w:w="6660" w:type="dxa"/>
          </w:tcPr>
          <w:p w:rsidR="000167F8" w:rsidRDefault="000167F8" w:rsidP="00571C6A"/>
          <w:p w:rsidR="000167F8" w:rsidRDefault="000167F8" w:rsidP="00571C6A">
            <w:pPr>
              <w:jc w:val="center"/>
            </w:pPr>
            <w:r>
              <w:t>____________________________________________________</w:t>
            </w:r>
          </w:p>
        </w:tc>
        <w:tc>
          <w:tcPr>
            <w:tcW w:w="2700" w:type="dxa"/>
          </w:tcPr>
          <w:p w:rsidR="000167F8" w:rsidRDefault="000167F8" w:rsidP="00571C6A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 w:rsidRPr="0053459E">
              <w:rPr>
                <w:noProof/>
              </w:rPr>
              <w:pict>
                <v:group id="_x0000_s1030" editas="canvas" style="width:117pt;height:45pt;mso-position-horizontal-relative:char;mso-position-vertical-relative:line" coordorigin="2169,3776" coordsize="7200,2700">
                  <o:lock v:ext="edit" aspectratio="t"/>
                  <v:shape id="_x0000_s1031" type="#_x0000_t75" style="position:absolute;left:2169;top:3776;width:7200;height:2700" o:preferrelative="f">
                    <v:fill o:detectmouseclick="t"/>
                    <v:path o:extrusionok="t" o:connecttype="none"/>
                    <o:lock v:ext="edit" text="t"/>
                  </v:shape>
                  <v:rect id="_x0000_s1032" style="position:absolute;left:4384;top:4316;width:1662;height:1620"/>
                  <w10:wrap side="left"/>
                  <w10:anchorlock/>
                </v:group>
              </w:pict>
            </w:r>
          </w:p>
        </w:tc>
      </w:tr>
    </w:tbl>
    <w:p w:rsidR="000167F8" w:rsidRDefault="000167F8" w:rsidP="00E77675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2 к решению </w:t>
      </w:r>
    </w:p>
    <w:p w:rsidR="000167F8" w:rsidRDefault="000167F8" w:rsidP="00E77675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Совета Новониколаевского</w:t>
      </w:r>
    </w:p>
    <w:p w:rsidR="000167F8" w:rsidRDefault="000167F8" w:rsidP="00E77675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сельского поселения </w:t>
      </w:r>
    </w:p>
    <w:p w:rsidR="000167F8" w:rsidRPr="000461F3" w:rsidRDefault="000167F8" w:rsidP="00E77675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02.11.2012г. № 5</w:t>
      </w:r>
    </w:p>
    <w:p w:rsidR="000167F8" w:rsidRDefault="000167F8" w:rsidP="00E776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БЮЛЛЕТЕНЬ</w:t>
      </w:r>
    </w:p>
    <w:p w:rsidR="000167F8" w:rsidRDefault="000167F8" w:rsidP="00E77675">
      <w:pPr>
        <w:spacing w:before="0" w:after="0"/>
        <w:jc w:val="center"/>
      </w:pPr>
      <w:r>
        <w:t>для голосования на выборах заместителя Председателя Совета Новониколаевского</w:t>
      </w:r>
    </w:p>
    <w:p w:rsidR="000167F8" w:rsidRDefault="000167F8" w:rsidP="00E77675">
      <w:pPr>
        <w:spacing w:before="0" w:after="0"/>
        <w:jc w:val="center"/>
      </w:pPr>
      <w:r>
        <w:t>сельского поселения третьего созыва</w:t>
      </w:r>
    </w:p>
    <w:p w:rsidR="000167F8" w:rsidRDefault="000167F8" w:rsidP="00E77675">
      <w:pPr>
        <w:jc w:val="center"/>
        <w:rPr>
          <w:b/>
          <w:bCs/>
        </w:rPr>
      </w:pPr>
      <w:r>
        <w:rPr>
          <w:b/>
          <w:bCs/>
        </w:rPr>
        <w:t>2 ноября 2012 года</w:t>
      </w:r>
    </w:p>
    <w:p w:rsidR="000167F8" w:rsidRDefault="000167F8" w:rsidP="0063281D">
      <w:pPr>
        <w:jc w:val="center"/>
      </w:pPr>
      <w:r>
        <w:t>Асиновский район Новониколаевское сельское поселение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  <w:gridCol w:w="2700"/>
      </w:tblGrid>
      <w:tr w:rsidR="000167F8">
        <w:trPr>
          <w:trHeight w:val="420"/>
        </w:trPr>
        <w:tc>
          <w:tcPr>
            <w:tcW w:w="6660" w:type="dxa"/>
          </w:tcPr>
          <w:p w:rsidR="000167F8" w:rsidRDefault="000167F8" w:rsidP="00571C6A">
            <w:pPr>
              <w:jc w:val="center"/>
            </w:pPr>
            <w:r>
              <w:t>Ф.И.О. кандидата</w:t>
            </w:r>
          </w:p>
        </w:tc>
        <w:tc>
          <w:tcPr>
            <w:tcW w:w="2700" w:type="dxa"/>
          </w:tcPr>
          <w:p w:rsidR="000167F8" w:rsidRDefault="000167F8" w:rsidP="00571C6A">
            <w:pPr>
              <w:jc w:val="center"/>
            </w:pPr>
            <w:r>
              <w:t>Итоги голосования</w:t>
            </w:r>
          </w:p>
        </w:tc>
      </w:tr>
      <w:tr w:rsidR="000167F8">
        <w:trPr>
          <w:trHeight w:val="1042"/>
        </w:trPr>
        <w:tc>
          <w:tcPr>
            <w:tcW w:w="6660" w:type="dxa"/>
          </w:tcPr>
          <w:p w:rsidR="000167F8" w:rsidRDefault="000167F8" w:rsidP="00571C6A"/>
          <w:p w:rsidR="000167F8" w:rsidRPr="00021AC2" w:rsidRDefault="000167F8" w:rsidP="0057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КОМЛЕВА ГАЛИНА ИВАНОВНА</w:t>
            </w:r>
          </w:p>
        </w:tc>
        <w:tc>
          <w:tcPr>
            <w:tcW w:w="2700" w:type="dxa"/>
          </w:tcPr>
          <w:p w:rsidR="000167F8" w:rsidRDefault="000167F8" w:rsidP="00571C6A">
            <w:pPr>
              <w:jc w:val="center"/>
            </w:pPr>
            <w:r>
              <w:rPr>
                <w:noProof/>
              </w:rPr>
              <w:pict>
                <v:rect id="_x0000_s1033" style="position:absolute;left:0;text-align:left;margin-left:39.6pt;margin-top:13.8pt;width:27pt;height:27pt;z-index:251659264;mso-position-horizontal-relative:text;mso-position-vertical-relative:text">
                  <w10:wrap side="left"/>
                  <w10:anchorlock/>
                </v:rect>
              </w:pict>
            </w:r>
          </w:p>
          <w:p w:rsidR="000167F8" w:rsidRDefault="000167F8" w:rsidP="00571C6A"/>
        </w:tc>
      </w:tr>
      <w:tr w:rsidR="000167F8">
        <w:trPr>
          <w:trHeight w:val="1072"/>
        </w:trPr>
        <w:tc>
          <w:tcPr>
            <w:tcW w:w="6660" w:type="dxa"/>
          </w:tcPr>
          <w:p w:rsidR="000167F8" w:rsidRDefault="000167F8" w:rsidP="00571C6A"/>
          <w:p w:rsidR="000167F8" w:rsidRPr="00021AC2" w:rsidRDefault="000167F8" w:rsidP="0057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НАТАЛЬЯ ИВАНОВНА</w:t>
            </w:r>
          </w:p>
        </w:tc>
        <w:tc>
          <w:tcPr>
            <w:tcW w:w="2700" w:type="dxa"/>
          </w:tcPr>
          <w:p w:rsidR="000167F8" w:rsidRDefault="000167F8" w:rsidP="00571C6A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 w:rsidRPr="0053459E">
              <w:rPr>
                <w:noProof/>
              </w:rPr>
              <w:pict>
                <v:group id="_x0000_s1034" editas="canvas" style="width:117pt;height:36pt;mso-position-horizontal-relative:char;mso-position-vertical-relative:line" coordorigin="2169,3056" coordsize="7200,2160">
                  <o:lock v:ext="edit" aspectratio="t"/>
                  <v:shape id="_x0000_s1035" type="#_x0000_t75" style="position:absolute;left:2169;top:3056;width:7200;height:2160" o:preferrelative="f">
                    <v:fill o:detectmouseclick="t"/>
                    <v:path o:extrusionok="t" o:connecttype="none"/>
                    <o:lock v:ext="edit" text="t"/>
                  </v:shape>
                  <v:rect id="_x0000_s1036" style="position:absolute;left:4384;top:3596;width:1662;height:1620"/>
                  <w10:wrap side="left"/>
                  <w10:anchorlock/>
                </v:group>
              </w:pict>
            </w:r>
          </w:p>
        </w:tc>
      </w:tr>
      <w:tr w:rsidR="000167F8">
        <w:trPr>
          <w:trHeight w:val="1074"/>
        </w:trPr>
        <w:tc>
          <w:tcPr>
            <w:tcW w:w="6660" w:type="dxa"/>
          </w:tcPr>
          <w:p w:rsidR="000167F8" w:rsidRDefault="000167F8" w:rsidP="00571C6A"/>
          <w:p w:rsidR="000167F8" w:rsidRDefault="000167F8" w:rsidP="00571C6A">
            <w:pPr>
              <w:jc w:val="center"/>
            </w:pPr>
            <w:r>
              <w:t>___________________________________________________</w:t>
            </w:r>
          </w:p>
        </w:tc>
        <w:tc>
          <w:tcPr>
            <w:tcW w:w="2700" w:type="dxa"/>
          </w:tcPr>
          <w:p w:rsidR="000167F8" w:rsidRDefault="000167F8" w:rsidP="00571C6A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 w:rsidRPr="0053459E">
              <w:rPr>
                <w:noProof/>
              </w:rPr>
              <w:pict>
                <v:group id="_x0000_s1037" editas="canvas" style="width:117pt;height:45pt;mso-position-horizontal-relative:char;mso-position-vertical-relative:line" coordorigin="2169,3776" coordsize="7200,2700">
                  <o:lock v:ext="edit" aspectratio="t"/>
                  <v:shape id="_x0000_s1038" type="#_x0000_t75" style="position:absolute;left:2169;top:3776;width:7200;height:2700" o:preferrelative="f">
                    <v:fill o:detectmouseclick="t"/>
                    <v:path o:extrusionok="t" o:connecttype="none"/>
                    <o:lock v:ext="edit" text="t"/>
                  </v:shape>
                  <v:rect id="_x0000_s1039" style="position:absolute;left:4384;top:4316;width:1662;height:1620"/>
                  <w10:wrap side="left"/>
                  <w10:anchorlock/>
                </v:group>
              </w:pict>
            </w:r>
          </w:p>
        </w:tc>
      </w:tr>
    </w:tbl>
    <w:p w:rsidR="000167F8" w:rsidRDefault="000167F8"/>
    <w:sectPr w:rsidR="000167F8" w:rsidSect="00E776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675"/>
    <w:rsid w:val="0000283E"/>
    <w:rsid w:val="000065C5"/>
    <w:rsid w:val="0001221D"/>
    <w:rsid w:val="00012D7A"/>
    <w:rsid w:val="00013079"/>
    <w:rsid w:val="000134C6"/>
    <w:rsid w:val="000167F8"/>
    <w:rsid w:val="00021AC2"/>
    <w:rsid w:val="00021E99"/>
    <w:rsid w:val="00033747"/>
    <w:rsid w:val="0003591F"/>
    <w:rsid w:val="00037896"/>
    <w:rsid w:val="00040C2E"/>
    <w:rsid w:val="0004323D"/>
    <w:rsid w:val="000461F3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18B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0B7C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4F37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459E"/>
    <w:rsid w:val="00536175"/>
    <w:rsid w:val="005458D1"/>
    <w:rsid w:val="005466F2"/>
    <w:rsid w:val="00553BD3"/>
    <w:rsid w:val="005558E8"/>
    <w:rsid w:val="005558F2"/>
    <w:rsid w:val="00556277"/>
    <w:rsid w:val="00565665"/>
    <w:rsid w:val="00571C6A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46EC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281D"/>
    <w:rsid w:val="0063711B"/>
    <w:rsid w:val="0063766C"/>
    <w:rsid w:val="00643C5D"/>
    <w:rsid w:val="00645C6D"/>
    <w:rsid w:val="00646B78"/>
    <w:rsid w:val="00647417"/>
    <w:rsid w:val="006502EB"/>
    <w:rsid w:val="00651B61"/>
    <w:rsid w:val="006641D4"/>
    <w:rsid w:val="00664C5B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2264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020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0010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636"/>
    <w:rsid w:val="00CA675A"/>
    <w:rsid w:val="00CA6B60"/>
    <w:rsid w:val="00CA6BC0"/>
    <w:rsid w:val="00CA6F69"/>
    <w:rsid w:val="00CB168B"/>
    <w:rsid w:val="00CB27AF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140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675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F6D14"/>
    <w:rsid w:val="00F02FDE"/>
    <w:rsid w:val="00F05AE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041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75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7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316</Words>
  <Characters>1804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</dc:title>
  <dc:subject/>
  <dc:creator>user</dc:creator>
  <cp:keywords/>
  <dc:description/>
  <cp:lastModifiedBy>OD</cp:lastModifiedBy>
  <cp:revision>2</cp:revision>
  <cp:lastPrinted>2012-11-13T04:27:00Z</cp:lastPrinted>
  <dcterms:created xsi:type="dcterms:W3CDTF">2012-11-13T04:28:00Z</dcterms:created>
  <dcterms:modified xsi:type="dcterms:W3CDTF">2012-11-13T04:28:00Z</dcterms:modified>
</cp:coreProperties>
</file>