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9D" w:rsidRPr="00236BDF" w:rsidRDefault="00807A9D" w:rsidP="00A6397A">
      <w:pPr>
        <w:spacing w:before="0" w:after="0"/>
        <w:jc w:val="center"/>
        <w:rPr>
          <w:b/>
          <w:bCs/>
          <w:color w:val="000000"/>
        </w:rPr>
      </w:pPr>
      <w:r>
        <w:rPr>
          <w:b/>
          <w:bCs/>
          <w:color w:val="000000"/>
        </w:rPr>
        <w:t xml:space="preserve"> </w:t>
      </w:r>
    </w:p>
    <w:p w:rsidR="00807A9D" w:rsidRDefault="00807A9D" w:rsidP="00A6397A">
      <w:pPr>
        <w:spacing w:before="0" w:after="0"/>
        <w:jc w:val="center"/>
        <w:rPr>
          <w:b/>
          <w:bCs/>
          <w:color w:val="000000"/>
          <w:sz w:val="28"/>
          <w:szCs w:val="28"/>
        </w:rPr>
      </w:pPr>
    </w:p>
    <w:p w:rsidR="00807A9D" w:rsidRDefault="00807A9D" w:rsidP="00A6397A">
      <w:pPr>
        <w:spacing w:before="0" w:after="0"/>
        <w:jc w:val="center"/>
        <w:rPr>
          <w:b/>
          <w:bCs/>
          <w:color w:val="000000"/>
          <w:sz w:val="28"/>
          <w:szCs w:val="28"/>
        </w:rPr>
      </w:pPr>
      <w:r w:rsidRPr="006F4CF0">
        <w:rPr>
          <w:b/>
          <w:bCs/>
          <w:color w:val="000000"/>
          <w:sz w:val="28"/>
          <w:szCs w:val="28"/>
        </w:rPr>
        <w:t xml:space="preserve">СОВЕТ </w:t>
      </w:r>
    </w:p>
    <w:p w:rsidR="00807A9D" w:rsidRPr="006F4CF0" w:rsidRDefault="00807A9D" w:rsidP="00A6397A">
      <w:pPr>
        <w:spacing w:before="0" w:after="0"/>
        <w:jc w:val="center"/>
        <w:rPr>
          <w:b/>
          <w:bCs/>
          <w:color w:val="000000"/>
          <w:sz w:val="28"/>
          <w:szCs w:val="28"/>
        </w:rPr>
      </w:pPr>
      <w:r w:rsidRPr="006F4CF0">
        <w:rPr>
          <w:b/>
          <w:bCs/>
          <w:color w:val="000000"/>
          <w:sz w:val="28"/>
          <w:szCs w:val="28"/>
        </w:rPr>
        <w:t>НОВО</w:t>
      </w:r>
      <w:r>
        <w:rPr>
          <w:b/>
          <w:bCs/>
          <w:color w:val="000000"/>
          <w:sz w:val="28"/>
          <w:szCs w:val="28"/>
        </w:rPr>
        <w:t>НИКОЛАЕВСКОГО</w:t>
      </w:r>
      <w:r w:rsidRPr="006F4CF0">
        <w:rPr>
          <w:b/>
          <w:bCs/>
          <w:color w:val="000000"/>
          <w:sz w:val="28"/>
          <w:szCs w:val="28"/>
        </w:rPr>
        <w:t xml:space="preserve"> СЕЛЬСКОГО ПОСЕЛЕНИЯ</w:t>
      </w:r>
    </w:p>
    <w:p w:rsidR="00807A9D" w:rsidRPr="00DB584F" w:rsidRDefault="00807A9D" w:rsidP="00A6397A">
      <w:pPr>
        <w:spacing w:before="0" w:after="0"/>
        <w:jc w:val="center"/>
        <w:rPr>
          <w:b/>
          <w:bCs/>
          <w:color w:val="000000"/>
          <w:sz w:val="22"/>
          <w:szCs w:val="22"/>
        </w:rPr>
      </w:pPr>
      <w:r w:rsidRPr="00DB584F">
        <w:rPr>
          <w:b/>
          <w:bCs/>
          <w:color w:val="000000"/>
          <w:sz w:val="22"/>
          <w:szCs w:val="22"/>
        </w:rPr>
        <w:t>АСИНОВСКИЙ РАЙОН  ТОМСКАЯ ОБЛАСТЬ</w:t>
      </w:r>
    </w:p>
    <w:p w:rsidR="00807A9D" w:rsidRPr="00FF37B5" w:rsidRDefault="00807A9D" w:rsidP="00A6397A">
      <w:pPr>
        <w:jc w:val="center"/>
      </w:pPr>
    </w:p>
    <w:p w:rsidR="00807A9D" w:rsidRDefault="00807A9D" w:rsidP="00A6397A">
      <w:pPr>
        <w:jc w:val="center"/>
        <w:rPr>
          <w:b/>
          <w:bCs/>
        </w:rPr>
      </w:pPr>
      <w:r w:rsidRPr="00FF37B5">
        <w:rPr>
          <w:b/>
          <w:bCs/>
        </w:rPr>
        <w:t>РЕШЕНИЕ</w:t>
      </w:r>
    </w:p>
    <w:p w:rsidR="00807A9D" w:rsidRPr="008E4DDE" w:rsidRDefault="00807A9D" w:rsidP="00A6397A">
      <w:pPr>
        <w:jc w:val="both"/>
        <w:rPr>
          <w:b/>
          <w:bCs/>
        </w:rPr>
      </w:pPr>
      <w:r>
        <w:rPr>
          <w:b/>
          <w:bCs/>
        </w:rPr>
        <w:t>28.03.2013</w:t>
      </w:r>
      <w:r w:rsidRPr="008E4DDE">
        <w:rPr>
          <w:b/>
          <w:bCs/>
        </w:rPr>
        <w:t xml:space="preserve">                                                                                                  </w:t>
      </w:r>
      <w:r>
        <w:rPr>
          <w:b/>
          <w:bCs/>
        </w:rPr>
        <w:t xml:space="preserve">                                 № 31</w:t>
      </w:r>
    </w:p>
    <w:p w:rsidR="00807A9D" w:rsidRDefault="00807A9D" w:rsidP="00A6397A">
      <w:pPr>
        <w:tabs>
          <w:tab w:val="left" w:pos="5400"/>
        </w:tabs>
        <w:ind w:right="-45"/>
        <w:jc w:val="center"/>
      </w:pPr>
      <w:r>
        <w:t xml:space="preserve"> </w:t>
      </w:r>
    </w:p>
    <w:p w:rsidR="00807A9D" w:rsidRPr="00C84E08" w:rsidRDefault="00807A9D" w:rsidP="00A6397A">
      <w:pPr>
        <w:tabs>
          <w:tab w:val="left" w:pos="5400"/>
        </w:tabs>
        <w:spacing w:before="0" w:after="0"/>
        <w:ind w:right="-45"/>
        <w:jc w:val="center"/>
      </w:pPr>
    </w:p>
    <w:p w:rsidR="00807A9D" w:rsidRDefault="00807A9D" w:rsidP="00A6397A">
      <w:pPr>
        <w:spacing w:before="0" w:after="0"/>
        <w:ind w:left="360"/>
        <w:jc w:val="center"/>
        <w:rPr>
          <w:b/>
          <w:bCs/>
        </w:rPr>
      </w:pPr>
      <w:r w:rsidRPr="008E5AD8">
        <w:rPr>
          <w:b/>
          <w:bCs/>
        </w:rPr>
        <w:t>О</w:t>
      </w:r>
      <w:r>
        <w:rPr>
          <w:b/>
          <w:bCs/>
        </w:rPr>
        <w:t xml:space="preserve"> муниципальном дорожном фонде муниципального </w:t>
      </w:r>
    </w:p>
    <w:p w:rsidR="00807A9D" w:rsidRPr="008E5AD8" w:rsidRDefault="00807A9D" w:rsidP="00A6397A">
      <w:pPr>
        <w:spacing w:before="0" w:after="0"/>
        <w:ind w:left="360"/>
        <w:jc w:val="center"/>
        <w:rPr>
          <w:b/>
          <w:bCs/>
        </w:rPr>
      </w:pPr>
      <w:r>
        <w:rPr>
          <w:b/>
          <w:bCs/>
        </w:rPr>
        <w:t>образования «Новониколаевское сельское поселение»</w:t>
      </w:r>
    </w:p>
    <w:p w:rsidR="00807A9D" w:rsidRPr="008E5AD8" w:rsidRDefault="00807A9D" w:rsidP="00A6397A">
      <w:pPr>
        <w:spacing w:before="0" w:after="0"/>
      </w:pPr>
    </w:p>
    <w:p w:rsidR="00807A9D" w:rsidRDefault="00807A9D" w:rsidP="00A6397A">
      <w:pPr>
        <w:spacing w:before="0" w:after="0"/>
        <w:ind w:left="360"/>
        <w:jc w:val="both"/>
      </w:pPr>
      <w:r>
        <w:t xml:space="preserve"> </w:t>
      </w:r>
      <w:r>
        <w:tab/>
        <w:t>В соответствии с пунктом 5 статьи 179.4 Бюджетного Кодекса Российской Федерации, с целью финансового обеспечения дорожной деятельности в отношении автомобильных дорог общего пользования местного значения</w:t>
      </w:r>
    </w:p>
    <w:p w:rsidR="00807A9D" w:rsidRDefault="00807A9D" w:rsidP="00A6397A">
      <w:pPr>
        <w:spacing w:before="0" w:after="0"/>
        <w:ind w:left="360"/>
        <w:jc w:val="center"/>
        <w:rPr>
          <w:b/>
          <w:bCs/>
        </w:rPr>
      </w:pPr>
    </w:p>
    <w:p w:rsidR="00807A9D" w:rsidRPr="008E5AD8" w:rsidRDefault="00807A9D" w:rsidP="00A6397A">
      <w:pPr>
        <w:spacing w:before="0" w:after="0"/>
        <w:ind w:left="360" w:firstLine="348"/>
        <w:jc w:val="both"/>
        <w:rPr>
          <w:b/>
          <w:bCs/>
        </w:rPr>
      </w:pPr>
      <w:r>
        <w:rPr>
          <w:b/>
          <w:bCs/>
        </w:rPr>
        <w:t>СОВЕТ НОВОНИКОЛАЕВСКОГО</w:t>
      </w:r>
      <w:r w:rsidRPr="008E5AD8">
        <w:rPr>
          <w:b/>
          <w:bCs/>
        </w:rPr>
        <w:t xml:space="preserve"> СЕЛЬСКОГО ПОСЕЛЕНИЯ РЕШИЛ:</w:t>
      </w:r>
    </w:p>
    <w:p w:rsidR="00807A9D" w:rsidRPr="008E5AD8" w:rsidRDefault="00807A9D" w:rsidP="00A6397A">
      <w:pPr>
        <w:spacing w:before="0" w:after="0"/>
        <w:ind w:left="360"/>
        <w:jc w:val="both"/>
      </w:pPr>
      <w:r w:rsidRPr="008E5AD8">
        <w:t xml:space="preserve">            </w:t>
      </w:r>
    </w:p>
    <w:p w:rsidR="00807A9D" w:rsidRDefault="00807A9D" w:rsidP="00A6397A">
      <w:pPr>
        <w:spacing w:before="0" w:after="0"/>
        <w:ind w:left="360" w:firstLine="348"/>
        <w:jc w:val="both"/>
      </w:pPr>
      <w:r>
        <w:t>1.Создать муниципальный дорожный фонд муниципального образования «Новониколаевское сельское поселение» с января 2014 года.</w:t>
      </w:r>
    </w:p>
    <w:p w:rsidR="00807A9D" w:rsidRDefault="00807A9D" w:rsidP="00A6397A">
      <w:pPr>
        <w:spacing w:before="0" w:after="0"/>
        <w:ind w:left="360" w:firstLine="348"/>
        <w:jc w:val="both"/>
      </w:pPr>
      <w:r>
        <w:t>2. Утвердить Положение о муниципальном дорожном фонде муниципального образования «Новониколаевское сельское поселение» согласно приложению.</w:t>
      </w:r>
    </w:p>
    <w:p w:rsidR="00807A9D" w:rsidRDefault="00807A9D" w:rsidP="00A6397A">
      <w:pPr>
        <w:spacing w:before="0" w:after="0"/>
        <w:ind w:left="360" w:firstLine="348"/>
        <w:jc w:val="both"/>
      </w:pPr>
      <w:r>
        <w:t>3.Настоящее решение подлежит опубликованию и вступает в силу с 1 января 2014 года.</w:t>
      </w:r>
    </w:p>
    <w:p w:rsidR="00807A9D" w:rsidRDefault="00807A9D" w:rsidP="00A6397A">
      <w:pPr>
        <w:spacing w:before="0" w:after="0"/>
        <w:ind w:left="360" w:firstLine="348"/>
        <w:jc w:val="both"/>
      </w:pPr>
      <w:r>
        <w:t>4. Настоящее решение подлежит размещению на официальном сайте Новониколаевского сельского поселения в информационно-телекоммуникационной сети «Интернет».</w:t>
      </w:r>
    </w:p>
    <w:p w:rsidR="00807A9D" w:rsidRDefault="00807A9D" w:rsidP="00A6397A">
      <w:pPr>
        <w:spacing w:before="0" w:after="0"/>
        <w:ind w:left="360" w:firstLine="348"/>
        <w:jc w:val="both"/>
      </w:pPr>
      <w:r>
        <w:t>5.Контроль исполнения решения возложить на контрольно-правовой комитет Совета Новониколаевского сельского поселения.</w:t>
      </w:r>
    </w:p>
    <w:p w:rsidR="00807A9D" w:rsidRPr="008E5AD8" w:rsidRDefault="00807A9D" w:rsidP="00A6397A">
      <w:pPr>
        <w:ind w:left="360"/>
      </w:pPr>
    </w:p>
    <w:p w:rsidR="00807A9D" w:rsidRPr="008E5AD8" w:rsidRDefault="00807A9D" w:rsidP="00A6397A">
      <w:pPr>
        <w:jc w:val="both"/>
      </w:pPr>
      <w:r>
        <w:t xml:space="preserve">      </w:t>
      </w:r>
      <w:r w:rsidRPr="008E5AD8">
        <w:t xml:space="preserve">Глава сельского поселения      </w:t>
      </w:r>
      <w:r>
        <w:t xml:space="preserve">                               </w:t>
      </w:r>
      <w:r w:rsidRPr="008E5AD8">
        <w:t xml:space="preserve">        </w:t>
      </w:r>
      <w:r>
        <w:t xml:space="preserve">                               Д.С.Бурков</w:t>
      </w:r>
    </w:p>
    <w:p w:rsidR="00807A9D" w:rsidRPr="008E5AD8" w:rsidRDefault="00807A9D" w:rsidP="00A6397A">
      <w:pPr>
        <w:ind w:left="360"/>
        <w:jc w:val="both"/>
      </w:pPr>
    </w:p>
    <w:p w:rsidR="00807A9D" w:rsidRDefault="00807A9D" w:rsidP="00A6397A">
      <w:pPr>
        <w:jc w:val="both"/>
      </w:pPr>
      <w:r>
        <w:t xml:space="preserve">      Председатель Совета                                                                                      А.В.Миронова </w:t>
      </w:r>
    </w:p>
    <w:p w:rsidR="00807A9D" w:rsidRDefault="00807A9D" w:rsidP="00A6397A">
      <w:pPr>
        <w:jc w:val="both"/>
      </w:pPr>
    </w:p>
    <w:p w:rsidR="00807A9D" w:rsidRDefault="00807A9D" w:rsidP="00A6397A">
      <w:pPr>
        <w:jc w:val="both"/>
      </w:pPr>
    </w:p>
    <w:p w:rsidR="00807A9D" w:rsidRDefault="00807A9D" w:rsidP="00A6397A">
      <w:pPr>
        <w:jc w:val="both"/>
      </w:pPr>
    </w:p>
    <w:p w:rsidR="00807A9D" w:rsidRDefault="00807A9D" w:rsidP="00A6397A"/>
    <w:p w:rsidR="00807A9D" w:rsidRDefault="00807A9D" w:rsidP="00A6397A"/>
    <w:p w:rsidR="00807A9D" w:rsidRDefault="00807A9D" w:rsidP="00A6397A"/>
    <w:p w:rsidR="00807A9D" w:rsidRDefault="00807A9D" w:rsidP="00A6397A"/>
    <w:p w:rsidR="00807A9D" w:rsidRDefault="00807A9D" w:rsidP="00A6397A"/>
    <w:p w:rsidR="00807A9D" w:rsidRDefault="00807A9D" w:rsidP="00A6397A"/>
    <w:p w:rsidR="00807A9D" w:rsidRDefault="00807A9D" w:rsidP="00A6397A"/>
    <w:p w:rsidR="00807A9D" w:rsidRDefault="00807A9D" w:rsidP="00A6397A"/>
    <w:p w:rsidR="00807A9D" w:rsidRDefault="00807A9D" w:rsidP="00A6397A"/>
    <w:p w:rsidR="00807A9D" w:rsidRDefault="00807A9D" w:rsidP="00A6397A">
      <w:pPr>
        <w:spacing w:before="0" w:after="0"/>
        <w:ind w:left="7080"/>
        <w:rPr>
          <w:sz w:val="22"/>
          <w:szCs w:val="22"/>
        </w:rPr>
      </w:pPr>
      <w:r w:rsidRPr="003E36D3">
        <w:rPr>
          <w:sz w:val="22"/>
          <w:szCs w:val="22"/>
        </w:rPr>
        <w:t xml:space="preserve">Приложение к решению </w:t>
      </w:r>
    </w:p>
    <w:p w:rsidR="00807A9D" w:rsidRDefault="00807A9D" w:rsidP="00A6397A">
      <w:pPr>
        <w:spacing w:before="0" w:after="0"/>
        <w:ind w:left="7080"/>
        <w:rPr>
          <w:sz w:val="22"/>
          <w:szCs w:val="22"/>
        </w:rPr>
      </w:pPr>
      <w:r w:rsidRPr="003E36D3">
        <w:rPr>
          <w:sz w:val="22"/>
          <w:szCs w:val="22"/>
        </w:rPr>
        <w:t>Совета Ново</w:t>
      </w:r>
      <w:r>
        <w:rPr>
          <w:sz w:val="22"/>
          <w:szCs w:val="22"/>
        </w:rPr>
        <w:t>николаевского</w:t>
      </w:r>
      <w:r w:rsidRPr="003E36D3">
        <w:rPr>
          <w:sz w:val="22"/>
          <w:szCs w:val="22"/>
        </w:rPr>
        <w:t xml:space="preserve"> </w:t>
      </w:r>
    </w:p>
    <w:p w:rsidR="00807A9D" w:rsidRDefault="00807A9D" w:rsidP="00A6397A">
      <w:pPr>
        <w:spacing w:before="0" w:after="0"/>
        <w:ind w:left="7080"/>
        <w:rPr>
          <w:sz w:val="22"/>
          <w:szCs w:val="22"/>
        </w:rPr>
      </w:pPr>
      <w:r w:rsidRPr="003E36D3">
        <w:rPr>
          <w:sz w:val="22"/>
          <w:szCs w:val="22"/>
        </w:rPr>
        <w:t xml:space="preserve">сельского поселения </w:t>
      </w:r>
    </w:p>
    <w:p w:rsidR="00807A9D" w:rsidRDefault="00807A9D" w:rsidP="00A6397A">
      <w:pPr>
        <w:spacing w:before="0" w:after="0"/>
        <w:ind w:left="7080"/>
        <w:rPr>
          <w:sz w:val="22"/>
          <w:szCs w:val="22"/>
        </w:rPr>
      </w:pPr>
      <w:r w:rsidRPr="003E36D3">
        <w:rPr>
          <w:sz w:val="22"/>
          <w:szCs w:val="22"/>
        </w:rPr>
        <w:t xml:space="preserve">от </w:t>
      </w:r>
      <w:r>
        <w:rPr>
          <w:sz w:val="22"/>
          <w:szCs w:val="22"/>
        </w:rPr>
        <w:t>28.03.2013</w:t>
      </w:r>
      <w:r w:rsidRPr="003E36D3">
        <w:rPr>
          <w:sz w:val="22"/>
          <w:szCs w:val="22"/>
        </w:rPr>
        <w:t xml:space="preserve"> №</w:t>
      </w:r>
      <w:r>
        <w:rPr>
          <w:sz w:val="22"/>
          <w:szCs w:val="22"/>
        </w:rPr>
        <w:t xml:space="preserve"> 31</w:t>
      </w:r>
    </w:p>
    <w:p w:rsidR="00807A9D" w:rsidRDefault="00807A9D" w:rsidP="00A6397A">
      <w:pPr>
        <w:spacing w:before="0" w:after="0"/>
        <w:rPr>
          <w:sz w:val="22"/>
          <w:szCs w:val="22"/>
        </w:rPr>
      </w:pPr>
    </w:p>
    <w:p w:rsidR="00807A9D" w:rsidRPr="003E36D3" w:rsidRDefault="00807A9D" w:rsidP="00A6397A">
      <w:pPr>
        <w:spacing w:before="0" w:after="0"/>
        <w:jc w:val="center"/>
        <w:rPr>
          <w:b/>
          <w:bCs/>
        </w:rPr>
      </w:pPr>
      <w:r w:rsidRPr="003E36D3">
        <w:rPr>
          <w:b/>
          <w:bCs/>
        </w:rPr>
        <w:t xml:space="preserve">ПОЛОЖЕНИЕ </w:t>
      </w:r>
    </w:p>
    <w:p w:rsidR="00807A9D" w:rsidRPr="003E36D3" w:rsidRDefault="00807A9D" w:rsidP="00A6397A">
      <w:pPr>
        <w:spacing w:before="0" w:after="0"/>
        <w:jc w:val="center"/>
        <w:rPr>
          <w:b/>
          <w:bCs/>
        </w:rPr>
      </w:pPr>
      <w:r w:rsidRPr="003E36D3">
        <w:rPr>
          <w:b/>
          <w:bCs/>
        </w:rPr>
        <w:t xml:space="preserve">о муниципальном дорожном фонде муниципального образования </w:t>
      </w:r>
    </w:p>
    <w:p w:rsidR="00807A9D" w:rsidRPr="003E36D3" w:rsidRDefault="00807A9D" w:rsidP="00A6397A">
      <w:pPr>
        <w:spacing w:before="0" w:after="0"/>
        <w:jc w:val="center"/>
        <w:rPr>
          <w:b/>
          <w:bCs/>
        </w:rPr>
      </w:pPr>
      <w:r w:rsidRPr="003E36D3">
        <w:rPr>
          <w:b/>
          <w:bCs/>
        </w:rPr>
        <w:t>«Ново</w:t>
      </w:r>
      <w:r>
        <w:rPr>
          <w:b/>
          <w:bCs/>
        </w:rPr>
        <w:t>николаевское</w:t>
      </w:r>
      <w:r w:rsidRPr="003E36D3">
        <w:rPr>
          <w:b/>
          <w:bCs/>
        </w:rPr>
        <w:t xml:space="preserve"> сельское поселение»</w:t>
      </w:r>
    </w:p>
    <w:p w:rsidR="00807A9D" w:rsidRDefault="00807A9D" w:rsidP="00A6397A">
      <w:pPr>
        <w:spacing w:before="0" w:after="0"/>
      </w:pPr>
    </w:p>
    <w:p w:rsidR="00807A9D" w:rsidRDefault="00807A9D" w:rsidP="00A6397A">
      <w:pPr>
        <w:spacing w:before="0" w:after="0"/>
        <w:jc w:val="both"/>
      </w:pPr>
      <w:r>
        <w:tab/>
        <w:t>1.Настоящее Положение о муниципальном дорожном фонде муниципального образования «Новониколаевское сельское поселение» (далее – Положение) принято на основании пункта 5 статьи 179.4 Бюджетного кодекса Российской Федерации с целью повышения эффективности использования бюджетных ассигнований и устанавливает порядок формирования и использования дорожного фонда муниципального образования «Новониколаевское сельское поселение» (далее – Дорожный фонд).</w:t>
      </w:r>
    </w:p>
    <w:p w:rsidR="00807A9D" w:rsidRDefault="00807A9D" w:rsidP="00A6397A">
      <w:pPr>
        <w:spacing w:before="0" w:after="0"/>
        <w:jc w:val="both"/>
      </w:pPr>
      <w:r>
        <w:tab/>
        <w:t>2.Объем бюджетных ассигнований Дорожного фонда утверждается решением Совета Новониколаевского сельского поселения о бюджете муниципального образования «Новониколаевское сельское поселение» на очередной финансовый год и плановый период в размере не менее суммы прогнозируемого объема доходов бюджета муниципального образования «Новониколаевское сельское поселение» от:</w:t>
      </w:r>
    </w:p>
    <w:p w:rsidR="00807A9D" w:rsidRDefault="00807A9D" w:rsidP="00A6397A">
      <w:pPr>
        <w:spacing w:before="0" w:after="0"/>
        <w:jc w:val="both"/>
      </w:pPr>
      <w:r>
        <w:tab/>
        <w:t>1)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807A9D" w:rsidRDefault="00807A9D" w:rsidP="00A6397A">
      <w:pPr>
        <w:spacing w:before="0" w:after="0"/>
        <w:jc w:val="both"/>
      </w:pPr>
      <w:r>
        <w:tab/>
        <w:t>2) государственной пошлины за выдачу органом местного самоуправления муниципального образования «Новониколаевское сельское поселение»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муниципального образования «Новониколаевское сельское поселение»;</w:t>
      </w:r>
    </w:p>
    <w:p w:rsidR="00807A9D" w:rsidRDefault="00807A9D" w:rsidP="00A6397A">
      <w:pPr>
        <w:spacing w:before="0" w:after="0"/>
        <w:jc w:val="both"/>
      </w:pPr>
      <w:r>
        <w:tab/>
        <w:t>3) доходов от реализации имущества, находящегося в собственности муниципального образования «Новониколаевское сельское поселение» (за исключением имущества муниципальных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в размере 50 процентов;</w:t>
      </w:r>
    </w:p>
    <w:p w:rsidR="00807A9D" w:rsidRDefault="00807A9D" w:rsidP="00A6397A">
      <w:pPr>
        <w:spacing w:before="0" w:after="0"/>
        <w:jc w:val="both"/>
      </w:pPr>
      <w:r>
        <w:tab/>
        <w:t>4) доходов от использования имущества, входящего в состав автомобильных дорог общего пользования местного значения – в размере 100 процентов;</w:t>
      </w:r>
    </w:p>
    <w:p w:rsidR="00807A9D" w:rsidRDefault="00807A9D" w:rsidP="00A6397A">
      <w:pPr>
        <w:spacing w:before="0" w:after="0"/>
        <w:jc w:val="both"/>
      </w:pPr>
      <w:r>
        <w:tab/>
        <w:t>5) доходов от передачи в аренду земельных участков, расположенных в полосе отвода автомобильных дорог общего пользования местного значения – в размере 100 процентов;</w:t>
      </w:r>
    </w:p>
    <w:p w:rsidR="00807A9D" w:rsidRDefault="00807A9D" w:rsidP="00A6397A">
      <w:pPr>
        <w:spacing w:before="0" w:after="0"/>
        <w:jc w:val="both"/>
      </w:pPr>
      <w:r>
        <w:tab/>
        <w:t>6)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 – в размере 100 процентов;</w:t>
      </w:r>
    </w:p>
    <w:p w:rsidR="00807A9D" w:rsidRDefault="00807A9D" w:rsidP="00A6397A">
      <w:pPr>
        <w:spacing w:before="0" w:after="0"/>
        <w:jc w:val="both"/>
      </w:pPr>
      <w:r>
        <w:tab/>
        <w:t>7) суммы денежных взысканий (штрафов)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в местный бюджет по нормативу 100 процентов;</w:t>
      </w:r>
    </w:p>
    <w:p w:rsidR="00807A9D" w:rsidRDefault="00807A9D" w:rsidP="00A6397A">
      <w:pPr>
        <w:spacing w:before="0" w:after="0"/>
        <w:jc w:val="both"/>
      </w:pPr>
      <w:r>
        <w:tab/>
        <w:t>8) санкции за нарушение обязательств, условий муниципальных контрактов, финансируемых из средств Дорожного фонда – в размере 100 процентов;</w:t>
      </w:r>
    </w:p>
    <w:p w:rsidR="00807A9D" w:rsidRDefault="00807A9D" w:rsidP="00A6397A">
      <w:pPr>
        <w:spacing w:before="0" w:after="0"/>
        <w:jc w:val="both"/>
      </w:pPr>
      <w:r>
        <w:tab/>
        <w:t>9) платы за оказание услуг по присоединению объектов дорожного сервиса к автомобильным дорогам общего пользования местного значения – в размере 100 процентов;</w:t>
      </w:r>
    </w:p>
    <w:p w:rsidR="00807A9D" w:rsidRDefault="00807A9D" w:rsidP="00A6397A">
      <w:pPr>
        <w:spacing w:before="0" w:after="0"/>
        <w:jc w:val="both"/>
      </w:pPr>
      <w:r>
        <w:tab/>
        <w:t>10) поступлений в виде межбюджетных трансфертов из областного бюджета на дорожную деятельность в отношении автомобильных дорог общего пользования местного значения,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в размере 100 процентов;</w:t>
      </w:r>
    </w:p>
    <w:p w:rsidR="00807A9D" w:rsidRDefault="00807A9D" w:rsidP="00A6397A">
      <w:pPr>
        <w:spacing w:before="0" w:after="0"/>
        <w:jc w:val="both"/>
      </w:pPr>
      <w:r>
        <w:tab/>
        <w:t>11) 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 в размере 100 процентов;</w:t>
      </w:r>
    </w:p>
    <w:p w:rsidR="00807A9D" w:rsidRDefault="00807A9D" w:rsidP="00A6397A">
      <w:pPr>
        <w:spacing w:before="0" w:after="0"/>
        <w:jc w:val="both"/>
      </w:pPr>
      <w:r>
        <w:tab/>
        <w:t>12)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 в размере 100 процентов.</w:t>
      </w:r>
    </w:p>
    <w:p w:rsidR="00807A9D" w:rsidRDefault="00807A9D" w:rsidP="00A6397A">
      <w:pPr>
        <w:spacing w:before="0" w:after="0"/>
        <w:jc w:val="both"/>
      </w:pPr>
      <w:r>
        <w:tab/>
        <w:t>3. Бюджетные ассигнования Дорожного фонда, за исключением ассигнований, сформированных в соответствии с подпунктами 9 и 10 пункта 2 настоящего Положения, не использованные в текущем финансовом году, направляются на увеличение бюджетных ассигнований Дорожного фонда в очередном финансовом году.</w:t>
      </w:r>
    </w:p>
    <w:p w:rsidR="00807A9D" w:rsidRDefault="00807A9D" w:rsidP="00A6397A">
      <w:pPr>
        <w:spacing w:before="0" w:after="0"/>
        <w:jc w:val="both"/>
      </w:pPr>
      <w:r>
        <w:tab/>
        <w:t>4. Если при формировании и исполнении бюджета муниципального образования «Новониколаевское сельское поселение» на очередной финансовый год и плановый период бюджетные ассигнования Дорожного фонда превышают прогнозируемый объем доходов Дорожного фонда, то они покрываются за счет налоговых и неналоговых доходов бюджета муниципального образования «Новониколаевское сельское поселение», поступающих в очередном финансовом году и плановом периоде, кроме доходов, указанных в 2 настоящего Положения.</w:t>
      </w:r>
    </w:p>
    <w:p w:rsidR="00807A9D" w:rsidRDefault="00807A9D" w:rsidP="00A6397A">
      <w:pPr>
        <w:spacing w:before="0" w:after="0"/>
        <w:jc w:val="both"/>
      </w:pPr>
      <w:r>
        <w:tab/>
        <w:t>5. Средства Дорожного фонда направляются на дорожную деятельность в отношении автомобильных дорог общего пользования местного значения, в том числе:</w:t>
      </w:r>
    </w:p>
    <w:p w:rsidR="00807A9D" w:rsidRDefault="00807A9D" w:rsidP="00A6397A">
      <w:pPr>
        <w:spacing w:before="0" w:after="0"/>
        <w:jc w:val="both"/>
      </w:pPr>
      <w:r>
        <w:tab/>
        <w:t>1) на проектирование, строительство и реконструкцию автомобильных дорог;</w:t>
      </w:r>
    </w:p>
    <w:p w:rsidR="00807A9D" w:rsidRDefault="00807A9D" w:rsidP="00A6397A">
      <w:pPr>
        <w:spacing w:before="0" w:after="0"/>
        <w:jc w:val="both"/>
      </w:pPr>
      <w:r>
        <w:tab/>
        <w:t>2) на капитальный ремонт и ремонт автомобильных дорог, капитальный ремонт и ремонт дворовых территорий многоквартирных домов, проездов к дворовым территориям многоквартирных домов муниципального образования «Новониколаевское сельское поселение»;</w:t>
      </w:r>
    </w:p>
    <w:p w:rsidR="00807A9D" w:rsidRDefault="00807A9D" w:rsidP="00A6397A">
      <w:pPr>
        <w:spacing w:before="0" w:after="0"/>
      </w:pPr>
      <w:r>
        <w:tab/>
        <w:t>3) на содержание автомобильных дорог;</w:t>
      </w:r>
    </w:p>
    <w:p w:rsidR="00807A9D" w:rsidRDefault="00807A9D" w:rsidP="00A6397A">
      <w:pPr>
        <w:spacing w:before="0" w:after="0"/>
        <w:jc w:val="both"/>
      </w:pPr>
      <w:r>
        <w:tab/>
        <w:t>4) на осуществление иных полномочий органов местного самоуправления Новониколаевского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7A9D" w:rsidRDefault="00807A9D" w:rsidP="00A6397A">
      <w:pPr>
        <w:spacing w:before="0" w:after="0"/>
        <w:jc w:val="both"/>
      </w:pPr>
      <w:r>
        <w:tab/>
        <w:t>6. Доходы от реализации имущества, находящегося в собственности муниципального образования «Новониколаевское сельское поселение» (за исключением имущества муниципальных бюджетных и автономных учреждений, муниципальных унитарных предприятий, в том числе казенных), в части реализации основных средств по указанному имуществу в размере, установленном в подпункте 2 пункта 2 настоящего Положения, направляются на строительство, реконструкцию автомобильных дорог общего пользования местного значения.</w:t>
      </w:r>
    </w:p>
    <w:p w:rsidR="00807A9D" w:rsidRDefault="00807A9D" w:rsidP="00A6397A">
      <w:pPr>
        <w:spacing w:before="0" w:after="0"/>
      </w:pPr>
    </w:p>
    <w:p w:rsidR="00807A9D" w:rsidRDefault="00807A9D" w:rsidP="00A6397A">
      <w:pPr>
        <w:spacing w:before="0" w:after="0"/>
      </w:pPr>
    </w:p>
    <w:p w:rsidR="00807A9D" w:rsidRDefault="00807A9D" w:rsidP="00A6397A"/>
    <w:p w:rsidR="00807A9D" w:rsidRDefault="00807A9D" w:rsidP="00A6397A"/>
    <w:p w:rsidR="00807A9D" w:rsidRDefault="00807A9D" w:rsidP="00A6397A"/>
    <w:p w:rsidR="00807A9D" w:rsidRPr="00706FFD" w:rsidRDefault="00807A9D" w:rsidP="00A6397A"/>
    <w:p w:rsidR="00807A9D" w:rsidRDefault="00807A9D" w:rsidP="00A6397A"/>
    <w:p w:rsidR="00807A9D" w:rsidRPr="00706FFD" w:rsidRDefault="00807A9D" w:rsidP="00A6397A"/>
    <w:p w:rsidR="00807A9D" w:rsidRDefault="00807A9D" w:rsidP="00A6397A"/>
    <w:p w:rsidR="00807A9D" w:rsidRPr="00A6397A" w:rsidRDefault="00807A9D" w:rsidP="00A6397A"/>
    <w:sectPr w:rsidR="00807A9D" w:rsidRPr="00A6397A" w:rsidSect="00706FF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Demi Cond">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FFD"/>
    <w:rsid w:val="0000283E"/>
    <w:rsid w:val="00002E56"/>
    <w:rsid w:val="000065C5"/>
    <w:rsid w:val="0001221D"/>
    <w:rsid w:val="00012D7A"/>
    <w:rsid w:val="00013079"/>
    <w:rsid w:val="000134C6"/>
    <w:rsid w:val="00021C6D"/>
    <w:rsid w:val="00021E99"/>
    <w:rsid w:val="00033747"/>
    <w:rsid w:val="0003591F"/>
    <w:rsid w:val="00037896"/>
    <w:rsid w:val="00040C2E"/>
    <w:rsid w:val="0004323D"/>
    <w:rsid w:val="000477F6"/>
    <w:rsid w:val="00047D44"/>
    <w:rsid w:val="000513B3"/>
    <w:rsid w:val="00051CEB"/>
    <w:rsid w:val="000532C7"/>
    <w:rsid w:val="00053AED"/>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36BDF"/>
    <w:rsid w:val="002444A0"/>
    <w:rsid w:val="00245707"/>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25A8D"/>
    <w:rsid w:val="0033177F"/>
    <w:rsid w:val="003346EB"/>
    <w:rsid w:val="00334AF1"/>
    <w:rsid w:val="00335CC0"/>
    <w:rsid w:val="00335D8B"/>
    <w:rsid w:val="00335F11"/>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6D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59E3"/>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4E36"/>
    <w:rsid w:val="005D03FE"/>
    <w:rsid w:val="005D4C93"/>
    <w:rsid w:val="005D62B3"/>
    <w:rsid w:val="005D76EE"/>
    <w:rsid w:val="005E3352"/>
    <w:rsid w:val="005E3CFF"/>
    <w:rsid w:val="005E63AA"/>
    <w:rsid w:val="005E7C19"/>
    <w:rsid w:val="005F06A2"/>
    <w:rsid w:val="005F7363"/>
    <w:rsid w:val="005F7D04"/>
    <w:rsid w:val="00602E43"/>
    <w:rsid w:val="00602E87"/>
    <w:rsid w:val="006103D4"/>
    <w:rsid w:val="00614E8D"/>
    <w:rsid w:val="00615FA9"/>
    <w:rsid w:val="006168BD"/>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2992"/>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CF0"/>
    <w:rsid w:val="006F4E01"/>
    <w:rsid w:val="006F7813"/>
    <w:rsid w:val="006F7985"/>
    <w:rsid w:val="007035C1"/>
    <w:rsid w:val="007068FD"/>
    <w:rsid w:val="00706FFD"/>
    <w:rsid w:val="00707074"/>
    <w:rsid w:val="007109DC"/>
    <w:rsid w:val="00711C3A"/>
    <w:rsid w:val="00712811"/>
    <w:rsid w:val="00717F0D"/>
    <w:rsid w:val="007202D5"/>
    <w:rsid w:val="007241BC"/>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A9D"/>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4DDE"/>
    <w:rsid w:val="008E548A"/>
    <w:rsid w:val="008E5AD8"/>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397A"/>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0FAA"/>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3BD0"/>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B2B"/>
    <w:rsid w:val="00C6356A"/>
    <w:rsid w:val="00C64F3C"/>
    <w:rsid w:val="00C70CF1"/>
    <w:rsid w:val="00C717D1"/>
    <w:rsid w:val="00C7404A"/>
    <w:rsid w:val="00C748F6"/>
    <w:rsid w:val="00C768E4"/>
    <w:rsid w:val="00C76EFA"/>
    <w:rsid w:val="00C8240E"/>
    <w:rsid w:val="00C84E08"/>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584F"/>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7B5"/>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FD"/>
    <w:pPr>
      <w:spacing w:before="100" w:after="10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Body Text Char Char,Body Text Char1 Char,Body Text Char2 Char,Body Text Char1 Char Char,Body Text Char Char Char Char,TabelTekst Char Char Char Char,text Char Char Char Char,Body Text2 Char Char Char Char"/>
    <w:basedOn w:val="Normal"/>
    <w:link w:val="BodyTextChar2"/>
    <w:uiPriority w:val="99"/>
    <w:rsid w:val="00706FFD"/>
    <w:pPr>
      <w:spacing w:after="120"/>
    </w:p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DefaultParagraphFont"/>
    <w:link w:val="BodyText"/>
    <w:uiPriority w:val="99"/>
    <w:locked/>
    <w:rsid w:val="00706FFD"/>
    <w:rPr>
      <w:rFonts w:ascii="Times New Roman" w:hAnsi="Times New Roman" w:cs="Times New Roman"/>
      <w:sz w:val="24"/>
      <w:szCs w:val="24"/>
      <w:lang w:eastAsia="ru-RU"/>
    </w:rPr>
  </w:style>
  <w:style w:type="paragraph" w:customStyle="1" w:styleId="Style7">
    <w:name w:val="Style7"/>
    <w:basedOn w:val="Normal"/>
    <w:uiPriority w:val="99"/>
    <w:rsid w:val="00706FFD"/>
    <w:pPr>
      <w:widowControl w:val="0"/>
      <w:autoSpaceDE w:val="0"/>
      <w:autoSpaceDN w:val="0"/>
      <w:adjustRightInd w:val="0"/>
      <w:spacing w:before="0" w:after="0" w:line="242" w:lineRule="exact"/>
    </w:pPr>
    <w:rPr>
      <w:rFonts w:ascii="Franklin Gothic Demi Cond" w:hAnsi="Franklin Gothic Demi Cond" w:cs="Franklin Gothic Demi Cond"/>
    </w:rPr>
  </w:style>
  <w:style w:type="paragraph" w:customStyle="1" w:styleId="Style9">
    <w:name w:val="Style9"/>
    <w:basedOn w:val="Normal"/>
    <w:uiPriority w:val="99"/>
    <w:rsid w:val="00706FFD"/>
    <w:pPr>
      <w:widowControl w:val="0"/>
      <w:autoSpaceDE w:val="0"/>
      <w:autoSpaceDN w:val="0"/>
      <w:adjustRightInd w:val="0"/>
      <w:spacing w:before="0" w:after="0" w:line="251" w:lineRule="exact"/>
      <w:jc w:val="both"/>
    </w:pPr>
    <w:rPr>
      <w:rFonts w:ascii="Franklin Gothic Demi Cond" w:hAnsi="Franklin Gothic Demi Cond" w:cs="Franklin Gothic Demi Cond"/>
    </w:rPr>
  </w:style>
  <w:style w:type="paragraph" w:customStyle="1" w:styleId="Style10">
    <w:name w:val="Style10"/>
    <w:basedOn w:val="Normal"/>
    <w:uiPriority w:val="99"/>
    <w:rsid w:val="00706FFD"/>
    <w:pPr>
      <w:widowControl w:val="0"/>
      <w:autoSpaceDE w:val="0"/>
      <w:autoSpaceDN w:val="0"/>
      <w:adjustRightInd w:val="0"/>
      <w:spacing w:before="0" w:after="0" w:line="247" w:lineRule="exact"/>
      <w:ind w:firstLine="653"/>
      <w:jc w:val="both"/>
    </w:pPr>
    <w:rPr>
      <w:rFonts w:ascii="Franklin Gothic Demi Cond" w:hAnsi="Franklin Gothic Demi Cond" w:cs="Franklin Gothic Demi Cond"/>
    </w:rPr>
  </w:style>
  <w:style w:type="paragraph" w:customStyle="1" w:styleId="Style13">
    <w:name w:val="Style13"/>
    <w:basedOn w:val="Normal"/>
    <w:uiPriority w:val="99"/>
    <w:rsid w:val="00706FFD"/>
    <w:pPr>
      <w:widowControl w:val="0"/>
      <w:autoSpaceDE w:val="0"/>
      <w:autoSpaceDN w:val="0"/>
      <w:adjustRightInd w:val="0"/>
      <w:spacing w:before="0" w:after="0" w:line="239" w:lineRule="exact"/>
    </w:pPr>
    <w:rPr>
      <w:rFonts w:ascii="Franklin Gothic Demi Cond" w:hAnsi="Franklin Gothic Demi Cond" w:cs="Franklin Gothic Demi Cond"/>
    </w:rPr>
  </w:style>
  <w:style w:type="character" w:customStyle="1" w:styleId="FontStyle24">
    <w:name w:val="Font Style24"/>
    <w:basedOn w:val="DefaultParagraphFont"/>
    <w:uiPriority w:val="99"/>
    <w:rsid w:val="00706FFD"/>
    <w:rPr>
      <w:rFonts w:ascii="Times New Roman" w:hAnsi="Times New Roman" w:cs="Times New Roman"/>
      <w:sz w:val="20"/>
      <w:szCs w:val="20"/>
    </w:rPr>
  </w:style>
  <w:style w:type="character" w:customStyle="1" w:styleId="FontStyle25">
    <w:name w:val="Font Style25"/>
    <w:basedOn w:val="DefaultParagraphFont"/>
    <w:uiPriority w:val="99"/>
    <w:rsid w:val="00706FFD"/>
    <w:rPr>
      <w:rFonts w:ascii="Times New Roman" w:hAnsi="Times New Roman" w:cs="Times New Roman"/>
      <w:i/>
      <w:iCs/>
      <w:sz w:val="20"/>
      <w:szCs w:val="20"/>
    </w:rPr>
  </w:style>
  <w:style w:type="character" w:customStyle="1" w:styleId="FontStyle26">
    <w:name w:val="Font Style26"/>
    <w:basedOn w:val="DefaultParagraphFont"/>
    <w:uiPriority w:val="99"/>
    <w:rsid w:val="00706FFD"/>
    <w:rPr>
      <w:rFonts w:ascii="Times New Roman" w:hAnsi="Times New Roman" w:cs="Times New Roman"/>
      <w:b/>
      <w:bCs/>
      <w:sz w:val="20"/>
      <w:szCs w:val="20"/>
    </w:rPr>
  </w:style>
  <w:style w:type="character" w:customStyle="1" w:styleId="FontStyle30">
    <w:name w:val="Font Style30"/>
    <w:basedOn w:val="DefaultParagraphFont"/>
    <w:uiPriority w:val="99"/>
    <w:rsid w:val="00706FFD"/>
    <w:rPr>
      <w:rFonts w:ascii="Times New Roman" w:hAnsi="Times New Roman" w:cs="Times New Roman"/>
      <w:sz w:val="20"/>
      <w:szCs w:val="20"/>
    </w:rPr>
  </w:style>
  <w:style w:type="paragraph" w:customStyle="1" w:styleId="Style1">
    <w:name w:val="Style1"/>
    <w:basedOn w:val="Normal"/>
    <w:uiPriority w:val="99"/>
    <w:rsid w:val="00706FFD"/>
    <w:pPr>
      <w:widowControl w:val="0"/>
      <w:autoSpaceDE w:val="0"/>
      <w:autoSpaceDN w:val="0"/>
      <w:adjustRightInd w:val="0"/>
      <w:spacing w:before="0" w:after="0" w:line="288" w:lineRule="exact"/>
      <w:ind w:firstLine="650"/>
    </w:pPr>
    <w:rPr>
      <w:rFonts w:ascii="Franklin Gothic Demi Cond" w:hAnsi="Franklin Gothic Demi Cond" w:cs="Franklin Gothic Demi Cond"/>
    </w:rPr>
  </w:style>
  <w:style w:type="character" w:customStyle="1" w:styleId="FontStyle21">
    <w:name w:val="Font Style21"/>
    <w:basedOn w:val="DefaultParagraphFont"/>
    <w:uiPriority w:val="99"/>
    <w:rsid w:val="00706FFD"/>
    <w:rPr>
      <w:rFonts w:ascii="Times New Roman" w:hAnsi="Times New Roman" w:cs="Times New Roman"/>
      <w:b/>
      <w:bCs/>
      <w:smallCap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1122</Words>
  <Characters>6400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cp:lastModifiedBy>
  <cp:revision>3</cp:revision>
  <cp:lastPrinted>2013-03-05T08:13:00Z</cp:lastPrinted>
  <dcterms:created xsi:type="dcterms:W3CDTF">2013-03-13T15:42:00Z</dcterms:created>
  <dcterms:modified xsi:type="dcterms:W3CDTF">2013-03-27T08:16:00Z</dcterms:modified>
</cp:coreProperties>
</file>