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4B" w:rsidRDefault="004E5D4B" w:rsidP="00706FFD">
      <w:pPr>
        <w:spacing w:before="0" w:after="0"/>
        <w:jc w:val="center"/>
        <w:rPr>
          <w:b/>
          <w:bCs/>
          <w:color w:val="000000"/>
          <w:sz w:val="28"/>
          <w:szCs w:val="28"/>
        </w:rPr>
      </w:pPr>
      <w:r>
        <w:rPr>
          <w:b/>
          <w:bCs/>
          <w:color w:val="000000"/>
          <w:sz w:val="28"/>
          <w:szCs w:val="28"/>
        </w:rPr>
        <w:t xml:space="preserve"> </w:t>
      </w:r>
    </w:p>
    <w:p w:rsidR="004E5D4B" w:rsidRDefault="004E5D4B" w:rsidP="00706FFD">
      <w:pPr>
        <w:spacing w:before="0" w:after="0"/>
        <w:jc w:val="center"/>
        <w:rPr>
          <w:b/>
          <w:bCs/>
          <w:color w:val="000000"/>
          <w:sz w:val="28"/>
          <w:szCs w:val="28"/>
        </w:rPr>
      </w:pPr>
    </w:p>
    <w:p w:rsidR="004E5D4B" w:rsidRDefault="004E5D4B" w:rsidP="00706FFD">
      <w:pPr>
        <w:spacing w:before="0" w:after="0"/>
        <w:jc w:val="center"/>
        <w:rPr>
          <w:b/>
          <w:bCs/>
          <w:color w:val="000000"/>
          <w:sz w:val="28"/>
          <w:szCs w:val="28"/>
        </w:rPr>
      </w:pPr>
      <w:r w:rsidRPr="006F4CF0">
        <w:rPr>
          <w:b/>
          <w:bCs/>
          <w:color w:val="000000"/>
          <w:sz w:val="28"/>
          <w:szCs w:val="28"/>
        </w:rPr>
        <w:t xml:space="preserve">СОВЕТ </w:t>
      </w:r>
    </w:p>
    <w:p w:rsidR="004E5D4B" w:rsidRPr="006F4CF0" w:rsidRDefault="004E5D4B" w:rsidP="00706FFD">
      <w:pPr>
        <w:spacing w:before="0" w:after="0"/>
        <w:jc w:val="center"/>
        <w:rPr>
          <w:b/>
          <w:bCs/>
          <w:color w:val="000000"/>
          <w:sz w:val="28"/>
          <w:szCs w:val="28"/>
        </w:rPr>
      </w:pPr>
      <w:r w:rsidRPr="006F4CF0">
        <w:rPr>
          <w:b/>
          <w:bCs/>
          <w:color w:val="000000"/>
          <w:sz w:val="28"/>
          <w:szCs w:val="28"/>
        </w:rPr>
        <w:t>НОВО</w:t>
      </w:r>
      <w:r>
        <w:rPr>
          <w:b/>
          <w:bCs/>
          <w:color w:val="000000"/>
          <w:sz w:val="28"/>
          <w:szCs w:val="28"/>
        </w:rPr>
        <w:t xml:space="preserve">НИКОЛАЕВСКОГО </w:t>
      </w:r>
      <w:r w:rsidRPr="006F4CF0">
        <w:rPr>
          <w:b/>
          <w:bCs/>
          <w:color w:val="000000"/>
          <w:sz w:val="28"/>
          <w:szCs w:val="28"/>
        </w:rPr>
        <w:t xml:space="preserve"> СЕЛЬСКОГО ПОСЕЛЕНИЯ</w:t>
      </w:r>
    </w:p>
    <w:p w:rsidR="004E5D4B" w:rsidRPr="00DB584F" w:rsidRDefault="004E5D4B" w:rsidP="00706FFD">
      <w:pPr>
        <w:spacing w:before="0" w:after="0"/>
        <w:jc w:val="center"/>
        <w:rPr>
          <w:b/>
          <w:bCs/>
          <w:color w:val="000000"/>
          <w:sz w:val="22"/>
          <w:szCs w:val="22"/>
        </w:rPr>
      </w:pPr>
      <w:r w:rsidRPr="00DB584F">
        <w:rPr>
          <w:b/>
          <w:bCs/>
          <w:color w:val="000000"/>
          <w:sz w:val="22"/>
          <w:szCs w:val="22"/>
        </w:rPr>
        <w:t>АСИНОВСКИЙ РАЙОН  ТОМСКАЯ ОБЛАСТЬ</w:t>
      </w:r>
    </w:p>
    <w:p w:rsidR="004E5D4B" w:rsidRPr="00FF37B5" w:rsidRDefault="004E5D4B" w:rsidP="00706FFD">
      <w:pPr>
        <w:jc w:val="center"/>
      </w:pPr>
    </w:p>
    <w:p w:rsidR="004E5D4B" w:rsidRDefault="004E5D4B" w:rsidP="00706FFD">
      <w:pPr>
        <w:jc w:val="center"/>
        <w:rPr>
          <w:b/>
          <w:bCs/>
        </w:rPr>
      </w:pPr>
      <w:r>
        <w:rPr>
          <w:b/>
          <w:bCs/>
        </w:rPr>
        <w:t xml:space="preserve">  </w:t>
      </w:r>
      <w:r w:rsidRPr="00FF37B5">
        <w:rPr>
          <w:b/>
          <w:bCs/>
        </w:rPr>
        <w:t>РЕШЕНИЕ</w:t>
      </w:r>
    </w:p>
    <w:p w:rsidR="004E5D4B" w:rsidRPr="008E4DDE" w:rsidRDefault="004E5D4B" w:rsidP="00D20DCF">
      <w:pPr>
        <w:rPr>
          <w:b/>
          <w:bCs/>
        </w:rPr>
      </w:pPr>
      <w:r>
        <w:rPr>
          <w:b/>
          <w:bCs/>
        </w:rPr>
        <w:t xml:space="preserve">      17.04 .2013</w:t>
      </w:r>
      <w:r w:rsidRPr="008E4DDE">
        <w:rPr>
          <w:b/>
          <w:bCs/>
        </w:rPr>
        <w:t xml:space="preserve">                                                                                                 </w:t>
      </w:r>
      <w:r>
        <w:rPr>
          <w:b/>
          <w:bCs/>
        </w:rPr>
        <w:t xml:space="preserve">                     №33  </w:t>
      </w:r>
    </w:p>
    <w:p w:rsidR="004E5D4B" w:rsidRDefault="004E5D4B" w:rsidP="00706FFD">
      <w:pPr>
        <w:tabs>
          <w:tab w:val="left" w:pos="5400"/>
        </w:tabs>
        <w:ind w:right="-45"/>
        <w:jc w:val="center"/>
      </w:pPr>
      <w:r>
        <w:t xml:space="preserve"> </w:t>
      </w:r>
    </w:p>
    <w:p w:rsidR="004E5D4B" w:rsidRPr="00C84E08" w:rsidRDefault="004E5D4B" w:rsidP="00706FFD">
      <w:pPr>
        <w:tabs>
          <w:tab w:val="left" w:pos="5400"/>
        </w:tabs>
        <w:spacing w:before="0" w:after="0"/>
        <w:ind w:right="-45"/>
        <w:jc w:val="center"/>
      </w:pPr>
    </w:p>
    <w:p w:rsidR="004E5D4B" w:rsidRPr="008E5AD8" w:rsidRDefault="004E5D4B" w:rsidP="00706FFD">
      <w:pPr>
        <w:spacing w:before="0" w:after="0"/>
        <w:ind w:left="360"/>
        <w:jc w:val="center"/>
        <w:rPr>
          <w:b/>
          <w:bCs/>
        </w:rPr>
      </w:pPr>
      <w:r w:rsidRPr="008E5AD8">
        <w:rPr>
          <w:b/>
          <w:bCs/>
        </w:rPr>
        <w:t>О</w:t>
      </w:r>
      <w:r>
        <w:rPr>
          <w:b/>
          <w:bCs/>
        </w:rPr>
        <w:t xml:space="preserve"> дополнительных основаниях признания безнадежными к взысканию недоимки по местным налогам, задолженности по пеням и штрафам по этим налогам</w:t>
      </w:r>
    </w:p>
    <w:p w:rsidR="004E5D4B" w:rsidRPr="008E5AD8" w:rsidRDefault="004E5D4B" w:rsidP="00706FFD">
      <w:pPr>
        <w:spacing w:before="0" w:after="0"/>
      </w:pPr>
    </w:p>
    <w:p w:rsidR="004E5D4B" w:rsidRDefault="004E5D4B" w:rsidP="00245707">
      <w:pPr>
        <w:spacing w:before="0" w:after="0"/>
        <w:ind w:left="360"/>
        <w:jc w:val="both"/>
      </w:pPr>
      <w:r>
        <w:t xml:space="preserve"> </w:t>
      </w:r>
      <w:r>
        <w:tab/>
        <w:t>Руководствуясь частью 3 статьи 59 Налогового Кодекса Российской Федерации,</w:t>
      </w:r>
    </w:p>
    <w:p w:rsidR="004E5D4B" w:rsidRDefault="004E5D4B" w:rsidP="00245707">
      <w:pPr>
        <w:spacing w:before="0" w:after="0"/>
        <w:ind w:left="360"/>
        <w:jc w:val="center"/>
        <w:rPr>
          <w:b/>
          <w:bCs/>
        </w:rPr>
      </w:pPr>
    </w:p>
    <w:p w:rsidR="004E5D4B" w:rsidRPr="008E5AD8" w:rsidRDefault="004E5D4B" w:rsidP="00245707">
      <w:pPr>
        <w:spacing w:before="0" w:after="0"/>
        <w:ind w:left="360" w:firstLine="348"/>
        <w:jc w:val="both"/>
        <w:rPr>
          <w:b/>
          <w:bCs/>
        </w:rPr>
      </w:pPr>
      <w:r>
        <w:rPr>
          <w:b/>
          <w:bCs/>
        </w:rPr>
        <w:t>СОВЕТ НОВОНИКОЛАЕВСКОГО</w:t>
      </w:r>
      <w:r w:rsidRPr="008E5AD8">
        <w:rPr>
          <w:b/>
          <w:bCs/>
        </w:rPr>
        <w:t xml:space="preserve"> СЕЛЬСКОГО ПОСЕЛЕНИЯ РЕШИЛ:</w:t>
      </w:r>
    </w:p>
    <w:p w:rsidR="004E5D4B" w:rsidRPr="008E5AD8" w:rsidRDefault="004E5D4B" w:rsidP="00245707">
      <w:pPr>
        <w:spacing w:before="0" w:after="0"/>
        <w:ind w:left="360"/>
        <w:jc w:val="both"/>
      </w:pPr>
      <w:r w:rsidRPr="008E5AD8">
        <w:t xml:space="preserve">            </w:t>
      </w:r>
    </w:p>
    <w:p w:rsidR="004E5D4B" w:rsidRDefault="004E5D4B" w:rsidP="00245707">
      <w:pPr>
        <w:spacing w:before="0" w:after="0"/>
        <w:ind w:left="360" w:firstLine="348"/>
        <w:jc w:val="both"/>
      </w:pPr>
      <w:r>
        <w:t>1.Установить следующие дополнительные основания признания безнадежным к взысканию недоимки налогам, задолженности по пеням и штрафам по этим налогам, а также перечень документов к ним:</w:t>
      </w:r>
    </w:p>
    <w:p w:rsidR="004E5D4B" w:rsidRDefault="004E5D4B" w:rsidP="00245707">
      <w:pPr>
        <w:spacing w:before="0" w:after="0"/>
        <w:ind w:left="360" w:firstLine="348"/>
        <w:jc w:val="both"/>
      </w:pPr>
      <w:r>
        <w:t>1)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случаях, установленных пунктами 2-4 части 1 статьи 46 Федерального закона от 2 октября 2007 года №229-ФЗ «Об исполнительном производстве», в отношении исполнительных производств, по которым истек срок для повторного предъявления исполнительного документа.</w:t>
      </w:r>
    </w:p>
    <w:p w:rsidR="004E5D4B" w:rsidRDefault="004E5D4B" w:rsidP="00245707">
      <w:pPr>
        <w:spacing w:before="0" w:after="0"/>
        <w:ind w:left="360" w:firstLine="348"/>
        <w:jc w:val="both"/>
      </w:pPr>
      <w:r>
        <w:t>Списание признанных безнадежными к взысканию недоимки по местным налогам, задолженности по пеням и штрафам по этим налогам производится на основании:</w:t>
      </w:r>
    </w:p>
    <w:p w:rsidR="004E5D4B" w:rsidRDefault="004E5D4B" w:rsidP="00245707">
      <w:pPr>
        <w:spacing w:before="0" w:after="0"/>
        <w:ind w:left="360" w:firstLine="348"/>
        <w:jc w:val="both"/>
      </w:pPr>
      <w:r>
        <w:t>- копии постановления об окончании исполнительного производства и о возвращении взыскателю исполнительного документа;</w:t>
      </w:r>
    </w:p>
    <w:p w:rsidR="004E5D4B" w:rsidRDefault="004E5D4B" w:rsidP="00245707">
      <w:pPr>
        <w:spacing w:before="0" w:after="0"/>
        <w:ind w:left="360" w:firstLine="348"/>
        <w:jc w:val="both"/>
      </w:pPr>
      <w:r>
        <w:t>- справки налогового органа о суммах недоимки и задолженности по пеням, штрафам и процентам по форме согласно приложению №2 к Порядку списания недоимки и задолженности по пеням, штрафам и процентам признанных безнадежными к взысканию, утвержденному Приказом ФНС России от 19.08.2012г. № ЯК-7-8/393@;</w:t>
      </w:r>
    </w:p>
    <w:p w:rsidR="004E5D4B" w:rsidRDefault="004E5D4B" w:rsidP="00D20DCF">
      <w:pPr>
        <w:spacing w:before="0" w:after="0"/>
        <w:ind w:left="360" w:firstLine="348"/>
        <w:jc w:val="both"/>
      </w:pPr>
      <w:r>
        <w:t xml:space="preserve"> 2) недоимка по местным налогам, задолженности по пеням и штрафам по этим налогам, образовавшихся до 01 января 2010 года, в отношении которых налоговый орган утратил возможность взыскания в связи с истечением установленного срока направления требования об уплате налога, сбора, пеней, штрафа, срока подачи заявления в суд о взыскании недоимки, задолженности по пеням и штрафам за счет имущества налогоплательщика (плательщика сбора) – юридического лица, либо индивидуального предпринимателя, срока для предъявления к исполнению исполнительного документа, но не более размера таких недоимки и задолженности по пеням и штрафам по состоянию на день принятия решения об их списании.</w:t>
      </w:r>
    </w:p>
    <w:p w:rsidR="004E5D4B" w:rsidRDefault="004E5D4B" w:rsidP="00245707">
      <w:pPr>
        <w:spacing w:before="0" w:after="0"/>
        <w:ind w:left="360" w:firstLine="348"/>
        <w:jc w:val="both"/>
      </w:pPr>
      <w:r>
        <w:t>Списание признанных безнадежными к взысканию недоимки по местным налогам, задолженности по пеням и штрафам по этим налогам производится на основании справки налогового органа о суммах недоимки и задолженности по пеням, штрафам и процентам по состоянию на 01 января 2012 года по форме согласно приложению №2 к Порядку списания недоимки и задолженности по пеням, штрафам и процентам признанных безнадежными к взысканию, утвержденному Приказом ФНС России от 19.08.2012г. № ЯК-7-8/393@.</w:t>
      </w:r>
    </w:p>
    <w:p w:rsidR="004E5D4B" w:rsidRDefault="004E5D4B" w:rsidP="00245707">
      <w:pPr>
        <w:spacing w:before="0" w:after="0"/>
        <w:ind w:left="360" w:firstLine="348"/>
        <w:jc w:val="both"/>
      </w:pPr>
      <w:r>
        <w:t>2. Настоящее решение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4E5D4B" w:rsidRDefault="004E5D4B" w:rsidP="00245707">
      <w:pPr>
        <w:spacing w:before="0" w:after="0"/>
        <w:ind w:left="360" w:firstLine="348"/>
        <w:jc w:val="both"/>
      </w:pPr>
      <w:r>
        <w:t>3. Настоящее решение вступает в силу с момента официального опубликования.</w:t>
      </w:r>
    </w:p>
    <w:p w:rsidR="004E5D4B" w:rsidRPr="008E5AD8" w:rsidRDefault="004E5D4B" w:rsidP="00706FFD">
      <w:pPr>
        <w:spacing w:before="0" w:after="0"/>
        <w:ind w:left="360" w:firstLine="348"/>
        <w:jc w:val="both"/>
      </w:pPr>
      <w:r>
        <w:t>4.</w:t>
      </w:r>
      <w:r w:rsidRPr="008E5AD8">
        <w:t>Контроль исполнени</w:t>
      </w:r>
      <w:r>
        <w:t>я</w:t>
      </w:r>
      <w:r w:rsidRPr="008E5AD8">
        <w:t xml:space="preserve"> настоящего решения возложить на </w:t>
      </w:r>
      <w:r>
        <w:t>контрольно-правовой комитет Совета Новониколаевского сельского поселения</w:t>
      </w:r>
      <w:r w:rsidRPr="008E5AD8">
        <w:t>.</w:t>
      </w:r>
    </w:p>
    <w:p w:rsidR="004E5D4B" w:rsidRPr="008E5AD8" w:rsidRDefault="004E5D4B" w:rsidP="00706FFD">
      <w:pPr>
        <w:ind w:left="360"/>
        <w:jc w:val="both"/>
      </w:pPr>
    </w:p>
    <w:p w:rsidR="004E5D4B" w:rsidRPr="008E5AD8" w:rsidRDefault="004E5D4B" w:rsidP="00706FFD">
      <w:pPr>
        <w:ind w:left="360"/>
      </w:pPr>
    </w:p>
    <w:p w:rsidR="004E5D4B" w:rsidRPr="008E5AD8" w:rsidRDefault="004E5D4B" w:rsidP="00706FFD">
      <w:pPr>
        <w:jc w:val="both"/>
      </w:pPr>
      <w:r>
        <w:t xml:space="preserve">      </w:t>
      </w:r>
      <w:r w:rsidRPr="008E5AD8">
        <w:t xml:space="preserve">Глава сельского поселения      </w:t>
      </w:r>
      <w:r>
        <w:t xml:space="preserve">                               </w:t>
      </w:r>
      <w:r w:rsidRPr="008E5AD8">
        <w:t xml:space="preserve">                                        </w:t>
      </w:r>
      <w:r>
        <w:t>Д.С.Бурков</w:t>
      </w:r>
    </w:p>
    <w:p w:rsidR="004E5D4B" w:rsidRPr="008E5AD8" w:rsidRDefault="004E5D4B" w:rsidP="00706FFD">
      <w:pPr>
        <w:ind w:left="360"/>
        <w:jc w:val="both"/>
      </w:pPr>
    </w:p>
    <w:p w:rsidR="004E5D4B" w:rsidRDefault="004E5D4B" w:rsidP="00706FFD">
      <w:pPr>
        <w:jc w:val="both"/>
      </w:pPr>
      <w:r>
        <w:t xml:space="preserve">      Председатель Совета                                                                                      А.В.Миронова</w:t>
      </w:r>
    </w:p>
    <w:p w:rsidR="004E5D4B" w:rsidRDefault="004E5D4B" w:rsidP="00706FFD">
      <w:pPr>
        <w:jc w:val="both"/>
      </w:pPr>
    </w:p>
    <w:p w:rsidR="004E5D4B" w:rsidRDefault="004E5D4B" w:rsidP="00706FFD">
      <w:pPr>
        <w:jc w:val="both"/>
      </w:pPr>
    </w:p>
    <w:p w:rsidR="004E5D4B" w:rsidRDefault="004E5D4B" w:rsidP="00706FFD">
      <w:pPr>
        <w:jc w:val="both"/>
      </w:pPr>
    </w:p>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Pr="00706FFD"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Default="004E5D4B" w:rsidP="00706FFD"/>
    <w:p w:rsidR="004E5D4B" w:rsidRPr="00706FFD" w:rsidRDefault="004E5D4B" w:rsidP="00706FFD"/>
    <w:p w:rsidR="004E5D4B" w:rsidRDefault="004E5D4B" w:rsidP="003956C2">
      <w:pPr>
        <w:spacing w:before="0" w:after="0"/>
        <w:jc w:val="center"/>
        <w:rPr>
          <w:b/>
          <w:bCs/>
        </w:rPr>
      </w:pPr>
      <w:r>
        <w:rPr>
          <w:b/>
          <w:bCs/>
        </w:rPr>
        <w:t>СОВЕТ</w:t>
      </w:r>
    </w:p>
    <w:p w:rsidR="004E5D4B" w:rsidRDefault="004E5D4B" w:rsidP="003956C2">
      <w:pPr>
        <w:spacing w:before="0" w:after="0"/>
        <w:jc w:val="center"/>
        <w:rPr>
          <w:b/>
          <w:bCs/>
        </w:rPr>
      </w:pPr>
      <w:r>
        <w:rPr>
          <w:b/>
          <w:bCs/>
        </w:rPr>
        <w:t>НОВОНИКОЛАЕВСКОГО СЕЛЬСКОГО ПОСЕЛЕНИЯ</w:t>
      </w:r>
    </w:p>
    <w:p w:rsidR="004E5D4B" w:rsidRDefault="004E5D4B" w:rsidP="003956C2">
      <w:pPr>
        <w:spacing w:before="0" w:after="0"/>
        <w:jc w:val="center"/>
        <w:rPr>
          <w:b/>
          <w:bCs/>
        </w:rPr>
      </w:pPr>
    </w:p>
    <w:p w:rsidR="004E5D4B" w:rsidRDefault="004E5D4B" w:rsidP="003956C2">
      <w:pPr>
        <w:spacing w:before="0" w:after="0"/>
        <w:jc w:val="center"/>
        <w:rPr>
          <w:b/>
          <w:bCs/>
          <w:sz w:val="22"/>
          <w:szCs w:val="22"/>
        </w:rPr>
      </w:pPr>
      <w:r>
        <w:rPr>
          <w:b/>
          <w:bCs/>
          <w:sz w:val="22"/>
          <w:szCs w:val="22"/>
        </w:rPr>
        <w:t>636813, Томская область, Асиновский район,</w:t>
      </w:r>
    </w:p>
    <w:p w:rsidR="004E5D4B" w:rsidRDefault="004E5D4B" w:rsidP="003956C2">
      <w:pPr>
        <w:spacing w:before="0" w:after="0"/>
        <w:jc w:val="center"/>
        <w:rPr>
          <w:b/>
          <w:bCs/>
          <w:sz w:val="22"/>
          <w:szCs w:val="22"/>
        </w:rPr>
      </w:pPr>
      <w:r>
        <w:rPr>
          <w:b/>
          <w:bCs/>
          <w:sz w:val="22"/>
          <w:szCs w:val="22"/>
        </w:rPr>
        <w:t>с.Новониколаевка, ул.Школьная, 30,</w:t>
      </w:r>
    </w:p>
    <w:p w:rsidR="004E5D4B" w:rsidRDefault="004E5D4B" w:rsidP="003956C2">
      <w:pPr>
        <w:spacing w:before="0" w:after="0"/>
        <w:jc w:val="center"/>
        <w:rPr>
          <w:b/>
          <w:bCs/>
          <w:sz w:val="22"/>
          <w:szCs w:val="22"/>
        </w:rPr>
      </w:pPr>
      <w:r>
        <w:rPr>
          <w:b/>
          <w:bCs/>
          <w:sz w:val="22"/>
          <w:szCs w:val="22"/>
        </w:rPr>
        <w:t>Телефон: (38241) 4 21 17, факс 4 22 70</w:t>
      </w:r>
    </w:p>
    <w:p w:rsidR="004E5D4B" w:rsidRDefault="004E5D4B" w:rsidP="003956C2">
      <w:pPr>
        <w:spacing w:before="0" w:after="0"/>
        <w:jc w:val="center"/>
        <w:rPr>
          <w:sz w:val="22"/>
          <w:szCs w:val="22"/>
        </w:rPr>
      </w:pPr>
    </w:p>
    <w:p w:rsidR="004E5D4B" w:rsidRDefault="004E5D4B" w:rsidP="003956C2">
      <w:pPr>
        <w:spacing w:before="0" w:after="0"/>
        <w:jc w:val="both"/>
      </w:pPr>
      <w:r>
        <w:t>__________________№______</w:t>
      </w:r>
    </w:p>
    <w:p w:rsidR="004E5D4B" w:rsidRDefault="004E5D4B" w:rsidP="003956C2">
      <w:pPr>
        <w:spacing w:before="0" w:after="0"/>
        <w:jc w:val="both"/>
      </w:pPr>
    </w:p>
    <w:p w:rsidR="004E5D4B" w:rsidRDefault="004E5D4B" w:rsidP="003956C2">
      <w:pPr>
        <w:spacing w:before="0" w:after="0"/>
        <w:ind w:left="5940"/>
        <w:jc w:val="both"/>
      </w:pPr>
      <w:r>
        <w:t xml:space="preserve">Городскому прокурору </w:t>
      </w:r>
    </w:p>
    <w:p w:rsidR="004E5D4B" w:rsidRDefault="004E5D4B" w:rsidP="003956C2">
      <w:pPr>
        <w:spacing w:before="0" w:after="0"/>
        <w:ind w:left="5940"/>
        <w:jc w:val="both"/>
      </w:pPr>
      <w:r>
        <w:t>младшему советнику юстиции</w:t>
      </w:r>
    </w:p>
    <w:p w:rsidR="004E5D4B" w:rsidRDefault="004E5D4B" w:rsidP="003956C2">
      <w:pPr>
        <w:spacing w:before="0" w:after="0"/>
        <w:ind w:left="5940"/>
        <w:jc w:val="both"/>
      </w:pPr>
      <w:r>
        <w:t>В.В.Гречману</w:t>
      </w:r>
    </w:p>
    <w:p w:rsidR="004E5D4B" w:rsidRDefault="004E5D4B" w:rsidP="003956C2">
      <w:pPr>
        <w:spacing w:before="0" w:after="0"/>
        <w:ind w:left="5940"/>
        <w:jc w:val="both"/>
      </w:pPr>
    </w:p>
    <w:p w:rsidR="004E5D4B" w:rsidRDefault="004E5D4B" w:rsidP="003956C2">
      <w:pPr>
        <w:spacing w:before="0" w:after="0"/>
        <w:ind w:left="5940"/>
        <w:jc w:val="both"/>
      </w:pPr>
      <w:r>
        <w:t xml:space="preserve">Глава Новониколаевского </w:t>
      </w:r>
    </w:p>
    <w:p w:rsidR="004E5D4B" w:rsidRDefault="004E5D4B" w:rsidP="003956C2">
      <w:pPr>
        <w:spacing w:before="0" w:after="0"/>
        <w:ind w:left="5940"/>
        <w:jc w:val="both"/>
      </w:pPr>
      <w:r>
        <w:t xml:space="preserve">сельского поселения </w:t>
      </w:r>
    </w:p>
    <w:p w:rsidR="004E5D4B" w:rsidRDefault="004E5D4B" w:rsidP="003956C2">
      <w:pPr>
        <w:spacing w:before="0" w:after="0"/>
        <w:ind w:left="5940"/>
        <w:jc w:val="both"/>
      </w:pPr>
      <w:r>
        <w:t>Д.С.Бурков</w:t>
      </w:r>
    </w:p>
    <w:p w:rsidR="004E5D4B" w:rsidRDefault="004E5D4B" w:rsidP="003956C2">
      <w:pPr>
        <w:spacing w:before="0" w:after="0"/>
        <w:jc w:val="both"/>
      </w:pPr>
    </w:p>
    <w:p w:rsidR="004E5D4B" w:rsidRDefault="004E5D4B" w:rsidP="003956C2">
      <w:pPr>
        <w:spacing w:before="0" w:after="0"/>
        <w:jc w:val="both"/>
      </w:pPr>
      <w:r>
        <w:t xml:space="preserve">О направлении на рассмотрение </w:t>
      </w:r>
    </w:p>
    <w:p w:rsidR="004E5D4B" w:rsidRDefault="004E5D4B" w:rsidP="003956C2">
      <w:pPr>
        <w:spacing w:before="0" w:after="0"/>
        <w:jc w:val="both"/>
      </w:pPr>
      <w:r>
        <w:t>проекта нормативного правового акта</w:t>
      </w:r>
    </w:p>
    <w:p w:rsidR="004E5D4B" w:rsidRDefault="004E5D4B" w:rsidP="003956C2">
      <w:pPr>
        <w:spacing w:before="0" w:after="0"/>
        <w:jc w:val="both"/>
      </w:pPr>
    </w:p>
    <w:p w:rsidR="004E5D4B" w:rsidRDefault="004E5D4B" w:rsidP="003956C2">
      <w:pPr>
        <w:spacing w:before="0" w:after="0"/>
        <w:jc w:val="both"/>
      </w:pPr>
    </w:p>
    <w:p w:rsidR="004E5D4B" w:rsidRPr="00245707" w:rsidRDefault="004E5D4B" w:rsidP="00245707">
      <w:pPr>
        <w:spacing w:before="0" w:after="0"/>
        <w:ind w:firstLine="708"/>
        <w:jc w:val="both"/>
      </w:pPr>
      <w:r>
        <w:t xml:space="preserve">Направляем Вам на рассмотрение проект решения Совета Новониколаевского сельского поселения </w:t>
      </w:r>
      <w:r w:rsidRPr="003956C2">
        <w:t>«</w:t>
      </w:r>
      <w:r w:rsidRPr="00245707">
        <w:t>О дополнительных основаниях признания безнадежными к взысканию недоимки по местным налогам, задолженности по пеням и штрафам по этим налогам</w:t>
      </w:r>
      <w:r>
        <w:t>».</w:t>
      </w:r>
    </w:p>
    <w:p w:rsidR="004E5D4B" w:rsidRDefault="004E5D4B" w:rsidP="003956C2">
      <w:pPr>
        <w:spacing w:before="0" w:after="0"/>
        <w:ind w:firstLine="708"/>
        <w:jc w:val="both"/>
      </w:pPr>
    </w:p>
    <w:p w:rsidR="004E5D4B" w:rsidRDefault="004E5D4B" w:rsidP="003956C2">
      <w:pPr>
        <w:spacing w:before="0" w:after="0"/>
        <w:ind w:firstLine="708"/>
        <w:jc w:val="both"/>
      </w:pPr>
      <w:r>
        <w:t>Заседание Совета запланировано на 28.03.2013г.</w:t>
      </w:r>
    </w:p>
    <w:p w:rsidR="004E5D4B" w:rsidRDefault="004E5D4B" w:rsidP="003956C2">
      <w:pPr>
        <w:ind w:firstLine="708"/>
        <w:jc w:val="both"/>
      </w:pPr>
    </w:p>
    <w:p w:rsidR="004E5D4B" w:rsidRDefault="004E5D4B" w:rsidP="003956C2">
      <w:pPr>
        <w:ind w:firstLine="708"/>
        <w:jc w:val="both"/>
      </w:pPr>
    </w:p>
    <w:p w:rsidR="004E5D4B" w:rsidRDefault="004E5D4B" w:rsidP="003956C2">
      <w:pPr>
        <w:jc w:val="both"/>
      </w:pPr>
      <w:r>
        <w:t>Глава сельского поселения                                                     Д.С.Бурков</w:t>
      </w:r>
    </w:p>
    <w:p w:rsidR="004E5D4B" w:rsidRDefault="004E5D4B" w:rsidP="003956C2"/>
    <w:p w:rsidR="004E5D4B" w:rsidRDefault="004E5D4B" w:rsidP="003956C2">
      <w:pPr>
        <w:ind w:firstLine="540"/>
        <w:jc w:val="both"/>
      </w:pPr>
    </w:p>
    <w:p w:rsidR="004E5D4B" w:rsidRDefault="004E5D4B" w:rsidP="003956C2">
      <w:pPr>
        <w:ind w:firstLine="540"/>
        <w:jc w:val="both"/>
      </w:pPr>
    </w:p>
    <w:p w:rsidR="004E5D4B" w:rsidRDefault="004E5D4B" w:rsidP="003956C2">
      <w:pPr>
        <w:ind w:firstLine="540"/>
        <w:jc w:val="both"/>
      </w:pPr>
    </w:p>
    <w:p w:rsidR="004E5D4B" w:rsidRDefault="004E5D4B" w:rsidP="003956C2">
      <w:pPr>
        <w:ind w:firstLine="540"/>
        <w:jc w:val="both"/>
      </w:pPr>
    </w:p>
    <w:p w:rsidR="004E5D4B" w:rsidRDefault="004E5D4B" w:rsidP="003956C2">
      <w:pPr>
        <w:ind w:firstLine="540"/>
        <w:jc w:val="both"/>
      </w:pPr>
    </w:p>
    <w:p w:rsidR="004E5D4B" w:rsidRDefault="004E5D4B" w:rsidP="003956C2">
      <w:pPr>
        <w:ind w:firstLine="540"/>
        <w:jc w:val="both"/>
      </w:pPr>
    </w:p>
    <w:p w:rsidR="004E5D4B" w:rsidRDefault="004E5D4B" w:rsidP="00706FFD"/>
    <w:p w:rsidR="004E5D4B" w:rsidRDefault="004E5D4B" w:rsidP="00706FFD"/>
    <w:p w:rsidR="004E5D4B" w:rsidRDefault="004E5D4B" w:rsidP="00706FFD"/>
    <w:p w:rsidR="004E5D4B" w:rsidRDefault="004E5D4B"/>
    <w:sectPr w:rsidR="004E5D4B" w:rsidSect="00706FF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Demi Cond">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hint="default"/>
      </w:rPr>
    </w:lvl>
  </w:abstractNum>
  <w:abstractNum w:abstractNumId="1">
    <w:nsid w:val="211B3388"/>
    <w:multiLevelType w:val="hybridMultilevel"/>
    <w:tmpl w:val="35544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FFD"/>
    <w:rsid w:val="0000283E"/>
    <w:rsid w:val="00002E56"/>
    <w:rsid w:val="000065C5"/>
    <w:rsid w:val="0001221D"/>
    <w:rsid w:val="00012D7A"/>
    <w:rsid w:val="00013079"/>
    <w:rsid w:val="000134C6"/>
    <w:rsid w:val="00021E99"/>
    <w:rsid w:val="00033747"/>
    <w:rsid w:val="00035220"/>
    <w:rsid w:val="0003591F"/>
    <w:rsid w:val="00037896"/>
    <w:rsid w:val="00040C2E"/>
    <w:rsid w:val="0004323D"/>
    <w:rsid w:val="000477F6"/>
    <w:rsid w:val="00047D44"/>
    <w:rsid w:val="000513B3"/>
    <w:rsid w:val="00051CEB"/>
    <w:rsid w:val="000532C7"/>
    <w:rsid w:val="00053AED"/>
    <w:rsid w:val="0007221E"/>
    <w:rsid w:val="0007691B"/>
    <w:rsid w:val="00076E15"/>
    <w:rsid w:val="0008180A"/>
    <w:rsid w:val="000833D5"/>
    <w:rsid w:val="00084AE7"/>
    <w:rsid w:val="00085849"/>
    <w:rsid w:val="0008651E"/>
    <w:rsid w:val="00086663"/>
    <w:rsid w:val="00087AF6"/>
    <w:rsid w:val="00092AE2"/>
    <w:rsid w:val="00093353"/>
    <w:rsid w:val="00096FA1"/>
    <w:rsid w:val="000A1D62"/>
    <w:rsid w:val="000A2EDE"/>
    <w:rsid w:val="000A453D"/>
    <w:rsid w:val="000A4A13"/>
    <w:rsid w:val="000A5B8B"/>
    <w:rsid w:val="000C2BAD"/>
    <w:rsid w:val="000C6C06"/>
    <w:rsid w:val="000D0001"/>
    <w:rsid w:val="000D4E03"/>
    <w:rsid w:val="000D7352"/>
    <w:rsid w:val="000E068A"/>
    <w:rsid w:val="000E13D5"/>
    <w:rsid w:val="000E5A1D"/>
    <w:rsid w:val="000E6069"/>
    <w:rsid w:val="0010117E"/>
    <w:rsid w:val="0010592B"/>
    <w:rsid w:val="0011013C"/>
    <w:rsid w:val="00116EF3"/>
    <w:rsid w:val="0012048D"/>
    <w:rsid w:val="0012226A"/>
    <w:rsid w:val="001222BB"/>
    <w:rsid w:val="00122C27"/>
    <w:rsid w:val="001244BA"/>
    <w:rsid w:val="00126E46"/>
    <w:rsid w:val="0013166C"/>
    <w:rsid w:val="001319E9"/>
    <w:rsid w:val="00134314"/>
    <w:rsid w:val="00134ED0"/>
    <w:rsid w:val="0013555F"/>
    <w:rsid w:val="001436C3"/>
    <w:rsid w:val="00146004"/>
    <w:rsid w:val="00152CC8"/>
    <w:rsid w:val="0015347B"/>
    <w:rsid w:val="001550CA"/>
    <w:rsid w:val="00157280"/>
    <w:rsid w:val="00160CBB"/>
    <w:rsid w:val="00173A01"/>
    <w:rsid w:val="0018162F"/>
    <w:rsid w:val="0018237E"/>
    <w:rsid w:val="00182E57"/>
    <w:rsid w:val="001853FC"/>
    <w:rsid w:val="001864CA"/>
    <w:rsid w:val="00186A35"/>
    <w:rsid w:val="00190FAA"/>
    <w:rsid w:val="00192A5D"/>
    <w:rsid w:val="001936AF"/>
    <w:rsid w:val="001A1208"/>
    <w:rsid w:val="001A159A"/>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1A4A"/>
    <w:rsid w:val="001F1A9E"/>
    <w:rsid w:val="001F4941"/>
    <w:rsid w:val="001F7E77"/>
    <w:rsid w:val="00200E3A"/>
    <w:rsid w:val="002109C6"/>
    <w:rsid w:val="00214017"/>
    <w:rsid w:val="0021538A"/>
    <w:rsid w:val="00216C08"/>
    <w:rsid w:val="00220C29"/>
    <w:rsid w:val="00222572"/>
    <w:rsid w:val="00223C5F"/>
    <w:rsid w:val="00224ED7"/>
    <w:rsid w:val="00230959"/>
    <w:rsid w:val="0023243C"/>
    <w:rsid w:val="00233192"/>
    <w:rsid w:val="002332E3"/>
    <w:rsid w:val="002444A0"/>
    <w:rsid w:val="00245707"/>
    <w:rsid w:val="00252C41"/>
    <w:rsid w:val="0025691B"/>
    <w:rsid w:val="002608B3"/>
    <w:rsid w:val="00260CA4"/>
    <w:rsid w:val="0026210C"/>
    <w:rsid w:val="00262265"/>
    <w:rsid w:val="002622BA"/>
    <w:rsid w:val="0026348D"/>
    <w:rsid w:val="0026427E"/>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59CB"/>
    <w:rsid w:val="002B63E4"/>
    <w:rsid w:val="002C6635"/>
    <w:rsid w:val="002D140F"/>
    <w:rsid w:val="002D394B"/>
    <w:rsid w:val="002D682E"/>
    <w:rsid w:val="002E0103"/>
    <w:rsid w:val="002E0516"/>
    <w:rsid w:val="002E29EC"/>
    <w:rsid w:val="002E5274"/>
    <w:rsid w:val="002E70AB"/>
    <w:rsid w:val="002F3FEC"/>
    <w:rsid w:val="00305197"/>
    <w:rsid w:val="0030569B"/>
    <w:rsid w:val="003114A4"/>
    <w:rsid w:val="0031349D"/>
    <w:rsid w:val="0031530D"/>
    <w:rsid w:val="00315EEA"/>
    <w:rsid w:val="003241DE"/>
    <w:rsid w:val="0033177F"/>
    <w:rsid w:val="003346EB"/>
    <w:rsid w:val="00334AF1"/>
    <w:rsid w:val="00335CC0"/>
    <w:rsid w:val="00335D8B"/>
    <w:rsid w:val="00337C0C"/>
    <w:rsid w:val="00340AD0"/>
    <w:rsid w:val="00341FF6"/>
    <w:rsid w:val="00343526"/>
    <w:rsid w:val="00343BBA"/>
    <w:rsid w:val="0034522B"/>
    <w:rsid w:val="003452E0"/>
    <w:rsid w:val="00350E1B"/>
    <w:rsid w:val="003548B6"/>
    <w:rsid w:val="00357001"/>
    <w:rsid w:val="0036254B"/>
    <w:rsid w:val="00367096"/>
    <w:rsid w:val="0037192F"/>
    <w:rsid w:val="003745B5"/>
    <w:rsid w:val="00375CAB"/>
    <w:rsid w:val="00377278"/>
    <w:rsid w:val="00377876"/>
    <w:rsid w:val="0038058C"/>
    <w:rsid w:val="00386F3C"/>
    <w:rsid w:val="0039107D"/>
    <w:rsid w:val="00393038"/>
    <w:rsid w:val="00394568"/>
    <w:rsid w:val="003956C2"/>
    <w:rsid w:val="0039590F"/>
    <w:rsid w:val="00397914"/>
    <w:rsid w:val="003A0DC5"/>
    <w:rsid w:val="003A21D7"/>
    <w:rsid w:val="003A2611"/>
    <w:rsid w:val="003A3952"/>
    <w:rsid w:val="003A3D20"/>
    <w:rsid w:val="003A772D"/>
    <w:rsid w:val="003B08A8"/>
    <w:rsid w:val="003B121D"/>
    <w:rsid w:val="003B714F"/>
    <w:rsid w:val="003B75DD"/>
    <w:rsid w:val="003B7CF8"/>
    <w:rsid w:val="003B7DAA"/>
    <w:rsid w:val="003C3306"/>
    <w:rsid w:val="003C3BF4"/>
    <w:rsid w:val="003C5155"/>
    <w:rsid w:val="003C589E"/>
    <w:rsid w:val="003C72A5"/>
    <w:rsid w:val="003D0197"/>
    <w:rsid w:val="003D1743"/>
    <w:rsid w:val="003D1A03"/>
    <w:rsid w:val="003D2CF9"/>
    <w:rsid w:val="003D475F"/>
    <w:rsid w:val="003D4812"/>
    <w:rsid w:val="003D6A86"/>
    <w:rsid w:val="003E125A"/>
    <w:rsid w:val="003E2C73"/>
    <w:rsid w:val="003E3E3C"/>
    <w:rsid w:val="003F1722"/>
    <w:rsid w:val="003F21C0"/>
    <w:rsid w:val="003F34AA"/>
    <w:rsid w:val="003F443D"/>
    <w:rsid w:val="003F46C8"/>
    <w:rsid w:val="003F6E1B"/>
    <w:rsid w:val="00412D4C"/>
    <w:rsid w:val="00413066"/>
    <w:rsid w:val="004171B0"/>
    <w:rsid w:val="00420759"/>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D80"/>
    <w:rsid w:val="004821BD"/>
    <w:rsid w:val="00482E8B"/>
    <w:rsid w:val="004833C0"/>
    <w:rsid w:val="00483D48"/>
    <w:rsid w:val="00485619"/>
    <w:rsid w:val="00486429"/>
    <w:rsid w:val="00486917"/>
    <w:rsid w:val="00486AE1"/>
    <w:rsid w:val="004870C3"/>
    <w:rsid w:val="00490115"/>
    <w:rsid w:val="00493284"/>
    <w:rsid w:val="00494C06"/>
    <w:rsid w:val="004A1F99"/>
    <w:rsid w:val="004A223F"/>
    <w:rsid w:val="004A2613"/>
    <w:rsid w:val="004A2D4B"/>
    <w:rsid w:val="004A5048"/>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E5D4B"/>
    <w:rsid w:val="004F62B0"/>
    <w:rsid w:val="005017E7"/>
    <w:rsid w:val="0050414F"/>
    <w:rsid w:val="00506638"/>
    <w:rsid w:val="00506F5A"/>
    <w:rsid w:val="00507316"/>
    <w:rsid w:val="00510362"/>
    <w:rsid w:val="00510A2F"/>
    <w:rsid w:val="00510FD7"/>
    <w:rsid w:val="005207EC"/>
    <w:rsid w:val="00520AA0"/>
    <w:rsid w:val="005228F9"/>
    <w:rsid w:val="00522AF6"/>
    <w:rsid w:val="005261CF"/>
    <w:rsid w:val="00527738"/>
    <w:rsid w:val="00536175"/>
    <w:rsid w:val="005458D1"/>
    <w:rsid w:val="005466F2"/>
    <w:rsid w:val="00550B7C"/>
    <w:rsid w:val="00553BD3"/>
    <w:rsid w:val="005558E8"/>
    <w:rsid w:val="005558F2"/>
    <w:rsid w:val="00556277"/>
    <w:rsid w:val="00565665"/>
    <w:rsid w:val="00570069"/>
    <w:rsid w:val="00572331"/>
    <w:rsid w:val="00572B83"/>
    <w:rsid w:val="0057317B"/>
    <w:rsid w:val="005731C5"/>
    <w:rsid w:val="0057563F"/>
    <w:rsid w:val="00575ADB"/>
    <w:rsid w:val="00576E49"/>
    <w:rsid w:val="00590C10"/>
    <w:rsid w:val="00592963"/>
    <w:rsid w:val="0059555E"/>
    <w:rsid w:val="00596BF5"/>
    <w:rsid w:val="005A07F8"/>
    <w:rsid w:val="005A2351"/>
    <w:rsid w:val="005A2353"/>
    <w:rsid w:val="005B0C4C"/>
    <w:rsid w:val="005B16DB"/>
    <w:rsid w:val="005B40F2"/>
    <w:rsid w:val="005B453C"/>
    <w:rsid w:val="005C0E95"/>
    <w:rsid w:val="005C4E36"/>
    <w:rsid w:val="005C7608"/>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68BD"/>
    <w:rsid w:val="0061745F"/>
    <w:rsid w:val="00620866"/>
    <w:rsid w:val="00621F94"/>
    <w:rsid w:val="00623DF8"/>
    <w:rsid w:val="006245DE"/>
    <w:rsid w:val="0062627C"/>
    <w:rsid w:val="0062740C"/>
    <w:rsid w:val="00630508"/>
    <w:rsid w:val="00631978"/>
    <w:rsid w:val="00631E4F"/>
    <w:rsid w:val="00633F76"/>
    <w:rsid w:val="00634A15"/>
    <w:rsid w:val="0063711B"/>
    <w:rsid w:val="0063766C"/>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58C3"/>
    <w:rsid w:val="006C68C5"/>
    <w:rsid w:val="006D106D"/>
    <w:rsid w:val="006D11A6"/>
    <w:rsid w:val="006D1CF1"/>
    <w:rsid w:val="006D1D5E"/>
    <w:rsid w:val="006D2026"/>
    <w:rsid w:val="006D213C"/>
    <w:rsid w:val="006E2835"/>
    <w:rsid w:val="006E28B9"/>
    <w:rsid w:val="006E2DDA"/>
    <w:rsid w:val="006E68EE"/>
    <w:rsid w:val="006E774B"/>
    <w:rsid w:val="006F35F6"/>
    <w:rsid w:val="006F4CF0"/>
    <w:rsid w:val="006F4E01"/>
    <w:rsid w:val="006F7813"/>
    <w:rsid w:val="006F7985"/>
    <w:rsid w:val="007035C1"/>
    <w:rsid w:val="007068FD"/>
    <w:rsid w:val="00706FFD"/>
    <w:rsid w:val="00707074"/>
    <w:rsid w:val="007109DC"/>
    <w:rsid w:val="00711C3A"/>
    <w:rsid w:val="00712811"/>
    <w:rsid w:val="00717F0D"/>
    <w:rsid w:val="007202D5"/>
    <w:rsid w:val="007241BC"/>
    <w:rsid w:val="0073128A"/>
    <w:rsid w:val="00736206"/>
    <w:rsid w:val="007431A0"/>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95EFC"/>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4022"/>
    <w:rsid w:val="0080593D"/>
    <w:rsid w:val="0080630D"/>
    <w:rsid w:val="008070C6"/>
    <w:rsid w:val="00807E5F"/>
    <w:rsid w:val="00810A38"/>
    <w:rsid w:val="00812ECC"/>
    <w:rsid w:val="008210EE"/>
    <w:rsid w:val="00821748"/>
    <w:rsid w:val="00823D80"/>
    <w:rsid w:val="00825AF2"/>
    <w:rsid w:val="008330B2"/>
    <w:rsid w:val="00833667"/>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0592"/>
    <w:rsid w:val="00867EA9"/>
    <w:rsid w:val="00870E88"/>
    <w:rsid w:val="00874B5B"/>
    <w:rsid w:val="008772A8"/>
    <w:rsid w:val="0088422F"/>
    <w:rsid w:val="00884910"/>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4DDE"/>
    <w:rsid w:val="008E548A"/>
    <w:rsid w:val="008E5AD8"/>
    <w:rsid w:val="008E756A"/>
    <w:rsid w:val="008F2169"/>
    <w:rsid w:val="008F5AEC"/>
    <w:rsid w:val="008F668A"/>
    <w:rsid w:val="008F67B9"/>
    <w:rsid w:val="008F67F6"/>
    <w:rsid w:val="008F700C"/>
    <w:rsid w:val="0090413D"/>
    <w:rsid w:val="00904BAE"/>
    <w:rsid w:val="00904D7C"/>
    <w:rsid w:val="0091477E"/>
    <w:rsid w:val="00917C7A"/>
    <w:rsid w:val="00920A2A"/>
    <w:rsid w:val="009222F5"/>
    <w:rsid w:val="009300B5"/>
    <w:rsid w:val="00930B77"/>
    <w:rsid w:val="009314F6"/>
    <w:rsid w:val="0093402E"/>
    <w:rsid w:val="00935D58"/>
    <w:rsid w:val="009377FC"/>
    <w:rsid w:val="00940DEA"/>
    <w:rsid w:val="00942D8B"/>
    <w:rsid w:val="00945985"/>
    <w:rsid w:val="00951B3E"/>
    <w:rsid w:val="00953D28"/>
    <w:rsid w:val="009555AD"/>
    <w:rsid w:val="00956E7C"/>
    <w:rsid w:val="00956FAD"/>
    <w:rsid w:val="00957773"/>
    <w:rsid w:val="009614BE"/>
    <w:rsid w:val="00963007"/>
    <w:rsid w:val="00963EBD"/>
    <w:rsid w:val="00967529"/>
    <w:rsid w:val="009722B4"/>
    <w:rsid w:val="0097469E"/>
    <w:rsid w:val="00974952"/>
    <w:rsid w:val="00974D37"/>
    <w:rsid w:val="0097707C"/>
    <w:rsid w:val="00977841"/>
    <w:rsid w:val="00981318"/>
    <w:rsid w:val="00986892"/>
    <w:rsid w:val="0098728E"/>
    <w:rsid w:val="00992219"/>
    <w:rsid w:val="0099371D"/>
    <w:rsid w:val="00994618"/>
    <w:rsid w:val="00995DA8"/>
    <w:rsid w:val="009977B2"/>
    <w:rsid w:val="009A013D"/>
    <w:rsid w:val="009A76AC"/>
    <w:rsid w:val="009B2545"/>
    <w:rsid w:val="009B36AE"/>
    <w:rsid w:val="009B4C63"/>
    <w:rsid w:val="009B544D"/>
    <w:rsid w:val="009C2B09"/>
    <w:rsid w:val="009C318A"/>
    <w:rsid w:val="009C40DB"/>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304A9"/>
    <w:rsid w:val="00A3058E"/>
    <w:rsid w:val="00A30C5F"/>
    <w:rsid w:val="00A313CE"/>
    <w:rsid w:val="00A32B0B"/>
    <w:rsid w:val="00A33C56"/>
    <w:rsid w:val="00A44016"/>
    <w:rsid w:val="00A47BC0"/>
    <w:rsid w:val="00A5127A"/>
    <w:rsid w:val="00A6067E"/>
    <w:rsid w:val="00A63801"/>
    <w:rsid w:val="00A64405"/>
    <w:rsid w:val="00A6665B"/>
    <w:rsid w:val="00A722DB"/>
    <w:rsid w:val="00A740FF"/>
    <w:rsid w:val="00A7616E"/>
    <w:rsid w:val="00A77739"/>
    <w:rsid w:val="00A8223C"/>
    <w:rsid w:val="00A8421E"/>
    <w:rsid w:val="00A84A9B"/>
    <w:rsid w:val="00A91D02"/>
    <w:rsid w:val="00A92DB6"/>
    <w:rsid w:val="00A93C32"/>
    <w:rsid w:val="00A93E08"/>
    <w:rsid w:val="00A9785C"/>
    <w:rsid w:val="00AA27F1"/>
    <w:rsid w:val="00AA3C6B"/>
    <w:rsid w:val="00AB11C4"/>
    <w:rsid w:val="00AB1AA7"/>
    <w:rsid w:val="00AB3802"/>
    <w:rsid w:val="00AB3CBA"/>
    <w:rsid w:val="00AB76AE"/>
    <w:rsid w:val="00AC1BCB"/>
    <w:rsid w:val="00AC2572"/>
    <w:rsid w:val="00AC3535"/>
    <w:rsid w:val="00AC528D"/>
    <w:rsid w:val="00AC60C6"/>
    <w:rsid w:val="00AC63DC"/>
    <w:rsid w:val="00AD2448"/>
    <w:rsid w:val="00AD479D"/>
    <w:rsid w:val="00AD5022"/>
    <w:rsid w:val="00AD7B7F"/>
    <w:rsid w:val="00AD7EF8"/>
    <w:rsid w:val="00AE4574"/>
    <w:rsid w:val="00AE7794"/>
    <w:rsid w:val="00AF7DA9"/>
    <w:rsid w:val="00B021E8"/>
    <w:rsid w:val="00B02C0E"/>
    <w:rsid w:val="00B04573"/>
    <w:rsid w:val="00B04AE8"/>
    <w:rsid w:val="00B07791"/>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37B8A"/>
    <w:rsid w:val="00B432C4"/>
    <w:rsid w:val="00B44201"/>
    <w:rsid w:val="00B4467E"/>
    <w:rsid w:val="00B45B2F"/>
    <w:rsid w:val="00B57044"/>
    <w:rsid w:val="00B5705C"/>
    <w:rsid w:val="00B65A02"/>
    <w:rsid w:val="00B67426"/>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4980"/>
    <w:rsid w:val="00BB5A63"/>
    <w:rsid w:val="00BC14A9"/>
    <w:rsid w:val="00BC34A7"/>
    <w:rsid w:val="00BD0D17"/>
    <w:rsid w:val="00BD4F72"/>
    <w:rsid w:val="00BD553F"/>
    <w:rsid w:val="00BD62A5"/>
    <w:rsid w:val="00BD7298"/>
    <w:rsid w:val="00BE05E1"/>
    <w:rsid w:val="00BE23F9"/>
    <w:rsid w:val="00BE641E"/>
    <w:rsid w:val="00BF12BD"/>
    <w:rsid w:val="00BF293E"/>
    <w:rsid w:val="00C035A8"/>
    <w:rsid w:val="00C05E70"/>
    <w:rsid w:val="00C060B4"/>
    <w:rsid w:val="00C077DC"/>
    <w:rsid w:val="00C11CAF"/>
    <w:rsid w:val="00C12070"/>
    <w:rsid w:val="00C14749"/>
    <w:rsid w:val="00C161A9"/>
    <w:rsid w:val="00C16534"/>
    <w:rsid w:val="00C17E2C"/>
    <w:rsid w:val="00C20042"/>
    <w:rsid w:val="00C20F39"/>
    <w:rsid w:val="00C21FD5"/>
    <w:rsid w:val="00C24BE4"/>
    <w:rsid w:val="00C25A91"/>
    <w:rsid w:val="00C25C92"/>
    <w:rsid w:val="00C31A20"/>
    <w:rsid w:val="00C3484E"/>
    <w:rsid w:val="00C34C95"/>
    <w:rsid w:val="00C363FF"/>
    <w:rsid w:val="00C3748A"/>
    <w:rsid w:val="00C41DC6"/>
    <w:rsid w:val="00C42B16"/>
    <w:rsid w:val="00C4532D"/>
    <w:rsid w:val="00C46680"/>
    <w:rsid w:val="00C4670D"/>
    <w:rsid w:val="00C47953"/>
    <w:rsid w:val="00C5199D"/>
    <w:rsid w:val="00C56546"/>
    <w:rsid w:val="00C5745A"/>
    <w:rsid w:val="00C57FED"/>
    <w:rsid w:val="00C60421"/>
    <w:rsid w:val="00C61117"/>
    <w:rsid w:val="00C62B2B"/>
    <w:rsid w:val="00C6356A"/>
    <w:rsid w:val="00C64F3C"/>
    <w:rsid w:val="00C70CF1"/>
    <w:rsid w:val="00C717D1"/>
    <w:rsid w:val="00C7404A"/>
    <w:rsid w:val="00C748F6"/>
    <w:rsid w:val="00C76EFA"/>
    <w:rsid w:val="00C8240E"/>
    <w:rsid w:val="00C84E08"/>
    <w:rsid w:val="00C859D5"/>
    <w:rsid w:val="00C86214"/>
    <w:rsid w:val="00C865CA"/>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D02035"/>
    <w:rsid w:val="00D02F44"/>
    <w:rsid w:val="00D10971"/>
    <w:rsid w:val="00D113C0"/>
    <w:rsid w:val="00D11E0E"/>
    <w:rsid w:val="00D134E1"/>
    <w:rsid w:val="00D14643"/>
    <w:rsid w:val="00D15BDB"/>
    <w:rsid w:val="00D16E41"/>
    <w:rsid w:val="00D2070B"/>
    <w:rsid w:val="00D20DCF"/>
    <w:rsid w:val="00D2240A"/>
    <w:rsid w:val="00D23DC2"/>
    <w:rsid w:val="00D24401"/>
    <w:rsid w:val="00D2562F"/>
    <w:rsid w:val="00D301CD"/>
    <w:rsid w:val="00D3152F"/>
    <w:rsid w:val="00D31C82"/>
    <w:rsid w:val="00D40E4B"/>
    <w:rsid w:val="00D417DB"/>
    <w:rsid w:val="00D423D1"/>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19EA"/>
    <w:rsid w:val="00DA5035"/>
    <w:rsid w:val="00DA62A0"/>
    <w:rsid w:val="00DB0031"/>
    <w:rsid w:val="00DB32CC"/>
    <w:rsid w:val="00DB3DF0"/>
    <w:rsid w:val="00DB54E1"/>
    <w:rsid w:val="00DB584F"/>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0757A"/>
    <w:rsid w:val="00E11A48"/>
    <w:rsid w:val="00E138F6"/>
    <w:rsid w:val="00E149DD"/>
    <w:rsid w:val="00E14E62"/>
    <w:rsid w:val="00E1775E"/>
    <w:rsid w:val="00E21AC6"/>
    <w:rsid w:val="00E2315C"/>
    <w:rsid w:val="00E27A48"/>
    <w:rsid w:val="00E308A4"/>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E79"/>
    <w:rsid w:val="00EC736D"/>
    <w:rsid w:val="00EC796B"/>
    <w:rsid w:val="00EC7FF6"/>
    <w:rsid w:val="00ED0613"/>
    <w:rsid w:val="00ED2ED9"/>
    <w:rsid w:val="00ED40BB"/>
    <w:rsid w:val="00ED6D75"/>
    <w:rsid w:val="00ED7984"/>
    <w:rsid w:val="00EE00F0"/>
    <w:rsid w:val="00EE0292"/>
    <w:rsid w:val="00EE2429"/>
    <w:rsid w:val="00EE3C6D"/>
    <w:rsid w:val="00EE45E5"/>
    <w:rsid w:val="00EE5AE1"/>
    <w:rsid w:val="00EE6269"/>
    <w:rsid w:val="00EF6A32"/>
    <w:rsid w:val="00EF6D14"/>
    <w:rsid w:val="00F02FDE"/>
    <w:rsid w:val="00F04DB0"/>
    <w:rsid w:val="00F0755E"/>
    <w:rsid w:val="00F1608A"/>
    <w:rsid w:val="00F20ADD"/>
    <w:rsid w:val="00F20EF9"/>
    <w:rsid w:val="00F2415E"/>
    <w:rsid w:val="00F25F99"/>
    <w:rsid w:val="00F2712B"/>
    <w:rsid w:val="00F2733D"/>
    <w:rsid w:val="00F277D7"/>
    <w:rsid w:val="00F2795C"/>
    <w:rsid w:val="00F3192E"/>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31D7"/>
    <w:rsid w:val="00F742BF"/>
    <w:rsid w:val="00F76CD4"/>
    <w:rsid w:val="00F77391"/>
    <w:rsid w:val="00F77AA7"/>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09C1"/>
    <w:rsid w:val="00FD4826"/>
    <w:rsid w:val="00FE3C13"/>
    <w:rsid w:val="00FE5033"/>
    <w:rsid w:val="00FE77C0"/>
    <w:rsid w:val="00FF37B5"/>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FD"/>
    <w:pPr>
      <w:spacing w:before="100" w:after="10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Body Text Char Char,Body Text Char1 Char,Body Text Char2 Char,Body Text Char1 Char Char,Body Text Char Char Char Char,TabelTekst Char Char Char Char,text Char Char Char Char,Body Text2 Char Char Char Char"/>
    <w:basedOn w:val="Normal"/>
    <w:link w:val="BodyTextChar2"/>
    <w:uiPriority w:val="99"/>
    <w:rsid w:val="00706FFD"/>
    <w:pPr>
      <w:spacing w:after="120"/>
    </w:p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basedOn w:val="DefaultParagraphFont"/>
    <w:link w:val="BodyText"/>
    <w:uiPriority w:val="99"/>
    <w:locked/>
    <w:rsid w:val="00706FFD"/>
    <w:rPr>
      <w:rFonts w:ascii="Times New Roman" w:hAnsi="Times New Roman" w:cs="Times New Roman"/>
      <w:sz w:val="24"/>
      <w:szCs w:val="24"/>
      <w:lang w:eastAsia="ru-RU"/>
    </w:rPr>
  </w:style>
  <w:style w:type="paragraph" w:customStyle="1" w:styleId="Style7">
    <w:name w:val="Style7"/>
    <w:basedOn w:val="Normal"/>
    <w:uiPriority w:val="99"/>
    <w:rsid w:val="00706FFD"/>
    <w:pPr>
      <w:widowControl w:val="0"/>
      <w:autoSpaceDE w:val="0"/>
      <w:autoSpaceDN w:val="0"/>
      <w:adjustRightInd w:val="0"/>
      <w:spacing w:before="0" w:after="0" w:line="242" w:lineRule="exact"/>
    </w:pPr>
    <w:rPr>
      <w:rFonts w:ascii="Franklin Gothic Demi Cond" w:hAnsi="Franklin Gothic Demi Cond" w:cs="Franklin Gothic Demi Cond"/>
    </w:rPr>
  </w:style>
  <w:style w:type="paragraph" w:customStyle="1" w:styleId="Style9">
    <w:name w:val="Style9"/>
    <w:basedOn w:val="Normal"/>
    <w:uiPriority w:val="99"/>
    <w:rsid w:val="00706FFD"/>
    <w:pPr>
      <w:widowControl w:val="0"/>
      <w:autoSpaceDE w:val="0"/>
      <w:autoSpaceDN w:val="0"/>
      <w:adjustRightInd w:val="0"/>
      <w:spacing w:before="0" w:after="0" w:line="251" w:lineRule="exact"/>
      <w:jc w:val="both"/>
    </w:pPr>
    <w:rPr>
      <w:rFonts w:ascii="Franklin Gothic Demi Cond" w:hAnsi="Franklin Gothic Demi Cond" w:cs="Franklin Gothic Demi Cond"/>
    </w:rPr>
  </w:style>
  <w:style w:type="paragraph" w:customStyle="1" w:styleId="Style10">
    <w:name w:val="Style10"/>
    <w:basedOn w:val="Normal"/>
    <w:uiPriority w:val="99"/>
    <w:rsid w:val="00706FFD"/>
    <w:pPr>
      <w:widowControl w:val="0"/>
      <w:autoSpaceDE w:val="0"/>
      <w:autoSpaceDN w:val="0"/>
      <w:adjustRightInd w:val="0"/>
      <w:spacing w:before="0" w:after="0" w:line="247" w:lineRule="exact"/>
      <w:ind w:firstLine="653"/>
      <w:jc w:val="both"/>
    </w:pPr>
    <w:rPr>
      <w:rFonts w:ascii="Franklin Gothic Demi Cond" w:hAnsi="Franklin Gothic Demi Cond" w:cs="Franklin Gothic Demi Cond"/>
    </w:rPr>
  </w:style>
  <w:style w:type="paragraph" w:customStyle="1" w:styleId="Style13">
    <w:name w:val="Style13"/>
    <w:basedOn w:val="Normal"/>
    <w:uiPriority w:val="99"/>
    <w:rsid w:val="00706FFD"/>
    <w:pPr>
      <w:widowControl w:val="0"/>
      <w:autoSpaceDE w:val="0"/>
      <w:autoSpaceDN w:val="0"/>
      <w:adjustRightInd w:val="0"/>
      <w:spacing w:before="0" w:after="0" w:line="239" w:lineRule="exact"/>
    </w:pPr>
    <w:rPr>
      <w:rFonts w:ascii="Franklin Gothic Demi Cond" w:hAnsi="Franklin Gothic Demi Cond" w:cs="Franklin Gothic Demi Cond"/>
    </w:rPr>
  </w:style>
  <w:style w:type="character" w:customStyle="1" w:styleId="FontStyle24">
    <w:name w:val="Font Style24"/>
    <w:basedOn w:val="DefaultParagraphFont"/>
    <w:uiPriority w:val="99"/>
    <w:rsid w:val="00706FFD"/>
    <w:rPr>
      <w:rFonts w:ascii="Times New Roman" w:hAnsi="Times New Roman" w:cs="Times New Roman"/>
      <w:sz w:val="20"/>
      <w:szCs w:val="20"/>
    </w:rPr>
  </w:style>
  <w:style w:type="character" w:customStyle="1" w:styleId="FontStyle25">
    <w:name w:val="Font Style25"/>
    <w:basedOn w:val="DefaultParagraphFont"/>
    <w:uiPriority w:val="99"/>
    <w:rsid w:val="00706FFD"/>
    <w:rPr>
      <w:rFonts w:ascii="Times New Roman" w:hAnsi="Times New Roman" w:cs="Times New Roman"/>
      <w:i/>
      <w:iCs/>
      <w:sz w:val="20"/>
      <w:szCs w:val="20"/>
    </w:rPr>
  </w:style>
  <w:style w:type="character" w:customStyle="1" w:styleId="FontStyle26">
    <w:name w:val="Font Style26"/>
    <w:basedOn w:val="DefaultParagraphFont"/>
    <w:uiPriority w:val="99"/>
    <w:rsid w:val="00706FFD"/>
    <w:rPr>
      <w:rFonts w:ascii="Times New Roman" w:hAnsi="Times New Roman" w:cs="Times New Roman"/>
      <w:b/>
      <w:bCs/>
      <w:sz w:val="20"/>
      <w:szCs w:val="20"/>
    </w:rPr>
  </w:style>
  <w:style w:type="character" w:customStyle="1" w:styleId="FontStyle30">
    <w:name w:val="Font Style30"/>
    <w:basedOn w:val="DefaultParagraphFont"/>
    <w:uiPriority w:val="99"/>
    <w:rsid w:val="00706FFD"/>
    <w:rPr>
      <w:rFonts w:ascii="Times New Roman" w:hAnsi="Times New Roman" w:cs="Times New Roman"/>
      <w:sz w:val="20"/>
      <w:szCs w:val="20"/>
    </w:rPr>
  </w:style>
  <w:style w:type="paragraph" w:customStyle="1" w:styleId="Style1">
    <w:name w:val="Style1"/>
    <w:basedOn w:val="Normal"/>
    <w:uiPriority w:val="99"/>
    <w:rsid w:val="00706FFD"/>
    <w:pPr>
      <w:widowControl w:val="0"/>
      <w:autoSpaceDE w:val="0"/>
      <w:autoSpaceDN w:val="0"/>
      <w:adjustRightInd w:val="0"/>
      <w:spacing w:before="0" w:after="0" w:line="288" w:lineRule="exact"/>
      <w:ind w:firstLine="650"/>
    </w:pPr>
    <w:rPr>
      <w:rFonts w:ascii="Franklin Gothic Demi Cond" w:hAnsi="Franklin Gothic Demi Cond" w:cs="Franklin Gothic Demi Cond"/>
    </w:rPr>
  </w:style>
  <w:style w:type="character" w:customStyle="1" w:styleId="FontStyle21">
    <w:name w:val="Font Style21"/>
    <w:basedOn w:val="DefaultParagraphFont"/>
    <w:uiPriority w:val="99"/>
    <w:rsid w:val="00706FFD"/>
    <w:rPr>
      <w:rFonts w:ascii="Times New Roman" w:hAnsi="Times New Roman" w:cs="Times New Roman"/>
      <w:b/>
      <w:bCs/>
      <w:smallCap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636</Words>
  <Characters>3628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OD</cp:lastModifiedBy>
  <cp:revision>8</cp:revision>
  <cp:lastPrinted>2013-04-24T01:45:00Z</cp:lastPrinted>
  <dcterms:created xsi:type="dcterms:W3CDTF">2013-03-27T07:58:00Z</dcterms:created>
  <dcterms:modified xsi:type="dcterms:W3CDTF">2013-04-24T01:46:00Z</dcterms:modified>
</cp:coreProperties>
</file>